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Default="00E96A0C" w:rsidP="00E96A0C">
      <w:pPr>
        <w:jc w:val="center"/>
        <w:rPr>
          <w:b/>
        </w:rPr>
      </w:pPr>
      <w:r w:rsidRPr="00F61996">
        <w:rPr>
          <w:b/>
        </w:rPr>
        <w:t>BULLETIN D’ENGAGEMENT</w:t>
      </w:r>
    </w:p>
    <w:p w:rsidR="00186055" w:rsidRPr="00F61996" w:rsidRDefault="00186055" w:rsidP="00E96A0C">
      <w:pPr>
        <w:jc w:val="center"/>
        <w:rPr>
          <w:b/>
        </w:rPr>
      </w:pPr>
    </w:p>
    <w:p w:rsidR="00E96A0C" w:rsidRDefault="004B6136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Championnat de France doublettes féminines</w:t>
      </w:r>
      <w:r w:rsidR="0018605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>201</w:t>
      </w:r>
      <w:r w:rsidR="003D4309">
        <w:rPr>
          <w:rFonts w:ascii="Tahoma" w:hAnsi="Tahoma" w:cs="Tahoma"/>
          <w:b/>
          <w:bCs/>
          <w:color w:val="FF0000"/>
          <w:sz w:val="20"/>
          <w:szCs w:val="20"/>
        </w:rPr>
        <w:t>8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>-201</w:t>
      </w:r>
      <w:r w:rsidR="003D4309">
        <w:rPr>
          <w:rFonts w:ascii="Tahoma" w:hAnsi="Tahoma" w:cs="Tahoma"/>
          <w:b/>
          <w:bCs/>
          <w:color w:val="FF0000"/>
          <w:sz w:val="20"/>
          <w:szCs w:val="20"/>
        </w:rPr>
        <w:t>9</w:t>
      </w:r>
    </w:p>
    <w:p w:rsidR="00186055" w:rsidRPr="00F61996" w:rsidRDefault="00186055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E96A0C" w:rsidRDefault="003936D3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Dimanche </w:t>
      </w:r>
      <w:r w:rsidR="003D4309">
        <w:rPr>
          <w:rFonts w:ascii="Tahoma" w:hAnsi="Tahoma" w:cs="Tahoma"/>
          <w:b/>
          <w:bCs/>
          <w:sz w:val="20"/>
          <w:szCs w:val="20"/>
        </w:rPr>
        <w:t>30 septembre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D4309">
        <w:rPr>
          <w:rFonts w:ascii="Tahoma" w:hAnsi="Tahoma" w:cs="Tahoma"/>
          <w:b/>
          <w:bCs/>
          <w:sz w:val="20"/>
          <w:szCs w:val="20"/>
        </w:rPr>
        <w:t xml:space="preserve"> à </w:t>
      </w:r>
      <w:r w:rsidR="00E96A0C" w:rsidRPr="009E445C">
        <w:rPr>
          <w:rFonts w:ascii="Tahoma" w:hAnsi="Tahoma" w:cs="Tahoma"/>
          <w:b/>
          <w:bCs/>
          <w:color w:val="FF0000"/>
          <w:sz w:val="20"/>
          <w:szCs w:val="20"/>
        </w:rPr>
        <w:t>9h</w:t>
      </w:r>
      <w:r w:rsidR="003D4309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3D4309" w:rsidRPr="009E0707">
        <w:rPr>
          <w:rFonts w:ascii="Tahoma" w:hAnsi="Tahoma" w:cs="Tahoma"/>
          <w:b/>
          <w:bCs/>
          <w:sz w:val="20"/>
          <w:szCs w:val="20"/>
        </w:rPr>
        <w:t>au</w:t>
      </w:r>
      <w:r w:rsidR="009E445C" w:rsidRPr="009E445C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9C4B9C">
        <w:rPr>
          <w:rFonts w:ascii="Tahoma" w:hAnsi="Tahoma" w:cs="Tahoma"/>
          <w:b/>
          <w:bCs/>
          <w:sz w:val="20"/>
          <w:szCs w:val="20"/>
        </w:rPr>
        <w:t>district nord</w:t>
      </w:r>
    </w:p>
    <w:p w:rsidR="00164E9B" w:rsidRDefault="00164E9B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4E9B" w:rsidRPr="00F61996" w:rsidRDefault="00164E9B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Phase 2 </w:t>
      </w:r>
      <w:r w:rsidR="009E0707">
        <w:rPr>
          <w:rFonts w:ascii="Tahoma" w:hAnsi="Tahoma" w:cs="Tahoma"/>
          <w:b/>
          <w:bCs/>
          <w:sz w:val="20"/>
          <w:szCs w:val="20"/>
        </w:rPr>
        <w:t>Orléans</w:t>
      </w:r>
      <w:r>
        <w:rPr>
          <w:rFonts w:ascii="Tahoma" w:hAnsi="Tahoma" w:cs="Tahoma"/>
          <w:b/>
          <w:bCs/>
          <w:sz w:val="20"/>
          <w:szCs w:val="20"/>
        </w:rPr>
        <w:t xml:space="preserve">     1</w:t>
      </w:r>
      <w:r w:rsidR="009E0707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et 1</w:t>
      </w:r>
      <w:r w:rsidR="009E0707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 xml:space="preserve"> novembre 201</w:t>
      </w:r>
      <w:r w:rsidR="009E0707">
        <w:rPr>
          <w:rFonts w:ascii="Tahoma" w:hAnsi="Tahoma" w:cs="Tahoma"/>
          <w:b/>
          <w:bCs/>
          <w:sz w:val="20"/>
          <w:szCs w:val="20"/>
        </w:rPr>
        <w:t>8</w:t>
      </w:r>
    </w:p>
    <w:p w:rsidR="00E96A0C" w:rsidRDefault="00E96A0C" w:rsidP="00E96A0C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E96A0C" w:rsidRPr="00F61996" w:rsidRDefault="00E96A0C" w:rsidP="00E96A0C">
      <w:pPr>
        <w:pStyle w:val="Titre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>Nom du Club ou du capitaine de l’équipe:</w:t>
      </w: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Nom de l’équipe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</w:p>
    <w:p w:rsidR="00E96A0C" w:rsidRPr="00F61996" w:rsidRDefault="00E96A0C" w:rsidP="00E96A0C">
      <w:pPr>
        <w:pStyle w:val="Titre3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>COMPOSITION DE L’EQUIPE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06A3F" w:rsidTr="00E06A3F"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Prenom</w:t>
            </w:r>
            <w:proofErr w:type="spellEnd"/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</w:tr>
      <w:tr w:rsidR="00E06A3F" w:rsidTr="00E06A3F">
        <w:tc>
          <w:tcPr>
            <w:tcW w:w="1842" w:type="dxa"/>
          </w:tcPr>
          <w:p w:rsidR="00E06A3F" w:rsidRDefault="00E06A3F" w:rsidP="00164E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N1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6A3F" w:rsidTr="00E06A3F">
        <w:tc>
          <w:tcPr>
            <w:tcW w:w="1842" w:type="dxa"/>
          </w:tcPr>
          <w:p w:rsidR="00164E9B" w:rsidRDefault="00E06A3F" w:rsidP="00164E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Responsable d’équipe :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(Capitaine d’équipe ou Responsable de Club)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Nom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Adresse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N° de téléphone :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Fait à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Le :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Signature</w:t>
      </w:r>
      <w:r w:rsidR="00FB26FC">
        <w:rPr>
          <w:rFonts w:asciiTheme="minorHAnsi" w:hAnsiTheme="minorHAnsi" w:cstheme="minorHAnsi"/>
          <w:sz w:val="20"/>
          <w:szCs w:val="20"/>
        </w:rPr>
        <w:t xml:space="preserve"> du capitaine</w:t>
      </w:r>
      <w:r w:rsidR="00F063AE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sz w:val="20"/>
          <w:szCs w:val="20"/>
        </w:rPr>
        <w:t>ou Cachet du Club</w:t>
      </w:r>
      <w:r w:rsidR="00FB26FC">
        <w:rPr>
          <w:rFonts w:asciiTheme="minorHAnsi" w:hAnsiTheme="minorHAnsi" w:cstheme="minorHAnsi"/>
          <w:sz w:val="20"/>
          <w:szCs w:val="20"/>
        </w:rPr>
        <w:t xml:space="preserve"> et signature du président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161B9" w:rsidRDefault="00B161B9" w:rsidP="00B161B9">
      <w:pPr>
        <w:pStyle w:val="Titre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Bulletin à retourner par mail à 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color w:val="0000FF"/>
          <w:sz w:val="20"/>
          <w:szCs w:val="20"/>
        </w:rPr>
        <w:t>bowdistrict.aquitaine@ffbsq.org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avant le 15 septembre 2018</w:t>
      </w:r>
    </w:p>
    <w:p w:rsidR="00B161B9" w:rsidRDefault="00B161B9" w:rsidP="00B161B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La confirmation d’inscription de l’équipe devra parvenir accompagnée du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chéque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d’un montant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E16E3">
        <w:rPr>
          <w:rFonts w:asciiTheme="minorHAnsi" w:hAnsiTheme="minorHAnsi" w:cstheme="minorHAnsi"/>
          <w:b/>
          <w:color w:val="FF0000"/>
          <w:sz w:val="20"/>
          <w:szCs w:val="20"/>
        </w:rPr>
        <w:t>122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.6€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(33€ d’engagement et </w:t>
      </w:r>
      <w:r w:rsidR="00AE16E3">
        <w:rPr>
          <w:rFonts w:asciiTheme="minorHAnsi" w:hAnsiTheme="minorHAnsi" w:cstheme="minorHAnsi"/>
          <w:i/>
          <w:sz w:val="20"/>
          <w:szCs w:val="20"/>
        </w:rPr>
        <w:t>89</w:t>
      </w:r>
      <w:r>
        <w:rPr>
          <w:rFonts w:asciiTheme="minorHAnsi" w:hAnsiTheme="minorHAnsi" w:cstheme="minorHAnsi"/>
          <w:i/>
          <w:sz w:val="20"/>
          <w:szCs w:val="20"/>
        </w:rPr>
        <w:t xml:space="preserve">.6€ </w:t>
      </w:r>
      <w:r w:rsidR="00AE16E3">
        <w:rPr>
          <w:rFonts w:asciiTheme="minorHAnsi" w:hAnsiTheme="minorHAnsi" w:cstheme="minorHAnsi"/>
          <w:i/>
          <w:sz w:val="20"/>
          <w:szCs w:val="20"/>
        </w:rPr>
        <w:t>pour 14</w:t>
      </w:r>
      <w:r>
        <w:rPr>
          <w:rFonts w:asciiTheme="minorHAnsi" w:hAnsiTheme="minorHAnsi" w:cstheme="minorHAnsi"/>
          <w:i/>
          <w:sz w:val="20"/>
          <w:szCs w:val="20"/>
        </w:rPr>
        <w:t xml:space="preserve"> lignes)</w:t>
      </w:r>
    </w:p>
    <w:p w:rsidR="00B161B9" w:rsidRDefault="00B161B9" w:rsidP="00B161B9">
      <w:pPr>
        <w:pStyle w:val="Titre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chez</w:t>
      </w:r>
      <w:proofErr w:type="gramEnd"/>
    </w:p>
    <w:p w:rsidR="00B161B9" w:rsidRDefault="00B161B9" w:rsidP="00B161B9">
      <w:pPr>
        <w:rPr>
          <w:rFonts w:asciiTheme="minorHAnsi" w:hAnsiTheme="minorHAnsi" w:cstheme="minorHAnsi"/>
          <w:sz w:val="20"/>
          <w:szCs w:val="20"/>
        </w:rPr>
      </w:pPr>
    </w:p>
    <w:p w:rsidR="00B161B9" w:rsidRDefault="00B161B9" w:rsidP="00B161B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Raymond </w:t>
      </w:r>
      <w:proofErr w:type="spellStart"/>
      <w:r>
        <w:rPr>
          <w:rFonts w:asciiTheme="minorHAnsi" w:hAnsiTheme="minorHAnsi" w:cstheme="minorHAnsi"/>
          <w:sz w:val="20"/>
          <w:szCs w:val="20"/>
        </w:rPr>
        <w:t>Meloni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   12 Allée Garnier 33320 EYSINES</w:t>
      </w:r>
    </w:p>
    <w:p w:rsidR="00B161B9" w:rsidRDefault="00B161B9" w:rsidP="00B161B9">
      <w:pPr>
        <w:rPr>
          <w:rFonts w:asciiTheme="minorHAnsi" w:hAnsiTheme="minorHAnsi" w:cstheme="minorHAnsi"/>
          <w:sz w:val="20"/>
          <w:szCs w:val="20"/>
        </w:rPr>
      </w:pPr>
    </w:p>
    <w:p w:rsidR="00B161B9" w:rsidRDefault="00B161B9" w:rsidP="00B161B9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FF0000"/>
          <w:sz w:val="20"/>
          <w:szCs w:val="20"/>
        </w:rPr>
        <w:t>CHEQUE  A L’ORDRE DE LRA CSR BOWLING</w:t>
      </w:r>
    </w:p>
    <w:p w:rsidR="00B161B9" w:rsidRDefault="00B161B9" w:rsidP="00B161B9">
      <w:pPr>
        <w:rPr>
          <w:sz w:val="20"/>
          <w:szCs w:val="20"/>
        </w:rPr>
      </w:pPr>
    </w:p>
    <w:p w:rsidR="00E96A0C" w:rsidRDefault="00AE16E3" w:rsidP="00E96A0C">
      <w:pPr>
        <w:rPr>
          <w:szCs w:val="20"/>
        </w:rPr>
      </w:pPr>
      <w:r>
        <w:rPr>
          <w:szCs w:val="20"/>
        </w:rPr>
        <w:t>PS </w:t>
      </w:r>
      <w:proofErr w:type="gramStart"/>
      <w:r>
        <w:rPr>
          <w:szCs w:val="20"/>
        </w:rPr>
        <w:t>:Pour</w:t>
      </w:r>
      <w:proofErr w:type="gramEnd"/>
      <w:r>
        <w:rPr>
          <w:szCs w:val="20"/>
        </w:rPr>
        <w:t xml:space="preserve"> ceux qui n’effectueraient pas les 6 lignes de la </w:t>
      </w:r>
      <w:proofErr w:type="spellStart"/>
      <w:r>
        <w:rPr>
          <w:szCs w:val="20"/>
        </w:rPr>
        <w:t>finale,des</w:t>
      </w:r>
      <w:proofErr w:type="spellEnd"/>
      <w:r>
        <w:rPr>
          <w:szCs w:val="20"/>
        </w:rPr>
        <w:t xml:space="preserve"> le mardi nous vous rembourseront 3</w:t>
      </w:r>
      <w:r w:rsidR="009B0A62">
        <w:rPr>
          <w:szCs w:val="20"/>
        </w:rPr>
        <w:t>8.4</w:t>
      </w:r>
      <w:r>
        <w:rPr>
          <w:szCs w:val="20"/>
        </w:rPr>
        <w:t>€</w:t>
      </w:r>
      <w:r w:rsidR="009B0A62">
        <w:rPr>
          <w:szCs w:val="20"/>
        </w:rPr>
        <w:t xml:space="preserve"> par virement bancaire</w:t>
      </w:r>
    </w:p>
    <w:p w:rsidR="00237FE2" w:rsidRDefault="00237FE2" w:rsidP="00EE6A71">
      <w:pPr>
        <w:rPr>
          <w:sz w:val="20"/>
          <w:szCs w:val="20"/>
        </w:rPr>
      </w:pPr>
    </w:p>
    <w:p w:rsidR="00F61996" w:rsidRDefault="00F61996" w:rsidP="00EE6A71">
      <w:pPr>
        <w:rPr>
          <w:sz w:val="20"/>
          <w:szCs w:val="20"/>
        </w:rPr>
      </w:pPr>
    </w:p>
    <w:p w:rsidR="00B02D81" w:rsidRDefault="00B02D81" w:rsidP="00F61996">
      <w:pPr>
        <w:rPr>
          <w:sz w:val="20"/>
          <w:szCs w:val="20"/>
        </w:rPr>
      </w:pPr>
    </w:p>
    <w:p w:rsidR="00F61996" w:rsidRPr="00F61996" w:rsidRDefault="00F61996" w:rsidP="00F61996">
      <w:pPr>
        <w:rPr>
          <w:sz w:val="20"/>
          <w:szCs w:val="20"/>
        </w:rPr>
      </w:pPr>
    </w:p>
    <w:sectPr w:rsidR="00F61996" w:rsidRPr="00F61996" w:rsidSect="00343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19" w:right="1417" w:bottom="540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19" w:rsidRDefault="00CD0319">
      <w:r>
        <w:separator/>
      </w:r>
    </w:p>
  </w:endnote>
  <w:endnote w:type="continuationSeparator" w:id="0">
    <w:p w:rsidR="00CD0319" w:rsidRDefault="00CD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5" w:rsidRDefault="008C62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A475EB" w:rsidRDefault="00AE3E6A" w:rsidP="0095350B">
    <w:pPr>
      <w:pStyle w:val="Pieddepage"/>
      <w:jc w:val="center"/>
      <w:rPr>
        <w:b/>
        <w:i/>
      </w:rPr>
    </w:pPr>
    <w:r w:rsidRPr="00A475EB">
      <w:rPr>
        <w:b/>
        <w:i/>
      </w:rPr>
      <w:t>Fédération Française de Bowling et de Sport de Quilles</w:t>
    </w:r>
  </w:p>
  <w:p w:rsidR="00AE3E6A" w:rsidRPr="00A475EB" w:rsidRDefault="00AE3E6A" w:rsidP="0095350B">
    <w:pPr>
      <w:pStyle w:val="Pieddepage"/>
      <w:jc w:val="center"/>
      <w:rPr>
        <w:sz w:val="16"/>
        <w:szCs w:val="16"/>
      </w:rPr>
    </w:pPr>
    <w:r w:rsidRPr="00A475EB">
      <w:rPr>
        <w:sz w:val="16"/>
        <w:szCs w:val="16"/>
      </w:rPr>
      <w:t xml:space="preserve">BP 73 – 91351 GRIGNY Cédex </w:t>
    </w:r>
    <w:r w:rsidRPr="00A475EB">
      <w:rPr>
        <w:sz w:val="16"/>
        <w:szCs w:val="16"/>
      </w:rPr>
      <w:sym w:font="Webdings" w:char="F0C5"/>
    </w:r>
    <w:r w:rsidRPr="00A475EB">
      <w:rPr>
        <w:sz w:val="16"/>
        <w:szCs w:val="16"/>
      </w:rPr>
      <w:t xml:space="preserve">01 69 02 70 00 </w:t>
    </w:r>
    <w:r w:rsidRPr="00A475EB">
      <w:rPr>
        <w:sz w:val="16"/>
        <w:szCs w:val="16"/>
      </w:rPr>
      <w:sym w:font="Wingdings 2" w:char="F037"/>
    </w:r>
    <w:r w:rsidRPr="00A475EB">
      <w:rPr>
        <w:sz w:val="16"/>
        <w:szCs w:val="16"/>
      </w:rPr>
      <w:t xml:space="preserve">01 69 02 70 01 </w:t>
    </w:r>
    <w:r w:rsidRPr="00A475EB">
      <w:rPr>
        <w:sz w:val="16"/>
        <w:szCs w:val="16"/>
      </w:rPr>
      <w:sym w:font="Wingdings" w:char="F03A"/>
    </w:r>
    <w:r w:rsidRPr="00A475EB">
      <w:rPr>
        <w:sz w:val="16"/>
        <w:szCs w:val="16"/>
      </w:rPr>
      <w:t>contact@federationbowling.org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5" w:rsidRDefault="008C62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19" w:rsidRDefault="00CD0319">
      <w:r>
        <w:separator/>
      </w:r>
    </w:p>
  </w:footnote>
  <w:footnote w:type="continuationSeparator" w:id="0">
    <w:p w:rsidR="00CD0319" w:rsidRDefault="00CD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5" w:rsidRDefault="008C62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373862" w:rsidRDefault="005C1F03" w:rsidP="008C787B">
    <w:pPr>
      <w:pStyle w:val="En-tte"/>
      <w:tabs>
        <w:tab w:val="clear" w:pos="9072"/>
        <w:tab w:val="left" w:pos="243"/>
        <w:tab w:val="center" w:pos="4770"/>
        <w:tab w:val="right" w:pos="9540"/>
      </w:tabs>
      <w:ind w:right="-468"/>
      <w:rPr>
        <w:sz w:val="32"/>
        <w:szCs w:val="32"/>
      </w:rPr>
    </w:pPr>
    <w:r w:rsidRPr="005C1F03">
      <w:rPr>
        <w:noProof/>
        <w:sz w:val="20"/>
        <w:szCs w:val="20"/>
      </w:rPr>
      <w:pict>
        <v:shape id="_x0000_s2181" style="position:absolute;margin-left:494.3pt;margin-top:17.3pt;width:11.7pt;height:21.65pt;z-index:251661312" coordsize="468,433" path="m49,161r7,7l61,176r7,7l74,191r7,7l86,206r7,7l100,221r7,8l114,236r7,8l128,250r7,7l142,263r7,8l156,277r8,8l171,291r8,6l186,303r9,6l202,315r9,6l220,327r9,6l238,337r8,6l255,348r9,5l274,357r9,5l294,366r5,2l304,371r6,1l317,374r5,3l327,378r6,3l338,383r5,3l348,387r6,2l359,392r5,1l370,396r5,2l380,401r5,1l391,405r5,2l403,408r5,4l414,413r5,3l424,418r5,1l435,422r5,2l445,425r7,2l458,430r5,1l468,433r,-2l468,430r-2,-2l466,427r,-2l465,424r,-3l463,419r,-1l461,416r,-1l459,413r,-1l458,410r,-2l456,405r,-1l454,402r-2,-1l452,399r-1,-1l451,395r-2,-2l447,392r,-2l445,389r,-2l444,384r-2,-1l442,381r-2,-1l440,378r-2,-3l437,372r,-3l435,368r-2,-3l431,362r-2,-3l428,357r-2,-3l426,351r-2,-3l422,345r-1,-2l419,340r-2,-3l417,334r-2,-3l414,328r,-1l412,324r,-3l410,318r,-3l408,312r,-3l408,306r-1,-3l407,300r,-3l407,294r1,-3l408,288r16,-14l421,272r-2,-1l415,271r-3,-2l410,269r-3,-1l403,268r-3,-2l396,266r-2,-1l391,265r-4,-2l384,263r-4,-1l377,262r-4,l371,260r-3,l364,259r-3,l357,259r-1,-2l352,257r-4,-1l345,256r-4,-2l340,253r-4,l333,251r-2,-1l327,250r-3,-2l322,247r-2,l319,247r,-2l317,245r-2,l313,245r-2,-1l310,244r-2,l306,244r-2,l303,244r-4,-2l297,242r-1,l294,242r-2,l290,241r-1,l287,241r-2,l283,241r-1,-2l280,239r-2,l278,238r-2,l274,238r-1,-2l271,236r-2,-1l267,235r-1,l264,236r-2,l260,236r,2l259,238r-2,1l255,239r-2,2l252,241r,1l250,242r-2,2l246,244r-1,1l245,247r-2,l241,248r-2,2l238,251r-2,2l234,253r,1l232,256r-2,1l229,257r-2,2l227,260r-2,l223,262r-3,-3l222,257r,-1l223,254r2,-1l227,251r2,-1l230,248r2,-1l234,245r2,-1l238,242r1,-1l241,241r2,-2l243,238r2,l246,236r2,-1l250,233r2,-1l253,232r2,-2l257,229r2,-2l260,227r,-1l262,226r,-2l262,223r-2,l260,221r-1,l259,220r-2,l255,220r-2,l252,220r-2,l248,220r-2,l246,221r-1,l243,221r-2,l238,221r-2,l234,221r-4,l229,223r-2,l223,223r-1,1l220,224r-4,l215,226r-2,l211,227r-3,l206,229r-2,1l202,230r-1,2l197,233r-2,l193,235r-1,1l190,238r-2,1l186,241r-1,1l183,244r-2,1l179,247r-1,1l178,247r-2,l176,245r-2,l174,244r,-2l174,241r,-2l176,238r2,-2l179,236r2,-1l181,233r2,l185,232r1,-2l188,230r2,-1l192,229r1,-2l195,226r2,l197,224r2,l201,223r1,l204,223r2,-2l208,221r1,-1l211,220r2,l215,218r1,l218,218r2,-1l222,217r1,l225,215r2,l227,213r,-1l227,210r,-3l225,206r,-2l225,203r-2,-2l223,200r-1,-2l222,197r,-2l220,192r-2,-1l218,189r-2,-1l216,186r-1,-1l215,183r-2,-1l213,180r-2,-1l209,177r,-1l208,174r,-1l206,171r,-1l204,168r,-1l202,165r,-1l201,164r-2,l197,162r-2,l195,161r,-2l193,159r,-1l193,156r,-1l193,153r,-1l193,150r,-2l193,147r,-2l193,144r-1,l192,142r-2,l190,141r-2,-2l188,138r-2,-2l186,135r-1,-2l183,132r,-2l181,129r-2,-2l179,126r-1,-2l176,123r,-2l174,120r,-2l172,117r,-2l171,115r,-1l171,112r-2,-1l169,109r-2,-1l167,106r2,-3l169,102r2,-3l171,97r1,-1l174,94r2,-3l176,90r2,-2l179,87r2,-2l183,83r2,-1l188,80r2,-1l192,77r1,-1l197,76r2,-2l201,73r1,-2l206,71r2,-1l211,68r2,l215,67r3,-2l220,65r2,-1l225,64r2,-2l229,62r1,l232,62r2,l236,62r2,l238,64r1,l239,65r,2l238,67r,1l236,68r,2l234,70r-2,l232,71r-2,l229,71r-2,l227,73r-2,l223,73r-1,l220,73r,1l218,74r-2,l215,74r,2l213,76r-2,l209,77r-1,2l206,79r-2,1l202,80r-1,2l199,82r-2,1l195,85r-2,2l192,88r-2,l190,90r-2,l186,91r,2l185,93r,1l183,94r,2l181,97r-2,2l179,100r,2l178,102r,1l179,103r2,-1l183,102r2,-2l186,99r2,-2l190,97r2,-1l193,96r2,-2l197,93r2,l201,91r1,l204,90r2,l208,88r1,l211,87r2,l216,85r2,l220,85r2,l223,85r2,-2l227,83r3,l232,85r2,l236,85r,2l236,88r,2l236,91r-2,l234,93r-2,l230,93r-1,l227,93r-2,l223,93r-1,l220,94r-2,l216,94r-1,2l213,96r-2,l209,97r-1,l206,99r-2,l202,100r-1,2l199,102r-2,1l195,103r,2l193,105r-1,1l190,108r-2,1l186,109r2,2l188,112r,2l190,115r,2l192,118r,2l192,121r1,l193,123r2,1l195,126r2,1l199,129r,1l201,132r,1l202,135r,1l204,138r,1l209,138r2,-3l213,133r2,-1l218,129r2,-2l222,124r3,-1l227,120r2,-2l232,117r2,-3l238,112r1,-3l241,108r4,-3l246,103r2,-3l250,99r2,-3l253,94r2,-3l257,90r,-3l259,83r,-1l259,79r,-3l259,73r,-3l257,67r,-3l255,61r,-2l253,58r,-3l253,53r-1,-1l252,49r,-2l250,46r,-3l248,41r,-1l248,37r-2,-2l246,34r-1,-3l245,29r-2,-1l243,26r-2,-3l241,21r-2,-1l239,18r-1,-3l238,14r-2,-2l234,11r,-2l232,8,230,6r,-3l229,2,227,r-7,l211,r-7,l195,r-7,l179,r-7,l165,2r-9,1l149,5r-7,l135,8r-8,1l119,11r-7,3l105,15r-7,3l90,21r-7,4l75,28r-7,3l61,34r-7,4l49,41r-7,5l35,50r-5,3l23,58r-6,4l12,68,7,73,,77r1,3l1,83r2,4l5,90r2,1l7,94r2,3l10,100r2,2l14,105r2,3l17,109r2,3l21,115r2,2l24,120r2,1l28,124r2,3l31,129r2,3l35,133r2,3l38,139r2,2l42,144r2,3l44,150r2,2l47,155r2,3l49,161xe" stroked="f">
          <v:path arrowok="t"/>
        </v:shape>
      </w:pict>
    </w:r>
    <w:r w:rsidR="00062C2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-598170</wp:posOffset>
          </wp:positionH>
          <wp:positionV relativeFrom="paragraph">
            <wp:posOffset>93345</wp:posOffset>
          </wp:positionV>
          <wp:extent cx="1656080" cy="725170"/>
          <wp:effectExtent l="19050" t="0" r="1270" b="0"/>
          <wp:wrapNone/>
          <wp:docPr id="152" name="Image 152" descr="Logo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Logo 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5238700</wp:posOffset>
          </wp:positionH>
          <wp:positionV relativeFrom="paragraph">
            <wp:posOffset>-196948</wp:posOffset>
          </wp:positionV>
          <wp:extent cx="761707" cy="1012308"/>
          <wp:effectExtent l="19050" t="0" r="293" b="0"/>
          <wp:wrapNone/>
          <wp:docPr id="28" name="Image 28" descr="MSJEPVA_LOGO_mai_2012-2-97a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SJEPVA_LOGO_mai_2012-2-97ab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9" cy="101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sz w:val="28"/>
        <w:szCs w:val="28"/>
      </w:rPr>
      <w:tab/>
    </w:r>
    <w:r w:rsidR="00AE3E6A">
      <w:rPr>
        <w:sz w:val="28"/>
        <w:szCs w:val="28"/>
      </w:rPr>
      <w:tab/>
    </w:r>
    <w:r w:rsidR="00AE3E6A" w:rsidRPr="00373862">
      <w:rPr>
        <w:sz w:val="32"/>
        <w:szCs w:val="32"/>
      </w:rPr>
      <w:t xml:space="preserve">Ligue Régionale </w:t>
    </w:r>
    <w:proofErr w:type="spellStart"/>
    <w:r w:rsidR="00F541BA">
      <w:rPr>
        <w:sz w:val="32"/>
        <w:szCs w:val="32"/>
      </w:rPr>
      <w:t>Nouvelle</w:t>
    </w:r>
    <w:r w:rsidR="00AE3E6A" w:rsidRPr="00373862">
      <w:rPr>
        <w:sz w:val="32"/>
        <w:szCs w:val="32"/>
      </w:rPr>
      <w:t>Aquitaine</w:t>
    </w:r>
    <w:proofErr w:type="spellEnd"/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</w:t>
    </w:r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                                   COMITE SPORTIF BOWLING</w:t>
    </w:r>
    <w:r w:rsidR="00F541BA">
      <w:rPr>
        <w:sz w:val="20"/>
        <w:szCs w:val="20"/>
      </w:rPr>
      <w:t xml:space="preserve"> DISTRICT SUD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Président : Raymond MELONI</w:t>
    </w:r>
  </w:p>
  <w:p w:rsidR="00AE3E6A" w:rsidRPr="00420994" w:rsidRDefault="00AE3E6A" w:rsidP="00420994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3255A9">
      <w:rPr>
        <w:sz w:val="20"/>
        <w:szCs w:val="20"/>
      </w:rPr>
      <w:t xml:space="preserve">12 Allée Garnier 33320 EYSINES </w:t>
    </w:r>
    <w:r w:rsidRPr="00420994">
      <w:rPr>
        <w:sz w:val="20"/>
        <w:szCs w:val="20"/>
      </w:rPr>
      <w:t xml:space="preserve">Tel : </w:t>
    </w:r>
    <w:r w:rsidRPr="003255A9">
      <w:rPr>
        <w:sz w:val="20"/>
        <w:szCs w:val="20"/>
      </w:rPr>
      <w:t>05 56 57 68 42</w:t>
    </w:r>
  </w:p>
  <w:p w:rsidR="00AE3E6A" w:rsidRPr="003255A9" w:rsidRDefault="00AE3E6A" w:rsidP="00C06BB3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cou</w:t>
    </w:r>
    <w:r>
      <w:rPr>
        <w:sz w:val="20"/>
        <w:szCs w:val="20"/>
      </w:rPr>
      <w:t>r</w:t>
    </w:r>
    <w:r w:rsidRPr="00420994">
      <w:rPr>
        <w:sz w:val="20"/>
        <w:szCs w:val="20"/>
      </w:rPr>
      <w:t>riel</w:t>
    </w:r>
    <w:r w:rsidRPr="003255A9">
      <w:rPr>
        <w:sz w:val="20"/>
        <w:szCs w:val="20"/>
      </w:rPr>
      <w:t xml:space="preserve"> : </w:t>
    </w:r>
    <w:r>
      <w:rPr>
        <w:sz w:val="20"/>
        <w:szCs w:val="20"/>
      </w:rPr>
      <w:t>bow</w:t>
    </w:r>
    <w:r w:rsidR="008C62E5">
      <w:rPr>
        <w:sz w:val="20"/>
        <w:szCs w:val="20"/>
      </w:rPr>
      <w:t>district.aquitaine</w:t>
    </w:r>
    <w:r>
      <w:rPr>
        <w:sz w:val="20"/>
        <w:szCs w:val="20"/>
      </w:rPr>
      <w:t>@ffbsq.org</w:t>
    </w:r>
  </w:p>
  <w:p w:rsidR="00AE3E6A" w:rsidRPr="00420994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</w:t>
    </w:r>
  </w:p>
  <w:p w:rsidR="00AE3E6A" w:rsidRPr="00373862" w:rsidRDefault="00AE3E6A" w:rsidP="00312620">
    <w:pPr>
      <w:pStyle w:val="En-tte"/>
      <w:tabs>
        <w:tab w:val="clear" w:pos="9072"/>
        <w:tab w:val="right" w:pos="9540"/>
      </w:tabs>
      <w:rPr>
        <w:sz w:val="20"/>
        <w:szCs w:val="20"/>
      </w:rPr>
    </w:pPr>
  </w:p>
  <w:p w:rsidR="00AE3E6A" w:rsidRPr="00373862" w:rsidRDefault="00AE3E6A" w:rsidP="009C5F01">
    <w:pPr>
      <w:pStyle w:val="En-tte"/>
      <w:tabs>
        <w:tab w:val="clear" w:pos="4536"/>
        <w:tab w:val="clear" w:pos="9072"/>
        <w:tab w:val="center" w:pos="540"/>
        <w:tab w:val="right" w:pos="9540"/>
      </w:tabs>
      <w:ind w:left="54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5" w:rsidRDefault="008C62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13"/>
    <w:multiLevelType w:val="hybridMultilevel"/>
    <w:tmpl w:val="2626C4E6"/>
    <w:lvl w:ilvl="0" w:tplc="A1F81A1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EB1591"/>
    <w:multiLevelType w:val="hybridMultilevel"/>
    <w:tmpl w:val="C2EEAA08"/>
    <w:lvl w:ilvl="0" w:tplc="4538F9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EF2C6E"/>
    <w:multiLevelType w:val="hybridMultilevel"/>
    <w:tmpl w:val="7C2AC3EC"/>
    <w:lvl w:ilvl="0" w:tplc="E4AC27E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66A1DC7"/>
    <w:multiLevelType w:val="hybridMultilevel"/>
    <w:tmpl w:val="0414C9EA"/>
    <w:lvl w:ilvl="0" w:tplc="D0306730">
      <w:start w:val="1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ACB0596"/>
    <w:multiLevelType w:val="hybridMultilevel"/>
    <w:tmpl w:val="690A18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0EFA"/>
    <w:multiLevelType w:val="hybridMultilevel"/>
    <w:tmpl w:val="B288816E"/>
    <w:lvl w:ilvl="0" w:tplc="2F9A70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69140C8"/>
    <w:multiLevelType w:val="hybridMultilevel"/>
    <w:tmpl w:val="725CD14A"/>
    <w:lvl w:ilvl="0" w:tplc="F9AE1E3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4F5583A"/>
    <w:multiLevelType w:val="hybridMultilevel"/>
    <w:tmpl w:val="E33AEB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13215"/>
    <w:multiLevelType w:val="hybridMultilevel"/>
    <w:tmpl w:val="226CDC08"/>
    <w:lvl w:ilvl="0" w:tplc="F2AEA0AA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1C2"/>
    <w:rsid w:val="0000134B"/>
    <w:rsid w:val="00007D09"/>
    <w:rsid w:val="00007E02"/>
    <w:rsid w:val="00014DE4"/>
    <w:rsid w:val="000226BC"/>
    <w:rsid w:val="000242E3"/>
    <w:rsid w:val="00030F92"/>
    <w:rsid w:val="00031318"/>
    <w:rsid w:val="00031CA6"/>
    <w:rsid w:val="00040615"/>
    <w:rsid w:val="0004531A"/>
    <w:rsid w:val="00050027"/>
    <w:rsid w:val="0005385B"/>
    <w:rsid w:val="00062C29"/>
    <w:rsid w:val="00063986"/>
    <w:rsid w:val="00063EE7"/>
    <w:rsid w:val="00064229"/>
    <w:rsid w:val="00065F0A"/>
    <w:rsid w:val="000701CA"/>
    <w:rsid w:val="00072F49"/>
    <w:rsid w:val="0008564F"/>
    <w:rsid w:val="00091598"/>
    <w:rsid w:val="000A3A55"/>
    <w:rsid w:val="000A607E"/>
    <w:rsid w:val="000A6D64"/>
    <w:rsid w:val="000B068C"/>
    <w:rsid w:val="000B06D1"/>
    <w:rsid w:val="000B53E1"/>
    <w:rsid w:val="000C1D85"/>
    <w:rsid w:val="000F0DA5"/>
    <w:rsid w:val="001026FB"/>
    <w:rsid w:val="00103B8F"/>
    <w:rsid w:val="00107854"/>
    <w:rsid w:val="00111AAA"/>
    <w:rsid w:val="00113122"/>
    <w:rsid w:val="00113676"/>
    <w:rsid w:val="00114721"/>
    <w:rsid w:val="00127D44"/>
    <w:rsid w:val="00141908"/>
    <w:rsid w:val="00147315"/>
    <w:rsid w:val="001474BB"/>
    <w:rsid w:val="00155399"/>
    <w:rsid w:val="001603F7"/>
    <w:rsid w:val="00161BD9"/>
    <w:rsid w:val="0016320D"/>
    <w:rsid w:val="001633AE"/>
    <w:rsid w:val="00164E9B"/>
    <w:rsid w:val="001807E9"/>
    <w:rsid w:val="00181D50"/>
    <w:rsid w:val="00186055"/>
    <w:rsid w:val="00187D52"/>
    <w:rsid w:val="00190550"/>
    <w:rsid w:val="0019138B"/>
    <w:rsid w:val="001976FC"/>
    <w:rsid w:val="001A2150"/>
    <w:rsid w:val="001A28B7"/>
    <w:rsid w:val="001A75FA"/>
    <w:rsid w:val="001C06A6"/>
    <w:rsid w:val="001D1993"/>
    <w:rsid w:val="001F1E3C"/>
    <w:rsid w:val="001F58DC"/>
    <w:rsid w:val="001F6894"/>
    <w:rsid w:val="00207A0C"/>
    <w:rsid w:val="00207FC4"/>
    <w:rsid w:val="00216DF1"/>
    <w:rsid w:val="00231DE0"/>
    <w:rsid w:val="00233D80"/>
    <w:rsid w:val="00236AB1"/>
    <w:rsid w:val="00237FE2"/>
    <w:rsid w:val="00245433"/>
    <w:rsid w:val="00246FB2"/>
    <w:rsid w:val="00247AA3"/>
    <w:rsid w:val="00251275"/>
    <w:rsid w:val="00256225"/>
    <w:rsid w:val="00266076"/>
    <w:rsid w:val="00272E8F"/>
    <w:rsid w:val="00291B7A"/>
    <w:rsid w:val="00294E3B"/>
    <w:rsid w:val="00295382"/>
    <w:rsid w:val="0029768A"/>
    <w:rsid w:val="002A1F4E"/>
    <w:rsid w:val="002A1F6E"/>
    <w:rsid w:val="002A1F9A"/>
    <w:rsid w:val="002C438F"/>
    <w:rsid w:val="002C5393"/>
    <w:rsid w:val="002C587D"/>
    <w:rsid w:val="002C5E08"/>
    <w:rsid w:val="002D6893"/>
    <w:rsid w:val="002E6796"/>
    <w:rsid w:val="002E6F04"/>
    <w:rsid w:val="002E7E27"/>
    <w:rsid w:val="002F0C9A"/>
    <w:rsid w:val="002F0F8B"/>
    <w:rsid w:val="002F3EF9"/>
    <w:rsid w:val="002F4E97"/>
    <w:rsid w:val="002F5313"/>
    <w:rsid w:val="002F5D0B"/>
    <w:rsid w:val="00303513"/>
    <w:rsid w:val="00312620"/>
    <w:rsid w:val="0031691F"/>
    <w:rsid w:val="003255A9"/>
    <w:rsid w:val="00335887"/>
    <w:rsid w:val="0034060A"/>
    <w:rsid w:val="00343E92"/>
    <w:rsid w:val="00344517"/>
    <w:rsid w:val="003532DE"/>
    <w:rsid w:val="00357A0B"/>
    <w:rsid w:val="003641CF"/>
    <w:rsid w:val="003661A4"/>
    <w:rsid w:val="00373862"/>
    <w:rsid w:val="00373971"/>
    <w:rsid w:val="00381AF2"/>
    <w:rsid w:val="00387E44"/>
    <w:rsid w:val="00392686"/>
    <w:rsid w:val="003936D3"/>
    <w:rsid w:val="0039625C"/>
    <w:rsid w:val="003A68A1"/>
    <w:rsid w:val="003B7D0C"/>
    <w:rsid w:val="003C6E0D"/>
    <w:rsid w:val="003D4309"/>
    <w:rsid w:val="003D592F"/>
    <w:rsid w:val="003D68F5"/>
    <w:rsid w:val="003F515A"/>
    <w:rsid w:val="00402559"/>
    <w:rsid w:val="00402661"/>
    <w:rsid w:val="00407B2A"/>
    <w:rsid w:val="0041335F"/>
    <w:rsid w:val="00420994"/>
    <w:rsid w:val="00421CCE"/>
    <w:rsid w:val="00442B89"/>
    <w:rsid w:val="00444F32"/>
    <w:rsid w:val="00455C6D"/>
    <w:rsid w:val="004575A0"/>
    <w:rsid w:val="0046043A"/>
    <w:rsid w:val="00470806"/>
    <w:rsid w:val="00470F96"/>
    <w:rsid w:val="00472624"/>
    <w:rsid w:val="00482805"/>
    <w:rsid w:val="004903D4"/>
    <w:rsid w:val="004A48F7"/>
    <w:rsid w:val="004B1789"/>
    <w:rsid w:val="004B6136"/>
    <w:rsid w:val="004C2820"/>
    <w:rsid w:val="004D09A5"/>
    <w:rsid w:val="004D30F3"/>
    <w:rsid w:val="004D5151"/>
    <w:rsid w:val="004E2649"/>
    <w:rsid w:val="004E52FB"/>
    <w:rsid w:val="004F5AF5"/>
    <w:rsid w:val="00505482"/>
    <w:rsid w:val="00514D71"/>
    <w:rsid w:val="00521491"/>
    <w:rsid w:val="00522F53"/>
    <w:rsid w:val="00534CA3"/>
    <w:rsid w:val="005368C9"/>
    <w:rsid w:val="00537E1F"/>
    <w:rsid w:val="005459E1"/>
    <w:rsid w:val="00552411"/>
    <w:rsid w:val="0055443A"/>
    <w:rsid w:val="00556E23"/>
    <w:rsid w:val="005613F5"/>
    <w:rsid w:val="00561AC7"/>
    <w:rsid w:val="00565325"/>
    <w:rsid w:val="00566F64"/>
    <w:rsid w:val="00570621"/>
    <w:rsid w:val="00571E76"/>
    <w:rsid w:val="0057283C"/>
    <w:rsid w:val="0057737B"/>
    <w:rsid w:val="00591EB8"/>
    <w:rsid w:val="00593B37"/>
    <w:rsid w:val="00595077"/>
    <w:rsid w:val="005A0C10"/>
    <w:rsid w:val="005A501F"/>
    <w:rsid w:val="005B60F6"/>
    <w:rsid w:val="005C1F03"/>
    <w:rsid w:val="005C3EFA"/>
    <w:rsid w:val="005C4211"/>
    <w:rsid w:val="005C4FB7"/>
    <w:rsid w:val="005E0973"/>
    <w:rsid w:val="005F0E9B"/>
    <w:rsid w:val="005F6642"/>
    <w:rsid w:val="00600A10"/>
    <w:rsid w:val="00600E0C"/>
    <w:rsid w:val="00603A4E"/>
    <w:rsid w:val="0062072B"/>
    <w:rsid w:val="0062699B"/>
    <w:rsid w:val="00631434"/>
    <w:rsid w:val="00632FBB"/>
    <w:rsid w:val="00635774"/>
    <w:rsid w:val="0064463E"/>
    <w:rsid w:val="00654019"/>
    <w:rsid w:val="006553DA"/>
    <w:rsid w:val="00665871"/>
    <w:rsid w:val="00680A5C"/>
    <w:rsid w:val="006818F3"/>
    <w:rsid w:val="0068276E"/>
    <w:rsid w:val="0068339A"/>
    <w:rsid w:val="00691BBB"/>
    <w:rsid w:val="00695244"/>
    <w:rsid w:val="006A0C4A"/>
    <w:rsid w:val="006A5A18"/>
    <w:rsid w:val="006A6A45"/>
    <w:rsid w:val="006B2169"/>
    <w:rsid w:val="006B2D92"/>
    <w:rsid w:val="006C734F"/>
    <w:rsid w:val="006D25F1"/>
    <w:rsid w:val="006E1735"/>
    <w:rsid w:val="006E1FFC"/>
    <w:rsid w:val="006E52A3"/>
    <w:rsid w:val="006E575D"/>
    <w:rsid w:val="006E6258"/>
    <w:rsid w:val="006E73C7"/>
    <w:rsid w:val="006F565B"/>
    <w:rsid w:val="00700B25"/>
    <w:rsid w:val="00721E34"/>
    <w:rsid w:val="0073233E"/>
    <w:rsid w:val="007330F7"/>
    <w:rsid w:val="00735C8D"/>
    <w:rsid w:val="0074484D"/>
    <w:rsid w:val="0074530A"/>
    <w:rsid w:val="00750355"/>
    <w:rsid w:val="00753833"/>
    <w:rsid w:val="00754C53"/>
    <w:rsid w:val="007662A1"/>
    <w:rsid w:val="007664D7"/>
    <w:rsid w:val="007743E5"/>
    <w:rsid w:val="00777C83"/>
    <w:rsid w:val="007806FB"/>
    <w:rsid w:val="00782DBF"/>
    <w:rsid w:val="0078561D"/>
    <w:rsid w:val="00794B36"/>
    <w:rsid w:val="0079510C"/>
    <w:rsid w:val="00796E6E"/>
    <w:rsid w:val="007A12FE"/>
    <w:rsid w:val="007A166F"/>
    <w:rsid w:val="007B1E67"/>
    <w:rsid w:val="007B23A5"/>
    <w:rsid w:val="007B2DB3"/>
    <w:rsid w:val="007C0221"/>
    <w:rsid w:val="007C2A7F"/>
    <w:rsid w:val="007C3DCC"/>
    <w:rsid w:val="007C62B5"/>
    <w:rsid w:val="007C7A44"/>
    <w:rsid w:val="007D5424"/>
    <w:rsid w:val="007E5CC3"/>
    <w:rsid w:val="00807953"/>
    <w:rsid w:val="008164D6"/>
    <w:rsid w:val="00822E02"/>
    <w:rsid w:val="008252CA"/>
    <w:rsid w:val="00830421"/>
    <w:rsid w:val="0083276E"/>
    <w:rsid w:val="00841134"/>
    <w:rsid w:val="00841576"/>
    <w:rsid w:val="00842370"/>
    <w:rsid w:val="0085452A"/>
    <w:rsid w:val="008560C3"/>
    <w:rsid w:val="008563A9"/>
    <w:rsid w:val="00870891"/>
    <w:rsid w:val="00870CBD"/>
    <w:rsid w:val="0087311F"/>
    <w:rsid w:val="00875723"/>
    <w:rsid w:val="008810D8"/>
    <w:rsid w:val="00882C7D"/>
    <w:rsid w:val="008874C2"/>
    <w:rsid w:val="00894083"/>
    <w:rsid w:val="0089590A"/>
    <w:rsid w:val="00895A48"/>
    <w:rsid w:val="00896EFB"/>
    <w:rsid w:val="008A1CE5"/>
    <w:rsid w:val="008A25CC"/>
    <w:rsid w:val="008A321B"/>
    <w:rsid w:val="008C5740"/>
    <w:rsid w:val="008C62E5"/>
    <w:rsid w:val="008C787B"/>
    <w:rsid w:val="008D0469"/>
    <w:rsid w:val="008D0575"/>
    <w:rsid w:val="008D2233"/>
    <w:rsid w:val="008D71A7"/>
    <w:rsid w:val="0090265B"/>
    <w:rsid w:val="00912741"/>
    <w:rsid w:val="009133BF"/>
    <w:rsid w:val="00913C57"/>
    <w:rsid w:val="00921883"/>
    <w:rsid w:val="00923374"/>
    <w:rsid w:val="00923384"/>
    <w:rsid w:val="00932229"/>
    <w:rsid w:val="00934D11"/>
    <w:rsid w:val="0094493E"/>
    <w:rsid w:val="00947398"/>
    <w:rsid w:val="00951017"/>
    <w:rsid w:val="009514C6"/>
    <w:rsid w:val="00951CD7"/>
    <w:rsid w:val="0095350B"/>
    <w:rsid w:val="00954E9E"/>
    <w:rsid w:val="0096342C"/>
    <w:rsid w:val="00966C92"/>
    <w:rsid w:val="00972188"/>
    <w:rsid w:val="00973FFE"/>
    <w:rsid w:val="00976A87"/>
    <w:rsid w:val="00977BF5"/>
    <w:rsid w:val="009827F2"/>
    <w:rsid w:val="0098594D"/>
    <w:rsid w:val="009A0D10"/>
    <w:rsid w:val="009A5DE9"/>
    <w:rsid w:val="009A77CF"/>
    <w:rsid w:val="009B0A62"/>
    <w:rsid w:val="009C0FFD"/>
    <w:rsid w:val="009C4B9C"/>
    <w:rsid w:val="009C5F01"/>
    <w:rsid w:val="009D0A97"/>
    <w:rsid w:val="009D2BA2"/>
    <w:rsid w:val="009D436E"/>
    <w:rsid w:val="009E0707"/>
    <w:rsid w:val="009E1282"/>
    <w:rsid w:val="009E445C"/>
    <w:rsid w:val="009E662F"/>
    <w:rsid w:val="009F1803"/>
    <w:rsid w:val="00A00AAA"/>
    <w:rsid w:val="00A2636C"/>
    <w:rsid w:val="00A31EA8"/>
    <w:rsid w:val="00A34F65"/>
    <w:rsid w:val="00A35BA5"/>
    <w:rsid w:val="00A35DFF"/>
    <w:rsid w:val="00A475EB"/>
    <w:rsid w:val="00A603A3"/>
    <w:rsid w:val="00A63771"/>
    <w:rsid w:val="00A65F7C"/>
    <w:rsid w:val="00A66C90"/>
    <w:rsid w:val="00A7164E"/>
    <w:rsid w:val="00A74CB0"/>
    <w:rsid w:val="00A752A0"/>
    <w:rsid w:val="00A81064"/>
    <w:rsid w:val="00A834CC"/>
    <w:rsid w:val="00A844AF"/>
    <w:rsid w:val="00A91246"/>
    <w:rsid w:val="00A91FDA"/>
    <w:rsid w:val="00AA2C4C"/>
    <w:rsid w:val="00AA5E32"/>
    <w:rsid w:val="00AA60D1"/>
    <w:rsid w:val="00AB3674"/>
    <w:rsid w:val="00AC598D"/>
    <w:rsid w:val="00AD278B"/>
    <w:rsid w:val="00AD2BF2"/>
    <w:rsid w:val="00AD5AD5"/>
    <w:rsid w:val="00AD5C4E"/>
    <w:rsid w:val="00AE16E3"/>
    <w:rsid w:val="00AE3952"/>
    <w:rsid w:val="00AE3E6A"/>
    <w:rsid w:val="00AF6D78"/>
    <w:rsid w:val="00AF72EC"/>
    <w:rsid w:val="00AF76EB"/>
    <w:rsid w:val="00B02A66"/>
    <w:rsid w:val="00B02D81"/>
    <w:rsid w:val="00B06971"/>
    <w:rsid w:val="00B119D3"/>
    <w:rsid w:val="00B12525"/>
    <w:rsid w:val="00B161B9"/>
    <w:rsid w:val="00B16519"/>
    <w:rsid w:val="00B21EEA"/>
    <w:rsid w:val="00B2231B"/>
    <w:rsid w:val="00B226EE"/>
    <w:rsid w:val="00B271C2"/>
    <w:rsid w:val="00B31556"/>
    <w:rsid w:val="00B41E42"/>
    <w:rsid w:val="00B546E2"/>
    <w:rsid w:val="00B55EC1"/>
    <w:rsid w:val="00B56DE5"/>
    <w:rsid w:val="00B61857"/>
    <w:rsid w:val="00B72242"/>
    <w:rsid w:val="00B75A1D"/>
    <w:rsid w:val="00B75B35"/>
    <w:rsid w:val="00B7675F"/>
    <w:rsid w:val="00B8074E"/>
    <w:rsid w:val="00B84BE8"/>
    <w:rsid w:val="00B84F0E"/>
    <w:rsid w:val="00B93C19"/>
    <w:rsid w:val="00B97465"/>
    <w:rsid w:val="00BA049C"/>
    <w:rsid w:val="00BA13FF"/>
    <w:rsid w:val="00BA4D06"/>
    <w:rsid w:val="00BA70A2"/>
    <w:rsid w:val="00BB4AAD"/>
    <w:rsid w:val="00BB5C36"/>
    <w:rsid w:val="00BB6C0A"/>
    <w:rsid w:val="00BD7729"/>
    <w:rsid w:val="00BE4DE4"/>
    <w:rsid w:val="00BF7BDA"/>
    <w:rsid w:val="00C024E0"/>
    <w:rsid w:val="00C0360A"/>
    <w:rsid w:val="00C06BB3"/>
    <w:rsid w:val="00C12B64"/>
    <w:rsid w:val="00C17F5D"/>
    <w:rsid w:val="00C26D27"/>
    <w:rsid w:val="00C32FB6"/>
    <w:rsid w:val="00C568A1"/>
    <w:rsid w:val="00C56A58"/>
    <w:rsid w:val="00C65B52"/>
    <w:rsid w:val="00C800C5"/>
    <w:rsid w:val="00C82877"/>
    <w:rsid w:val="00C913B2"/>
    <w:rsid w:val="00C95042"/>
    <w:rsid w:val="00CA5F98"/>
    <w:rsid w:val="00CB7D8D"/>
    <w:rsid w:val="00CD0319"/>
    <w:rsid w:val="00CD29A3"/>
    <w:rsid w:val="00CD7CE6"/>
    <w:rsid w:val="00CD7DF8"/>
    <w:rsid w:val="00CF01BD"/>
    <w:rsid w:val="00CF17E5"/>
    <w:rsid w:val="00CF1AAB"/>
    <w:rsid w:val="00CF22D5"/>
    <w:rsid w:val="00D00126"/>
    <w:rsid w:val="00D040D7"/>
    <w:rsid w:val="00D21982"/>
    <w:rsid w:val="00D21B8A"/>
    <w:rsid w:val="00D3024A"/>
    <w:rsid w:val="00D3432C"/>
    <w:rsid w:val="00D44D51"/>
    <w:rsid w:val="00D44D5F"/>
    <w:rsid w:val="00D504B1"/>
    <w:rsid w:val="00D5246C"/>
    <w:rsid w:val="00D5301B"/>
    <w:rsid w:val="00D62092"/>
    <w:rsid w:val="00D6457F"/>
    <w:rsid w:val="00D97564"/>
    <w:rsid w:val="00DA1BE6"/>
    <w:rsid w:val="00DA7EF6"/>
    <w:rsid w:val="00DB5E17"/>
    <w:rsid w:val="00DD49EB"/>
    <w:rsid w:val="00DD7CD4"/>
    <w:rsid w:val="00DE26D8"/>
    <w:rsid w:val="00DE48E8"/>
    <w:rsid w:val="00E01241"/>
    <w:rsid w:val="00E03D93"/>
    <w:rsid w:val="00E06A3F"/>
    <w:rsid w:val="00E10E4E"/>
    <w:rsid w:val="00E13959"/>
    <w:rsid w:val="00E13E04"/>
    <w:rsid w:val="00E13EA5"/>
    <w:rsid w:val="00E1474E"/>
    <w:rsid w:val="00E178AD"/>
    <w:rsid w:val="00E25ACB"/>
    <w:rsid w:val="00E26ACA"/>
    <w:rsid w:val="00E42EB1"/>
    <w:rsid w:val="00E444AC"/>
    <w:rsid w:val="00E44577"/>
    <w:rsid w:val="00E5676A"/>
    <w:rsid w:val="00E61588"/>
    <w:rsid w:val="00E654A0"/>
    <w:rsid w:val="00E65DC3"/>
    <w:rsid w:val="00E66196"/>
    <w:rsid w:val="00E67CCB"/>
    <w:rsid w:val="00E74F8C"/>
    <w:rsid w:val="00E778C0"/>
    <w:rsid w:val="00E814DA"/>
    <w:rsid w:val="00E8603D"/>
    <w:rsid w:val="00E90266"/>
    <w:rsid w:val="00E96717"/>
    <w:rsid w:val="00E96A0C"/>
    <w:rsid w:val="00E97B79"/>
    <w:rsid w:val="00EB59C1"/>
    <w:rsid w:val="00EB59EC"/>
    <w:rsid w:val="00EC3E03"/>
    <w:rsid w:val="00ED008F"/>
    <w:rsid w:val="00ED1E37"/>
    <w:rsid w:val="00EE1E54"/>
    <w:rsid w:val="00EE6A71"/>
    <w:rsid w:val="00EF36C4"/>
    <w:rsid w:val="00EF5BA6"/>
    <w:rsid w:val="00F063AE"/>
    <w:rsid w:val="00F13670"/>
    <w:rsid w:val="00F25ADE"/>
    <w:rsid w:val="00F35C8E"/>
    <w:rsid w:val="00F541BA"/>
    <w:rsid w:val="00F57787"/>
    <w:rsid w:val="00F60A94"/>
    <w:rsid w:val="00F61967"/>
    <w:rsid w:val="00F61996"/>
    <w:rsid w:val="00F643C0"/>
    <w:rsid w:val="00F759C1"/>
    <w:rsid w:val="00FA0BFF"/>
    <w:rsid w:val="00FA2C5A"/>
    <w:rsid w:val="00FA4AE1"/>
    <w:rsid w:val="00FA68CF"/>
    <w:rsid w:val="00FA698D"/>
    <w:rsid w:val="00FB26FC"/>
    <w:rsid w:val="00FC0234"/>
    <w:rsid w:val="00FC187A"/>
    <w:rsid w:val="00FD1AAD"/>
    <w:rsid w:val="00FD3139"/>
    <w:rsid w:val="00FD5CE4"/>
    <w:rsid w:val="00FE568E"/>
    <w:rsid w:val="00FF343C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D51"/>
    <w:rPr>
      <w:sz w:val="24"/>
      <w:szCs w:val="24"/>
    </w:rPr>
  </w:style>
  <w:style w:type="paragraph" w:styleId="Titre1">
    <w:name w:val="heading 1"/>
    <w:basedOn w:val="Normal"/>
    <w:next w:val="Normal"/>
    <w:qFormat/>
    <w:rsid w:val="00D44D51"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outlineLvl w:val="0"/>
    </w:pPr>
    <w:rPr>
      <w:rFonts w:ascii="Cooper Black" w:hAnsi="Cooper Black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976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4D51"/>
    <w:pPr>
      <w:pBdr>
        <w:top w:val="threeDEngrave" w:sz="24" w:space="6" w:color="auto"/>
        <w:left w:val="threeDEngrave" w:sz="24" w:space="4" w:color="auto"/>
        <w:bottom w:val="threeDEngrave" w:sz="24" w:space="6" w:color="auto"/>
        <w:right w:val="threeDEngrave" w:sz="24" w:space="4" w:color="auto"/>
      </w:pBdr>
      <w:jc w:val="center"/>
    </w:pPr>
    <w:rPr>
      <w:rFonts w:ascii="Castellar" w:hAnsi="Castellar"/>
      <w:sz w:val="28"/>
    </w:rPr>
  </w:style>
  <w:style w:type="paragraph" w:styleId="Textedebulles">
    <w:name w:val="Balloon Text"/>
    <w:basedOn w:val="Normal"/>
    <w:semiHidden/>
    <w:rsid w:val="00B84F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2A7F"/>
    <w:rPr>
      <w:color w:val="0000FF"/>
      <w:u w:val="single"/>
    </w:rPr>
  </w:style>
  <w:style w:type="paragraph" w:styleId="En-tte">
    <w:name w:val="header"/>
    <w:basedOn w:val="Normal"/>
    <w:rsid w:val="00E13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E04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rsid w:val="00976A87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76A8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976A87"/>
    <w:rPr>
      <w:b/>
      <w:bCs/>
      <w:sz w:val="22"/>
      <w:szCs w:val="22"/>
    </w:rPr>
  </w:style>
  <w:style w:type="table" w:styleId="Grilledutableau">
    <w:name w:val="Table Grid"/>
    <w:basedOn w:val="TableauNormal"/>
    <w:rsid w:val="00976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URET%20Bernard\Application%20Data\Microsoft\Mod&#232;les\en%20t&#234;te%20CR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E6A5-27D2-4B3A-A4F5-D4723670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CRA</Template>
  <TotalTime>21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982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mailto:csraquitaine.bowling@orange.fr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Bowling</dc:creator>
  <cp:lastModifiedBy>raymond meloni</cp:lastModifiedBy>
  <cp:revision>10</cp:revision>
  <cp:lastPrinted>2008-09-03T10:32:00Z</cp:lastPrinted>
  <dcterms:created xsi:type="dcterms:W3CDTF">2017-08-21T12:13:00Z</dcterms:created>
  <dcterms:modified xsi:type="dcterms:W3CDTF">2018-07-26T13:25:00Z</dcterms:modified>
</cp:coreProperties>
</file>