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1E" w:rsidRDefault="007A211E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6pt;margin-top:20.95pt;width:60pt;height:60pt;z-index:251658240">
            <v:imagedata r:id="rId4" o:title=""/>
          </v:shape>
        </w:pict>
      </w:r>
    </w:p>
    <w:p w:rsidR="007A211E" w:rsidRDefault="007A211E"/>
    <w:p w:rsidR="007A211E" w:rsidRPr="008C209A" w:rsidRDefault="007A211E" w:rsidP="00AC6006">
      <w:pPr>
        <w:pStyle w:val="Title"/>
        <w:rPr>
          <w:sz w:val="16"/>
          <w:szCs w:val="16"/>
        </w:rPr>
      </w:pPr>
      <w:bookmarkStart w:id="0" w:name="_GoBack"/>
      <w:bookmarkEnd w:id="0"/>
      <w:r>
        <w:t>TARIF TENNIS 2014/2015</w:t>
      </w:r>
    </w:p>
    <w:p w:rsidR="007A211E" w:rsidRPr="008C209A" w:rsidRDefault="007A211E" w:rsidP="00AC6006">
      <w:r w:rsidRPr="008C209A">
        <w:rPr>
          <w:b/>
        </w:rPr>
        <w:t>Pour la sécurité de vos enfants, nous vous demandons de vous assurer de la présence du moniteur à son court avant de repartir</w:t>
      </w:r>
      <w:r w:rsidRPr="008C209A">
        <w:t xml:space="preserve"> </w:t>
      </w:r>
      <w:r w:rsidRPr="008C209A">
        <w:rPr>
          <w:b/>
        </w:rPr>
        <w:t>et de laisser votre enfant</w:t>
      </w:r>
      <w:r>
        <w:rPr>
          <w:b/>
        </w:rPr>
        <w:t xml:space="preserve"> – Merci pour lui</w:t>
      </w:r>
    </w:p>
    <w:p w:rsidR="007A211E" w:rsidRDefault="007A211E" w:rsidP="00AC6006">
      <w:pPr>
        <w:pStyle w:val="Title"/>
        <w:rPr>
          <w:sz w:val="28"/>
          <w:szCs w:val="28"/>
        </w:rPr>
      </w:pPr>
      <w:r>
        <w:rPr>
          <w:sz w:val="28"/>
          <w:szCs w:val="28"/>
        </w:rPr>
        <w:t>ADHESION +LICENCE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3039"/>
        <w:gridCol w:w="2949"/>
      </w:tblGrid>
      <w:tr w:rsidR="007A211E" w:rsidRPr="003164E0" w:rsidTr="003164E0">
        <w:trPr>
          <w:trHeight w:val="352"/>
        </w:trPr>
        <w:tc>
          <w:tcPr>
            <w:tcW w:w="2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JEUNES – DE 17 ANS</w:t>
            </w:r>
          </w:p>
        </w:tc>
        <w:tc>
          <w:tcPr>
            <w:tcW w:w="2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45€</w:t>
            </w:r>
          </w:p>
        </w:tc>
      </w:tr>
      <w:tr w:rsidR="007A211E" w:rsidRPr="003164E0" w:rsidTr="003164E0">
        <w:trPr>
          <w:trHeight w:val="341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ETUDIANTS/CHOMEURS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60€</w:t>
            </w:r>
          </w:p>
        </w:tc>
      </w:tr>
      <w:tr w:rsidR="007A211E" w:rsidRPr="003164E0" w:rsidTr="003164E0">
        <w:trPr>
          <w:trHeight w:val="341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ADULTES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85€</w:t>
            </w:r>
          </w:p>
        </w:tc>
      </w:tr>
      <w:tr w:rsidR="007A211E" w:rsidRPr="003164E0" w:rsidTr="003164E0">
        <w:trPr>
          <w:trHeight w:val="341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COUPLE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140€</w:t>
            </w:r>
          </w:p>
        </w:tc>
      </w:tr>
      <w:tr w:rsidR="007A211E" w:rsidRPr="003164E0" w:rsidTr="003164E0">
        <w:trPr>
          <w:trHeight w:val="365"/>
        </w:trPr>
        <w:tc>
          <w:tcPr>
            <w:tcW w:w="29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FAMILLE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200€</w:t>
            </w:r>
          </w:p>
        </w:tc>
      </w:tr>
    </w:tbl>
    <w:p w:rsidR="007A211E" w:rsidRPr="008C209A" w:rsidRDefault="007A211E" w:rsidP="00AC6006">
      <w:pPr>
        <w:jc w:val="both"/>
        <w:rPr>
          <w:sz w:val="16"/>
          <w:szCs w:val="16"/>
        </w:rPr>
      </w:pPr>
    </w:p>
    <w:p w:rsidR="007A211E" w:rsidRDefault="007A211E" w:rsidP="00AC6006">
      <w:pPr>
        <w:pStyle w:val="Title"/>
        <w:rPr>
          <w:sz w:val="28"/>
          <w:szCs w:val="28"/>
        </w:rPr>
      </w:pPr>
      <w:r>
        <w:rPr>
          <w:sz w:val="28"/>
          <w:szCs w:val="28"/>
        </w:rPr>
        <w:t>TARIFS COURS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7A211E" w:rsidRPr="003164E0" w:rsidTr="003164E0"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164E0">
              <w:rPr>
                <w:b/>
                <w:bCs/>
                <w:color w:val="000000"/>
                <w:sz w:val="32"/>
                <w:szCs w:val="32"/>
              </w:rPr>
              <w:t>MINI TENNIS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164E0">
              <w:rPr>
                <w:b/>
                <w:bCs/>
                <w:color w:val="000000"/>
                <w:sz w:val="32"/>
                <w:szCs w:val="32"/>
              </w:rPr>
              <w:t>JEUNES – 17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164E0">
              <w:rPr>
                <w:b/>
                <w:bCs/>
                <w:color w:val="000000"/>
                <w:sz w:val="32"/>
                <w:szCs w:val="32"/>
              </w:rPr>
              <w:t>ETUDIANTS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164E0">
              <w:rPr>
                <w:b/>
                <w:bCs/>
                <w:color w:val="000000"/>
                <w:sz w:val="32"/>
                <w:szCs w:val="32"/>
              </w:rPr>
              <w:t>ADULTES</w:t>
            </w: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164E0">
              <w:rPr>
                <w:b/>
                <w:bCs/>
                <w:color w:val="000000"/>
                <w:sz w:val="32"/>
                <w:szCs w:val="32"/>
              </w:rPr>
              <w:t>1H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165€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164E0">
              <w:rPr>
                <w:b/>
                <w:bCs/>
                <w:color w:val="000000"/>
                <w:sz w:val="32"/>
                <w:szCs w:val="32"/>
              </w:rPr>
              <w:t>1H30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245</w:t>
            </w:r>
            <w:r w:rsidRPr="003164E0">
              <w:rPr>
                <w:color w:val="000000"/>
                <w:sz w:val="32"/>
                <w:szCs w:val="32"/>
                <w:vertAlign w:val="superscript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245€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245€</w:t>
            </w: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164E0">
              <w:rPr>
                <w:b/>
                <w:bCs/>
                <w:color w:val="000000"/>
                <w:sz w:val="32"/>
                <w:szCs w:val="32"/>
              </w:rPr>
              <w:t>2H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324€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324€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324€</w:t>
            </w: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164E0">
              <w:rPr>
                <w:b/>
                <w:bCs/>
                <w:color w:val="000000"/>
                <w:sz w:val="32"/>
                <w:szCs w:val="32"/>
              </w:rPr>
              <w:t>4H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648€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648€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164E0">
              <w:rPr>
                <w:color w:val="000000"/>
                <w:sz w:val="32"/>
                <w:szCs w:val="32"/>
              </w:rPr>
              <w:t>648€</w:t>
            </w:r>
          </w:p>
        </w:tc>
      </w:tr>
    </w:tbl>
    <w:p w:rsidR="007A211E" w:rsidRPr="008C209A" w:rsidRDefault="007A211E" w:rsidP="00AC6006">
      <w:pPr>
        <w:rPr>
          <w:sz w:val="16"/>
          <w:szCs w:val="16"/>
        </w:rPr>
      </w:pPr>
    </w:p>
    <w:p w:rsidR="007A211E" w:rsidRDefault="007A211E" w:rsidP="00AC6006">
      <w:pPr>
        <w:pStyle w:val="Title"/>
        <w:rPr>
          <w:sz w:val="28"/>
          <w:szCs w:val="28"/>
        </w:rPr>
      </w:pPr>
      <w:r>
        <w:rPr>
          <w:sz w:val="28"/>
          <w:szCs w:val="28"/>
        </w:rPr>
        <w:t>TARIFS COURS +ADHESIONS +LICENCE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7A211E" w:rsidRPr="003164E0" w:rsidTr="003164E0"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MINI TENNIS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JEUNES-17 ANS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 xml:space="preserve">ETUDIANTS </w:t>
            </w:r>
          </w:p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CHOMEURS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ADULTES</w:t>
            </w: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1H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201€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 xml:space="preserve">  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 xml:space="preserve">    /</w:t>
            </w: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1H30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290€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305€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330€</w:t>
            </w: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2H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369€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404€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409€</w:t>
            </w: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/>
                <w:bCs/>
                <w:color w:val="000000"/>
                <w:sz w:val="28"/>
                <w:szCs w:val="28"/>
              </w:rPr>
              <w:t>4H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693€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708€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>733€</w:t>
            </w:r>
          </w:p>
        </w:tc>
      </w:tr>
      <w:tr w:rsidR="007A211E" w:rsidRPr="003164E0" w:rsidTr="003164E0"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64E0">
              <w:rPr>
                <w:bCs/>
                <w:color w:val="000000"/>
                <w:sz w:val="28"/>
                <w:szCs w:val="28"/>
              </w:rPr>
              <w:t xml:space="preserve">POUR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164E0">
              <w:rPr>
                <w:color w:val="000000"/>
                <w:sz w:val="28"/>
                <w:szCs w:val="28"/>
              </w:rPr>
              <w:t xml:space="preserve">27 </w:t>
            </w:r>
            <w:r>
              <w:rPr>
                <w:color w:val="000000"/>
                <w:sz w:val="28"/>
                <w:szCs w:val="28"/>
              </w:rPr>
              <w:t>SESSIONS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A211E" w:rsidRPr="003164E0" w:rsidRDefault="007A211E" w:rsidP="003164E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A211E" w:rsidRDefault="007A211E" w:rsidP="00AC6006">
      <w:pPr>
        <w:jc w:val="both"/>
        <w:rPr>
          <w:sz w:val="28"/>
          <w:szCs w:val="28"/>
        </w:rPr>
      </w:pPr>
    </w:p>
    <w:p w:rsidR="007A211E" w:rsidRDefault="007A211E" w:rsidP="008C209A">
      <w:pPr>
        <w:spacing w:line="240" w:lineRule="auto"/>
        <w:jc w:val="both"/>
        <w:rPr>
          <w:color w:val="FF0000"/>
        </w:rPr>
      </w:pPr>
      <w:r>
        <w:rPr>
          <w:color w:val="FF0000"/>
        </w:rPr>
        <w:t>REMISE DE 15€ A PARTIR DU 2EME ENFANT. ACCEPTER CHEQUIER JEUNE ET CARTE M’RA</w:t>
      </w:r>
    </w:p>
    <w:p w:rsidR="007A211E" w:rsidRDefault="007A211E" w:rsidP="008C209A">
      <w:pPr>
        <w:spacing w:line="240" w:lineRule="auto"/>
        <w:jc w:val="both"/>
        <w:rPr>
          <w:color w:val="FF0000"/>
        </w:rPr>
      </w:pPr>
      <w:r>
        <w:rPr>
          <w:color w:val="FF0000"/>
        </w:rPr>
        <w:t>Tout court non donné pendant l’année sera reporté à une date convenue entre les personnes concernées et le moniteur</w:t>
      </w:r>
    </w:p>
    <w:p w:rsidR="007A211E" w:rsidRDefault="007A211E" w:rsidP="00AC6006">
      <w:pPr>
        <w:jc w:val="both"/>
        <w:rPr>
          <w:color w:val="FF0000"/>
        </w:rPr>
      </w:pPr>
      <w:r>
        <w:rPr>
          <w:color w:val="FF0000"/>
        </w:rPr>
        <w:t xml:space="preserve">Seul le moniteur est habilité à annuler un court pour cause de météo   </w:t>
      </w:r>
    </w:p>
    <w:p w:rsidR="007A211E" w:rsidRDefault="007A211E"/>
    <w:sectPr w:rsidR="007A211E" w:rsidSect="008C20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006"/>
    <w:rsid w:val="00025B34"/>
    <w:rsid w:val="000834F2"/>
    <w:rsid w:val="000F0B42"/>
    <w:rsid w:val="001F7620"/>
    <w:rsid w:val="002119C8"/>
    <w:rsid w:val="003164E0"/>
    <w:rsid w:val="0039581D"/>
    <w:rsid w:val="003B766D"/>
    <w:rsid w:val="00494424"/>
    <w:rsid w:val="004D3A05"/>
    <w:rsid w:val="004E47DD"/>
    <w:rsid w:val="00561102"/>
    <w:rsid w:val="006F108F"/>
    <w:rsid w:val="007A211E"/>
    <w:rsid w:val="008C209A"/>
    <w:rsid w:val="00A03FF0"/>
    <w:rsid w:val="00AC6006"/>
    <w:rsid w:val="00F01378"/>
    <w:rsid w:val="00FD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C60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60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LightShading">
    <w:name w:val="Light Shading"/>
    <w:basedOn w:val="TableNormal"/>
    <w:uiPriority w:val="99"/>
    <w:rsid w:val="00AC600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138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Utilisateur</cp:lastModifiedBy>
  <cp:revision>4</cp:revision>
  <dcterms:created xsi:type="dcterms:W3CDTF">2014-08-27T12:36:00Z</dcterms:created>
  <dcterms:modified xsi:type="dcterms:W3CDTF">2014-08-28T14:19:00Z</dcterms:modified>
</cp:coreProperties>
</file>