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74" w:rsidRDefault="00433D74" w:rsidP="00433D74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-57150</wp:posOffset>
            </wp:positionV>
            <wp:extent cx="1007745" cy="897890"/>
            <wp:effectExtent l="19050" t="19050" r="20955" b="165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97890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C134A">
        <w:rPr>
          <w:b/>
          <w:u w:val="single"/>
        </w:rPr>
        <w:t xml:space="preserve">Week-end du 17 et 18 </w:t>
      </w:r>
      <w:r w:rsidR="002A01F0">
        <w:rPr>
          <w:b/>
          <w:u w:val="single"/>
        </w:rPr>
        <w:t>octobre</w:t>
      </w:r>
      <w:r w:rsidR="00687A3D">
        <w:rPr>
          <w:b/>
          <w:u w:val="single"/>
        </w:rPr>
        <w:t xml:space="preserve"> 2020</w:t>
      </w:r>
    </w:p>
    <w:p w:rsidR="00433D74" w:rsidRPr="00157571" w:rsidRDefault="00433D74" w:rsidP="00433D74">
      <w:pPr>
        <w:jc w:val="center"/>
        <w:rPr>
          <w:b/>
          <w:sz w:val="28"/>
          <w:szCs w:val="28"/>
        </w:rPr>
      </w:pPr>
    </w:p>
    <w:p w:rsidR="00433D74" w:rsidRDefault="00433D74" w:rsidP="00433D74">
      <w:pPr>
        <w:jc w:val="center"/>
        <w:rPr>
          <w:b/>
          <w:sz w:val="28"/>
          <w:szCs w:val="28"/>
        </w:rPr>
      </w:pPr>
      <w:r w:rsidRPr="00157571">
        <w:rPr>
          <w:b/>
          <w:sz w:val="28"/>
          <w:szCs w:val="28"/>
        </w:rPr>
        <w:t xml:space="preserve">Tableau de service </w:t>
      </w:r>
    </w:p>
    <w:p w:rsidR="00DA6C50" w:rsidRDefault="00DA6C50" w:rsidP="00433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Salle principale</w:t>
      </w:r>
    </w:p>
    <w:p w:rsidR="00433D74" w:rsidRDefault="00433D74" w:rsidP="00433D74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117"/>
        <w:gridCol w:w="2989"/>
        <w:gridCol w:w="2012"/>
        <w:gridCol w:w="1503"/>
        <w:gridCol w:w="3061"/>
      </w:tblGrid>
      <w:tr w:rsidR="00433D74" w:rsidTr="002265D7">
        <w:tc>
          <w:tcPr>
            <w:tcW w:w="1117" w:type="dxa"/>
          </w:tcPr>
          <w:p w:rsidR="00433D74" w:rsidRDefault="00433D74" w:rsidP="00F465BA">
            <w:pPr>
              <w:jc w:val="center"/>
              <w:rPr>
                <w:b/>
              </w:rPr>
            </w:pPr>
            <w:r>
              <w:rPr>
                <w:b/>
              </w:rPr>
              <w:t>Heure du match</w:t>
            </w:r>
          </w:p>
        </w:tc>
        <w:tc>
          <w:tcPr>
            <w:tcW w:w="2989" w:type="dxa"/>
          </w:tcPr>
          <w:p w:rsidR="00433D74" w:rsidRDefault="00433D74" w:rsidP="00F465BA">
            <w:pPr>
              <w:jc w:val="center"/>
              <w:rPr>
                <w:b/>
              </w:rPr>
            </w:pPr>
            <w:r>
              <w:rPr>
                <w:b/>
              </w:rPr>
              <w:t>Catégorie</w:t>
            </w:r>
          </w:p>
          <w:p w:rsidR="00433D74" w:rsidRDefault="00433D74" w:rsidP="00F465BA">
            <w:pPr>
              <w:jc w:val="center"/>
              <w:rPr>
                <w:b/>
              </w:rPr>
            </w:pPr>
            <w:r>
              <w:rPr>
                <w:b/>
              </w:rPr>
              <w:t>Responsable d’équipe</w:t>
            </w:r>
          </w:p>
        </w:tc>
        <w:tc>
          <w:tcPr>
            <w:tcW w:w="2012" w:type="dxa"/>
          </w:tcPr>
          <w:p w:rsidR="00433D74" w:rsidRDefault="00433D74" w:rsidP="00F465BA">
            <w:pPr>
              <w:jc w:val="center"/>
              <w:rPr>
                <w:b/>
              </w:rPr>
            </w:pPr>
            <w:r>
              <w:rPr>
                <w:b/>
              </w:rPr>
              <w:t xml:space="preserve">Niveau </w:t>
            </w:r>
          </w:p>
        </w:tc>
        <w:tc>
          <w:tcPr>
            <w:tcW w:w="1503" w:type="dxa"/>
          </w:tcPr>
          <w:p w:rsidR="00433D74" w:rsidRDefault="00433D74" w:rsidP="00F465BA">
            <w:pPr>
              <w:jc w:val="center"/>
              <w:rPr>
                <w:b/>
              </w:rPr>
            </w:pPr>
            <w:r>
              <w:rPr>
                <w:b/>
              </w:rPr>
              <w:t>Adversaire</w:t>
            </w:r>
          </w:p>
        </w:tc>
        <w:tc>
          <w:tcPr>
            <w:tcW w:w="3061" w:type="dxa"/>
          </w:tcPr>
          <w:p w:rsidR="00433D74" w:rsidRDefault="00433D74" w:rsidP="00F465BA">
            <w:pPr>
              <w:jc w:val="center"/>
              <w:rPr>
                <w:b/>
              </w:rPr>
            </w:pPr>
            <w:r>
              <w:rPr>
                <w:b/>
              </w:rPr>
              <w:t xml:space="preserve">Service </w:t>
            </w:r>
          </w:p>
          <w:p w:rsidR="00433D74" w:rsidRDefault="00433D74" w:rsidP="00F465BA">
            <w:pPr>
              <w:jc w:val="center"/>
              <w:rPr>
                <w:b/>
              </w:rPr>
            </w:pPr>
            <w:r>
              <w:rPr>
                <w:b/>
              </w:rPr>
              <w:t>(arbitre/chrono/marque)</w:t>
            </w:r>
          </w:p>
        </w:tc>
      </w:tr>
      <w:tr w:rsidR="00433D74" w:rsidRPr="00665A75" w:rsidTr="002265D7">
        <w:tc>
          <w:tcPr>
            <w:tcW w:w="1117" w:type="dxa"/>
          </w:tcPr>
          <w:p w:rsidR="00A64C6E" w:rsidRDefault="00A64C6E" w:rsidP="00F465BA">
            <w:pPr>
              <w:jc w:val="center"/>
            </w:pPr>
          </w:p>
          <w:p w:rsidR="000C134A" w:rsidRDefault="000C134A" w:rsidP="00F465BA">
            <w:pPr>
              <w:jc w:val="center"/>
            </w:pPr>
            <w:r>
              <w:t xml:space="preserve">Samedi </w:t>
            </w:r>
          </w:p>
          <w:p w:rsidR="00433D74" w:rsidRDefault="000C134A" w:rsidP="00F465BA">
            <w:pPr>
              <w:jc w:val="center"/>
            </w:pPr>
            <w:r>
              <w:t>10h00</w:t>
            </w:r>
          </w:p>
        </w:tc>
        <w:tc>
          <w:tcPr>
            <w:tcW w:w="2989" w:type="dxa"/>
          </w:tcPr>
          <w:p w:rsidR="008851DC" w:rsidRDefault="008851DC" w:rsidP="00006D47">
            <w:pPr>
              <w:jc w:val="center"/>
            </w:pPr>
          </w:p>
          <w:p w:rsidR="00A64C6E" w:rsidRDefault="00A64C6E" w:rsidP="00006D47">
            <w:pPr>
              <w:jc w:val="center"/>
            </w:pPr>
            <w:r>
              <w:t>U11F1</w:t>
            </w:r>
          </w:p>
          <w:p w:rsidR="00A64C6E" w:rsidRDefault="00A64C6E" w:rsidP="00006D47">
            <w:pPr>
              <w:jc w:val="center"/>
            </w:pPr>
            <w:r>
              <w:t>Sabrina LEBRETON</w:t>
            </w:r>
          </w:p>
        </w:tc>
        <w:tc>
          <w:tcPr>
            <w:tcW w:w="2012" w:type="dxa"/>
          </w:tcPr>
          <w:p w:rsidR="00C8082A" w:rsidRDefault="00C8082A" w:rsidP="00C8082A">
            <w:pPr>
              <w:jc w:val="center"/>
            </w:pPr>
          </w:p>
        </w:tc>
        <w:tc>
          <w:tcPr>
            <w:tcW w:w="1503" w:type="dxa"/>
          </w:tcPr>
          <w:p w:rsidR="00955573" w:rsidRDefault="00955573" w:rsidP="007E7AB3">
            <w:pPr>
              <w:jc w:val="center"/>
            </w:pPr>
          </w:p>
          <w:p w:rsidR="000C134A" w:rsidRDefault="000C134A" w:rsidP="007E7AB3">
            <w:pPr>
              <w:jc w:val="center"/>
            </w:pPr>
            <w:r>
              <w:t>Mazé</w:t>
            </w:r>
          </w:p>
          <w:p w:rsidR="000C134A" w:rsidRDefault="000C134A" w:rsidP="007E7AB3">
            <w:pPr>
              <w:jc w:val="center"/>
            </w:pPr>
          </w:p>
        </w:tc>
        <w:tc>
          <w:tcPr>
            <w:tcW w:w="3061" w:type="dxa"/>
          </w:tcPr>
          <w:p w:rsidR="000C134A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r w:rsidR="002C13B0">
              <w:rPr>
                <w:lang w:val="en-US"/>
              </w:rPr>
              <w:t>Alain CHAUVIN</w:t>
            </w:r>
          </w:p>
          <w:p w:rsidR="000C134A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r w:rsidR="00F570FA">
              <w:rPr>
                <w:lang w:val="en-US"/>
              </w:rPr>
              <w:t>Clara GENDRON</w:t>
            </w:r>
          </w:p>
          <w:p w:rsidR="000C134A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>M : parent</w:t>
            </w:r>
          </w:p>
          <w:p w:rsidR="00B67D8E" w:rsidRPr="00665A75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>C : parent</w:t>
            </w:r>
          </w:p>
        </w:tc>
      </w:tr>
      <w:tr w:rsidR="00433D74" w:rsidRPr="00665A75" w:rsidTr="002265D7">
        <w:tc>
          <w:tcPr>
            <w:tcW w:w="1117" w:type="dxa"/>
          </w:tcPr>
          <w:p w:rsidR="00A64C6E" w:rsidRDefault="00A64C6E" w:rsidP="002E77C1">
            <w:pPr>
              <w:jc w:val="center"/>
            </w:pPr>
          </w:p>
          <w:p w:rsidR="002E77C1" w:rsidRDefault="000C134A" w:rsidP="002E77C1">
            <w:pPr>
              <w:jc w:val="center"/>
            </w:pPr>
            <w:r>
              <w:t>Samedi 11h30</w:t>
            </w:r>
          </w:p>
        </w:tc>
        <w:tc>
          <w:tcPr>
            <w:tcW w:w="2989" w:type="dxa"/>
          </w:tcPr>
          <w:p w:rsidR="00220C9E" w:rsidRDefault="00220C9E" w:rsidP="00220C9E">
            <w:pPr>
              <w:jc w:val="center"/>
            </w:pPr>
          </w:p>
          <w:p w:rsidR="00A64C6E" w:rsidRDefault="00A64C6E" w:rsidP="00220C9E">
            <w:pPr>
              <w:jc w:val="center"/>
            </w:pPr>
            <w:r>
              <w:t>U13F2</w:t>
            </w:r>
          </w:p>
          <w:p w:rsidR="00A64C6E" w:rsidRDefault="00A64C6E" w:rsidP="00220C9E">
            <w:pPr>
              <w:jc w:val="center"/>
            </w:pPr>
            <w:r>
              <w:t>Marielle HURSTEL</w:t>
            </w:r>
          </w:p>
        </w:tc>
        <w:tc>
          <w:tcPr>
            <w:tcW w:w="2012" w:type="dxa"/>
          </w:tcPr>
          <w:p w:rsidR="00433D74" w:rsidRDefault="00433D74" w:rsidP="008851DC">
            <w:pPr>
              <w:jc w:val="center"/>
            </w:pPr>
          </w:p>
          <w:p w:rsidR="000C134A" w:rsidRDefault="000C134A" w:rsidP="008851DC">
            <w:pPr>
              <w:jc w:val="center"/>
            </w:pPr>
            <w:r>
              <w:t>D3D</w:t>
            </w:r>
          </w:p>
        </w:tc>
        <w:tc>
          <w:tcPr>
            <w:tcW w:w="1503" w:type="dxa"/>
          </w:tcPr>
          <w:p w:rsidR="00675D2A" w:rsidRDefault="00675D2A" w:rsidP="00656828">
            <w:pPr>
              <w:jc w:val="center"/>
            </w:pPr>
          </w:p>
          <w:p w:rsidR="000C134A" w:rsidRDefault="000C134A" w:rsidP="00656828">
            <w:pPr>
              <w:jc w:val="center"/>
            </w:pPr>
            <w:r>
              <w:t>CTC Beaufort Mazé</w:t>
            </w:r>
          </w:p>
        </w:tc>
        <w:tc>
          <w:tcPr>
            <w:tcW w:w="3061" w:type="dxa"/>
          </w:tcPr>
          <w:p w:rsidR="000C134A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r w:rsidR="004D2D11">
              <w:rPr>
                <w:lang w:val="en-US"/>
              </w:rPr>
              <w:t>Nicolas HAUDEBAULT</w:t>
            </w:r>
          </w:p>
          <w:p w:rsidR="000C134A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proofErr w:type="spellStart"/>
            <w:r w:rsidR="004D2D11">
              <w:rPr>
                <w:lang w:val="en-US"/>
              </w:rPr>
              <w:t>Agathe</w:t>
            </w:r>
            <w:proofErr w:type="spellEnd"/>
            <w:r w:rsidR="004D2D11">
              <w:rPr>
                <w:lang w:val="en-US"/>
              </w:rPr>
              <w:t xml:space="preserve"> ROBERT</w:t>
            </w:r>
          </w:p>
          <w:p w:rsidR="000C134A" w:rsidRDefault="00F570FA" w:rsidP="000C134A">
            <w:pPr>
              <w:rPr>
                <w:lang w:val="en-US"/>
              </w:rPr>
            </w:pPr>
            <w:r>
              <w:rPr>
                <w:lang w:val="en-US"/>
              </w:rPr>
              <w:t>EM : Cindy LEROYER</w:t>
            </w:r>
          </w:p>
          <w:p w:rsidR="001D4CC3" w:rsidRPr="00665A75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C : </w:t>
            </w:r>
            <w:proofErr w:type="spellStart"/>
            <w:r w:rsidR="004D2D11">
              <w:rPr>
                <w:lang w:val="en-US"/>
              </w:rPr>
              <w:t>Anaëlle</w:t>
            </w:r>
            <w:proofErr w:type="spellEnd"/>
            <w:r w:rsidR="004D2D11">
              <w:rPr>
                <w:lang w:val="en-US"/>
              </w:rPr>
              <w:t xml:space="preserve"> HURSTEL</w:t>
            </w:r>
          </w:p>
        </w:tc>
      </w:tr>
      <w:tr w:rsidR="00DA6C50" w:rsidRPr="00665A75" w:rsidTr="002265D7">
        <w:tc>
          <w:tcPr>
            <w:tcW w:w="1117" w:type="dxa"/>
          </w:tcPr>
          <w:p w:rsidR="00A64C6E" w:rsidRDefault="00A64C6E" w:rsidP="002E77C1">
            <w:pPr>
              <w:jc w:val="center"/>
              <w:rPr>
                <w:lang w:val="en-US"/>
              </w:rPr>
            </w:pPr>
          </w:p>
          <w:p w:rsidR="00DA6C50" w:rsidRDefault="000C134A" w:rsidP="002E77C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Samedi</w:t>
            </w:r>
            <w:proofErr w:type="spellEnd"/>
            <w:r>
              <w:rPr>
                <w:lang w:val="en-US"/>
              </w:rPr>
              <w:t xml:space="preserve"> 14h00</w:t>
            </w:r>
          </w:p>
        </w:tc>
        <w:tc>
          <w:tcPr>
            <w:tcW w:w="2989" w:type="dxa"/>
          </w:tcPr>
          <w:p w:rsidR="002A01F0" w:rsidRDefault="002A01F0" w:rsidP="00006D47">
            <w:pPr>
              <w:jc w:val="center"/>
            </w:pPr>
          </w:p>
          <w:p w:rsidR="00A64C6E" w:rsidRDefault="00A64C6E" w:rsidP="00006D47">
            <w:pPr>
              <w:jc w:val="center"/>
            </w:pPr>
            <w:r>
              <w:t>U15F1</w:t>
            </w:r>
          </w:p>
          <w:p w:rsidR="00A64C6E" w:rsidRDefault="00A64C6E" w:rsidP="00006D47">
            <w:pPr>
              <w:jc w:val="center"/>
            </w:pPr>
            <w:r>
              <w:t>Marielle HURSTEL</w:t>
            </w:r>
          </w:p>
        </w:tc>
        <w:tc>
          <w:tcPr>
            <w:tcW w:w="2012" w:type="dxa"/>
          </w:tcPr>
          <w:p w:rsidR="000C134A" w:rsidRDefault="000C134A" w:rsidP="008851DC">
            <w:pPr>
              <w:jc w:val="center"/>
            </w:pPr>
          </w:p>
          <w:p w:rsidR="002A01F0" w:rsidRDefault="000C134A" w:rsidP="008851DC">
            <w:pPr>
              <w:jc w:val="center"/>
            </w:pPr>
            <w:r>
              <w:t>D1A</w:t>
            </w:r>
          </w:p>
        </w:tc>
        <w:tc>
          <w:tcPr>
            <w:tcW w:w="1503" w:type="dxa"/>
          </w:tcPr>
          <w:p w:rsidR="002A01F0" w:rsidRDefault="002A01F0" w:rsidP="0000513E">
            <w:pPr>
              <w:jc w:val="center"/>
            </w:pPr>
          </w:p>
          <w:p w:rsidR="000C134A" w:rsidRDefault="000C134A" w:rsidP="0000513E">
            <w:pPr>
              <w:jc w:val="center"/>
            </w:pPr>
            <w:r>
              <w:t>EAB</w:t>
            </w:r>
          </w:p>
        </w:tc>
        <w:tc>
          <w:tcPr>
            <w:tcW w:w="3061" w:type="dxa"/>
          </w:tcPr>
          <w:p w:rsidR="000C134A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proofErr w:type="spellStart"/>
            <w:r w:rsidR="004D2D11">
              <w:rPr>
                <w:lang w:val="en-US"/>
              </w:rPr>
              <w:t>Enzo</w:t>
            </w:r>
            <w:proofErr w:type="spellEnd"/>
            <w:r w:rsidR="004D2D11">
              <w:rPr>
                <w:lang w:val="en-US"/>
              </w:rPr>
              <w:t xml:space="preserve"> HUBERT</w:t>
            </w:r>
          </w:p>
          <w:p w:rsidR="000C134A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r w:rsidR="001A1B2C">
              <w:rPr>
                <w:lang w:val="en-US"/>
              </w:rPr>
              <w:t>Antoine DISSAIS</w:t>
            </w:r>
          </w:p>
          <w:p w:rsidR="000C134A" w:rsidRDefault="00F570FA" w:rsidP="000C134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0C134A">
              <w:rPr>
                <w:lang w:val="en-US"/>
              </w:rPr>
              <w:t xml:space="preserve">M : </w:t>
            </w:r>
            <w:proofErr w:type="spellStart"/>
            <w:r w:rsidR="001A1B2C">
              <w:rPr>
                <w:lang w:val="en-US"/>
              </w:rPr>
              <w:t>Kylian</w:t>
            </w:r>
            <w:proofErr w:type="spellEnd"/>
            <w:r w:rsidR="001A1B2C">
              <w:rPr>
                <w:lang w:val="en-US"/>
              </w:rPr>
              <w:t xml:space="preserve"> FATINES</w:t>
            </w:r>
          </w:p>
          <w:p w:rsidR="003E2E71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C : </w:t>
            </w:r>
            <w:proofErr w:type="spellStart"/>
            <w:r w:rsidR="001A1B2C">
              <w:rPr>
                <w:lang w:val="en-US"/>
              </w:rPr>
              <w:t>Maxime</w:t>
            </w:r>
            <w:proofErr w:type="spellEnd"/>
            <w:r w:rsidR="001A1B2C">
              <w:rPr>
                <w:lang w:val="en-US"/>
              </w:rPr>
              <w:t xml:space="preserve"> LOMTATIDZE</w:t>
            </w:r>
          </w:p>
          <w:p w:rsidR="001A1B2C" w:rsidRPr="00665A75" w:rsidRDefault="001A1B2C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spellStart"/>
            <w:r>
              <w:rPr>
                <w:lang w:val="en-US"/>
              </w:rPr>
              <w:t>Timon</w:t>
            </w:r>
            <w:proofErr w:type="spellEnd"/>
            <w:r>
              <w:rPr>
                <w:lang w:val="en-US"/>
              </w:rPr>
              <w:t xml:space="preserve"> FROMAGEAU</w:t>
            </w:r>
          </w:p>
        </w:tc>
      </w:tr>
      <w:tr w:rsidR="000B7411" w:rsidRPr="00665A75" w:rsidTr="002265D7">
        <w:tc>
          <w:tcPr>
            <w:tcW w:w="1117" w:type="dxa"/>
          </w:tcPr>
          <w:p w:rsidR="00A64C6E" w:rsidRDefault="00A64C6E" w:rsidP="002E77C1">
            <w:pPr>
              <w:jc w:val="center"/>
              <w:rPr>
                <w:lang w:val="en-US"/>
              </w:rPr>
            </w:pPr>
          </w:p>
          <w:p w:rsidR="000B7411" w:rsidRDefault="000C134A" w:rsidP="002E77C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Samedi</w:t>
            </w:r>
            <w:proofErr w:type="spellEnd"/>
            <w:r>
              <w:rPr>
                <w:lang w:val="en-US"/>
              </w:rPr>
              <w:t xml:space="preserve"> 16h00</w:t>
            </w:r>
          </w:p>
        </w:tc>
        <w:tc>
          <w:tcPr>
            <w:tcW w:w="2989" w:type="dxa"/>
          </w:tcPr>
          <w:p w:rsidR="008851DC" w:rsidRDefault="008851DC" w:rsidP="00F465BA">
            <w:pPr>
              <w:jc w:val="center"/>
            </w:pPr>
            <w:bookmarkStart w:id="0" w:name="_GoBack"/>
            <w:bookmarkEnd w:id="0"/>
          </w:p>
          <w:p w:rsidR="00A64C6E" w:rsidRDefault="00A64C6E" w:rsidP="00F465BA">
            <w:pPr>
              <w:jc w:val="center"/>
            </w:pPr>
            <w:r>
              <w:t>U15M2</w:t>
            </w:r>
          </w:p>
          <w:p w:rsidR="00A64C6E" w:rsidRDefault="00A64C6E" w:rsidP="00F465BA">
            <w:pPr>
              <w:jc w:val="center"/>
            </w:pPr>
            <w:r>
              <w:t>Aurélien BIGET</w:t>
            </w:r>
          </w:p>
        </w:tc>
        <w:tc>
          <w:tcPr>
            <w:tcW w:w="2012" w:type="dxa"/>
          </w:tcPr>
          <w:p w:rsidR="008851DC" w:rsidRDefault="008851DC" w:rsidP="00F465BA">
            <w:pPr>
              <w:jc w:val="center"/>
            </w:pPr>
          </w:p>
          <w:p w:rsidR="000C134A" w:rsidRDefault="000C134A" w:rsidP="00F465BA">
            <w:pPr>
              <w:jc w:val="center"/>
            </w:pPr>
            <w:r>
              <w:t>D2</w:t>
            </w:r>
            <w:r w:rsidR="00F570FA">
              <w:t>B</w:t>
            </w:r>
          </w:p>
        </w:tc>
        <w:tc>
          <w:tcPr>
            <w:tcW w:w="1503" w:type="dxa"/>
          </w:tcPr>
          <w:p w:rsidR="008851DC" w:rsidRDefault="008851DC" w:rsidP="00F465BA">
            <w:pPr>
              <w:jc w:val="center"/>
            </w:pPr>
          </w:p>
          <w:p w:rsidR="000C134A" w:rsidRDefault="000C134A" w:rsidP="00F465BA">
            <w:pPr>
              <w:jc w:val="center"/>
            </w:pPr>
            <w:proofErr w:type="spellStart"/>
            <w:r>
              <w:t>Chateauneuf</w:t>
            </w:r>
            <w:proofErr w:type="spellEnd"/>
            <w:r>
              <w:t xml:space="preserve"> sur Sarthe</w:t>
            </w:r>
          </w:p>
        </w:tc>
        <w:tc>
          <w:tcPr>
            <w:tcW w:w="3061" w:type="dxa"/>
          </w:tcPr>
          <w:p w:rsidR="000C134A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proofErr w:type="spellStart"/>
            <w:r w:rsidR="003B53AB">
              <w:rPr>
                <w:lang w:val="en-US"/>
              </w:rPr>
              <w:t>Apolline</w:t>
            </w:r>
            <w:proofErr w:type="spellEnd"/>
            <w:r w:rsidR="003B53AB">
              <w:rPr>
                <w:lang w:val="en-US"/>
              </w:rPr>
              <w:t xml:space="preserve"> HURSTEL</w:t>
            </w:r>
          </w:p>
          <w:p w:rsidR="000C134A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r w:rsidR="003B53AB">
              <w:rPr>
                <w:lang w:val="en-US"/>
              </w:rPr>
              <w:t>Mathieu BREZE</w:t>
            </w:r>
          </w:p>
          <w:p w:rsidR="000C134A" w:rsidRDefault="00F570FA" w:rsidP="000C134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0C134A">
              <w:rPr>
                <w:lang w:val="en-US"/>
              </w:rPr>
              <w:t xml:space="preserve">M : </w:t>
            </w:r>
            <w:proofErr w:type="spellStart"/>
            <w:r w:rsidR="004D2D11">
              <w:rPr>
                <w:lang w:val="en-US"/>
              </w:rPr>
              <w:t>Marielle</w:t>
            </w:r>
            <w:proofErr w:type="spellEnd"/>
            <w:r w:rsidR="004D2D11">
              <w:rPr>
                <w:lang w:val="en-US"/>
              </w:rPr>
              <w:t xml:space="preserve"> HURSTEL</w:t>
            </w:r>
          </w:p>
          <w:p w:rsidR="002C13B0" w:rsidRDefault="002C13B0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      Wallis LEBLE</w:t>
            </w:r>
          </w:p>
          <w:p w:rsidR="00520EC1" w:rsidRPr="00665A75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C : </w:t>
            </w:r>
            <w:proofErr w:type="spellStart"/>
            <w:r w:rsidR="002C13B0">
              <w:rPr>
                <w:lang w:val="en-US"/>
              </w:rPr>
              <w:t>Léonie</w:t>
            </w:r>
            <w:proofErr w:type="spellEnd"/>
            <w:r w:rsidR="002C13B0">
              <w:rPr>
                <w:lang w:val="en-US"/>
              </w:rPr>
              <w:t xml:space="preserve"> GABILLER</w:t>
            </w:r>
          </w:p>
        </w:tc>
      </w:tr>
      <w:tr w:rsidR="000C134A" w:rsidRPr="00665A75" w:rsidTr="002265D7">
        <w:tc>
          <w:tcPr>
            <w:tcW w:w="1117" w:type="dxa"/>
          </w:tcPr>
          <w:p w:rsidR="00A64C6E" w:rsidRDefault="00A64C6E" w:rsidP="002E77C1">
            <w:pPr>
              <w:jc w:val="center"/>
              <w:rPr>
                <w:lang w:val="en-US"/>
              </w:rPr>
            </w:pPr>
          </w:p>
          <w:p w:rsidR="000C134A" w:rsidRDefault="000C134A" w:rsidP="002E77C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Samedi</w:t>
            </w:r>
            <w:proofErr w:type="spellEnd"/>
            <w:r>
              <w:rPr>
                <w:lang w:val="en-US"/>
              </w:rPr>
              <w:t xml:space="preserve"> 18h30</w:t>
            </w:r>
          </w:p>
        </w:tc>
        <w:tc>
          <w:tcPr>
            <w:tcW w:w="2989" w:type="dxa"/>
          </w:tcPr>
          <w:p w:rsidR="000C134A" w:rsidRDefault="000C134A" w:rsidP="00F465BA">
            <w:pPr>
              <w:jc w:val="center"/>
            </w:pPr>
          </w:p>
          <w:p w:rsidR="00A64C6E" w:rsidRDefault="00A64C6E" w:rsidP="00F465BA">
            <w:pPr>
              <w:jc w:val="center"/>
            </w:pPr>
            <w:r>
              <w:t>U18F1</w:t>
            </w:r>
          </w:p>
          <w:p w:rsidR="00A64C6E" w:rsidRDefault="00A64C6E" w:rsidP="00F465BA">
            <w:pPr>
              <w:jc w:val="center"/>
            </w:pPr>
            <w:r>
              <w:t>Isa ROBERT</w:t>
            </w:r>
          </w:p>
        </w:tc>
        <w:tc>
          <w:tcPr>
            <w:tcW w:w="2012" w:type="dxa"/>
          </w:tcPr>
          <w:p w:rsidR="000C134A" w:rsidRDefault="000C134A" w:rsidP="00F465BA">
            <w:pPr>
              <w:jc w:val="center"/>
            </w:pPr>
          </w:p>
          <w:p w:rsidR="000C134A" w:rsidRDefault="000C134A" w:rsidP="00F465BA">
            <w:pPr>
              <w:jc w:val="center"/>
            </w:pPr>
            <w:r>
              <w:t>D1B</w:t>
            </w:r>
          </w:p>
        </w:tc>
        <w:tc>
          <w:tcPr>
            <w:tcW w:w="1503" w:type="dxa"/>
          </w:tcPr>
          <w:p w:rsidR="000C134A" w:rsidRDefault="000C134A" w:rsidP="007E7AB3">
            <w:pPr>
              <w:jc w:val="center"/>
            </w:pPr>
          </w:p>
          <w:p w:rsidR="000C134A" w:rsidRDefault="000C134A" w:rsidP="007E7AB3">
            <w:pPr>
              <w:jc w:val="center"/>
            </w:pPr>
            <w:r>
              <w:t>Cholet JF</w:t>
            </w:r>
          </w:p>
        </w:tc>
        <w:tc>
          <w:tcPr>
            <w:tcW w:w="3061" w:type="dxa"/>
          </w:tcPr>
          <w:p w:rsidR="000C134A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r w:rsidR="002C13B0">
              <w:rPr>
                <w:lang w:val="en-US"/>
              </w:rPr>
              <w:t>Thierry HUBERT</w:t>
            </w:r>
          </w:p>
          <w:p w:rsidR="000C134A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proofErr w:type="spellStart"/>
            <w:r w:rsidR="002C13B0">
              <w:rPr>
                <w:lang w:val="en-US"/>
              </w:rPr>
              <w:t>Yvan</w:t>
            </w:r>
            <w:proofErr w:type="spellEnd"/>
            <w:r w:rsidR="002C13B0">
              <w:rPr>
                <w:lang w:val="en-US"/>
              </w:rPr>
              <w:t xml:space="preserve"> BIOTTEAU</w:t>
            </w:r>
          </w:p>
          <w:p w:rsidR="000C134A" w:rsidRDefault="00F570FA" w:rsidP="000C134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0C134A">
              <w:rPr>
                <w:lang w:val="en-US"/>
              </w:rPr>
              <w:t xml:space="preserve">M : </w:t>
            </w:r>
            <w:proofErr w:type="spellStart"/>
            <w:r w:rsidR="002C13B0">
              <w:rPr>
                <w:lang w:val="en-US"/>
              </w:rPr>
              <w:t>Amaury</w:t>
            </w:r>
            <w:proofErr w:type="spellEnd"/>
            <w:r w:rsidR="002C13B0">
              <w:rPr>
                <w:lang w:val="en-US"/>
              </w:rPr>
              <w:t xml:space="preserve"> MILLET</w:t>
            </w:r>
          </w:p>
          <w:p w:rsidR="000C134A" w:rsidRPr="00665A75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C : </w:t>
            </w:r>
            <w:proofErr w:type="spellStart"/>
            <w:r w:rsidR="002C13B0">
              <w:rPr>
                <w:lang w:val="en-US"/>
              </w:rPr>
              <w:t>Rodolphe</w:t>
            </w:r>
            <w:proofErr w:type="spellEnd"/>
            <w:r w:rsidR="002C13B0">
              <w:rPr>
                <w:lang w:val="en-US"/>
              </w:rPr>
              <w:t xml:space="preserve"> HUCHON</w:t>
            </w:r>
          </w:p>
        </w:tc>
      </w:tr>
      <w:tr w:rsidR="00DA6C50" w:rsidRPr="00665A75" w:rsidTr="002265D7">
        <w:tc>
          <w:tcPr>
            <w:tcW w:w="1117" w:type="dxa"/>
          </w:tcPr>
          <w:p w:rsidR="00A64C6E" w:rsidRDefault="00A64C6E" w:rsidP="002E77C1">
            <w:pPr>
              <w:jc w:val="center"/>
              <w:rPr>
                <w:lang w:val="en-US"/>
              </w:rPr>
            </w:pPr>
          </w:p>
          <w:p w:rsidR="00DA6C50" w:rsidRDefault="000C134A" w:rsidP="002E77C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Samedi</w:t>
            </w:r>
            <w:proofErr w:type="spellEnd"/>
            <w:r>
              <w:rPr>
                <w:lang w:val="en-US"/>
              </w:rPr>
              <w:t xml:space="preserve"> 20h30</w:t>
            </w:r>
          </w:p>
        </w:tc>
        <w:tc>
          <w:tcPr>
            <w:tcW w:w="2989" w:type="dxa"/>
          </w:tcPr>
          <w:p w:rsidR="00DA6C50" w:rsidRDefault="00DA6C50" w:rsidP="00F465BA">
            <w:pPr>
              <w:jc w:val="center"/>
            </w:pPr>
          </w:p>
          <w:p w:rsidR="00A64C6E" w:rsidRDefault="00A64C6E" w:rsidP="00F465BA">
            <w:pPr>
              <w:jc w:val="center"/>
            </w:pPr>
            <w:r>
              <w:t>Séniors M1</w:t>
            </w:r>
          </w:p>
          <w:p w:rsidR="00A64C6E" w:rsidRDefault="00A64C6E" w:rsidP="00F465BA">
            <w:pPr>
              <w:jc w:val="center"/>
            </w:pPr>
            <w:r>
              <w:t>Fred BEUGNET</w:t>
            </w:r>
          </w:p>
        </w:tc>
        <w:tc>
          <w:tcPr>
            <w:tcW w:w="2012" w:type="dxa"/>
          </w:tcPr>
          <w:p w:rsidR="00DA6C50" w:rsidRDefault="00DA6C50" w:rsidP="00F465BA">
            <w:pPr>
              <w:jc w:val="center"/>
            </w:pPr>
          </w:p>
          <w:p w:rsidR="000C134A" w:rsidRDefault="000C134A" w:rsidP="00F465BA">
            <w:pPr>
              <w:jc w:val="center"/>
            </w:pPr>
            <w:r>
              <w:t>RM2</w:t>
            </w:r>
          </w:p>
        </w:tc>
        <w:tc>
          <w:tcPr>
            <w:tcW w:w="1503" w:type="dxa"/>
          </w:tcPr>
          <w:p w:rsidR="00D76806" w:rsidRDefault="00D76806" w:rsidP="007E7AB3">
            <w:pPr>
              <w:jc w:val="center"/>
            </w:pPr>
          </w:p>
          <w:p w:rsidR="000C134A" w:rsidRDefault="000C134A" w:rsidP="007E7AB3">
            <w:pPr>
              <w:jc w:val="center"/>
            </w:pPr>
            <w:r>
              <w:t xml:space="preserve">Coulaines </w:t>
            </w:r>
          </w:p>
        </w:tc>
        <w:tc>
          <w:tcPr>
            <w:tcW w:w="3061" w:type="dxa"/>
          </w:tcPr>
          <w:p w:rsidR="000C134A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proofErr w:type="spellStart"/>
            <w:r w:rsidR="003B53AB">
              <w:rPr>
                <w:lang w:val="en-US"/>
              </w:rPr>
              <w:t>officiel</w:t>
            </w:r>
            <w:proofErr w:type="spellEnd"/>
          </w:p>
          <w:p w:rsidR="000C134A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proofErr w:type="spellStart"/>
            <w:r w:rsidR="003B53AB">
              <w:rPr>
                <w:lang w:val="en-US"/>
              </w:rPr>
              <w:t>officiel</w:t>
            </w:r>
            <w:proofErr w:type="spellEnd"/>
          </w:p>
          <w:p w:rsidR="000C134A" w:rsidRDefault="00F570FA" w:rsidP="000C134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0C134A">
              <w:rPr>
                <w:lang w:val="en-US"/>
              </w:rPr>
              <w:t>M :</w:t>
            </w:r>
            <w:r w:rsidR="001A1B2C">
              <w:rPr>
                <w:lang w:val="en-US"/>
              </w:rPr>
              <w:t xml:space="preserve"> </w:t>
            </w:r>
            <w:proofErr w:type="spellStart"/>
            <w:r w:rsidR="001A1B2C">
              <w:rPr>
                <w:lang w:val="en-US"/>
              </w:rPr>
              <w:t>Evelyne</w:t>
            </w:r>
            <w:proofErr w:type="spellEnd"/>
            <w:r w:rsidR="001A1B2C">
              <w:rPr>
                <w:lang w:val="en-US"/>
              </w:rPr>
              <w:t xml:space="preserve"> FOIN</w:t>
            </w:r>
          </w:p>
          <w:p w:rsidR="00AB7843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 C : </w:t>
            </w:r>
            <w:proofErr w:type="spellStart"/>
            <w:r w:rsidR="001A1B2C">
              <w:rPr>
                <w:lang w:val="en-US"/>
              </w:rPr>
              <w:t>Zoé</w:t>
            </w:r>
            <w:proofErr w:type="spellEnd"/>
            <w:r w:rsidR="001A1B2C">
              <w:rPr>
                <w:lang w:val="en-US"/>
              </w:rPr>
              <w:t xml:space="preserve"> EPAGNEUL</w:t>
            </w:r>
          </w:p>
          <w:p w:rsidR="00E573EE" w:rsidRPr="00665A75" w:rsidRDefault="00E573EE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      Carla BRANDEAU</w:t>
            </w:r>
          </w:p>
        </w:tc>
      </w:tr>
      <w:tr w:rsidR="00220C9E" w:rsidRPr="00665A75" w:rsidTr="002265D7">
        <w:tc>
          <w:tcPr>
            <w:tcW w:w="1117" w:type="dxa"/>
            <w:shd w:val="clear" w:color="auto" w:fill="BFBFBF" w:themeFill="background1" w:themeFillShade="BF"/>
          </w:tcPr>
          <w:p w:rsidR="00220C9E" w:rsidRDefault="00220C9E" w:rsidP="002E77C1">
            <w:pPr>
              <w:jc w:val="center"/>
              <w:rPr>
                <w:lang w:val="en-US"/>
              </w:rPr>
            </w:pPr>
          </w:p>
        </w:tc>
        <w:tc>
          <w:tcPr>
            <w:tcW w:w="2989" w:type="dxa"/>
            <w:shd w:val="clear" w:color="auto" w:fill="BFBFBF" w:themeFill="background1" w:themeFillShade="BF"/>
          </w:tcPr>
          <w:p w:rsidR="00220C9E" w:rsidRDefault="00220C9E" w:rsidP="00F465BA">
            <w:pPr>
              <w:jc w:val="center"/>
            </w:pPr>
          </w:p>
        </w:tc>
        <w:tc>
          <w:tcPr>
            <w:tcW w:w="2012" w:type="dxa"/>
            <w:shd w:val="clear" w:color="auto" w:fill="BFBFBF" w:themeFill="background1" w:themeFillShade="BF"/>
          </w:tcPr>
          <w:p w:rsidR="00220C9E" w:rsidRDefault="00220C9E" w:rsidP="00F465BA">
            <w:pPr>
              <w:jc w:val="center"/>
            </w:pPr>
          </w:p>
        </w:tc>
        <w:tc>
          <w:tcPr>
            <w:tcW w:w="1503" w:type="dxa"/>
            <w:shd w:val="clear" w:color="auto" w:fill="BFBFBF" w:themeFill="background1" w:themeFillShade="BF"/>
          </w:tcPr>
          <w:p w:rsidR="00220C9E" w:rsidRDefault="00220C9E" w:rsidP="00F465BA">
            <w:pPr>
              <w:jc w:val="center"/>
            </w:pPr>
          </w:p>
        </w:tc>
        <w:tc>
          <w:tcPr>
            <w:tcW w:w="3061" w:type="dxa"/>
            <w:shd w:val="clear" w:color="auto" w:fill="BFBFBF" w:themeFill="background1" w:themeFillShade="BF"/>
          </w:tcPr>
          <w:p w:rsidR="00220C9E" w:rsidRPr="00665A75" w:rsidRDefault="00220C9E" w:rsidP="00F465BA">
            <w:pPr>
              <w:rPr>
                <w:lang w:val="en-US"/>
              </w:rPr>
            </w:pPr>
          </w:p>
        </w:tc>
      </w:tr>
      <w:tr w:rsidR="00680F65" w:rsidRPr="00665A75" w:rsidTr="002265D7">
        <w:tc>
          <w:tcPr>
            <w:tcW w:w="1117" w:type="dxa"/>
            <w:shd w:val="clear" w:color="auto" w:fill="auto"/>
          </w:tcPr>
          <w:p w:rsidR="00A64C6E" w:rsidRDefault="00A64C6E" w:rsidP="00F465BA">
            <w:pPr>
              <w:jc w:val="center"/>
              <w:rPr>
                <w:lang w:val="en-US"/>
              </w:rPr>
            </w:pPr>
          </w:p>
          <w:p w:rsidR="00680F65" w:rsidRDefault="000C134A" w:rsidP="00F465B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Dimanche</w:t>
            </w:r>
            <w:proofErr w:type="spellEnd"/>
          </w:p>
          <w:p w:rsidR="000C134A" w:rsidRDefault="000C134A" w:rsidP="00F46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10h30</w:t>
            </w:r>
          </w:p>
        </w:tc>
        <w:tc>
          <w:tcPr>
            <w:tcW w:w="2989" w:type="dxa"/>
            <w:shd w:val="clear" w:color="auto" w:fill="auto"/>
          </w:tcPr>
          <w:p w:rsidR="007E7AB3" w:rsidRDefault="007E7AB3" w:rsidP="00F465BA">
            <w:pPr>
              <w:jc w:val="center"/>
            </w:pPr>
          </w:p>
          <w:p w:rsidR="00A64C6E" w:rsidRDefault="00A64C6E" w:rsidP="00F465BA">
            <w:pPr>
              <w:jc w:val="center"/>
            </w:pPr>
            <w:r>
              <w:t>U13M2</w:t>
            </w:r>
          </w:p>
          <w:p w:rsidR="00F570FA" w:rsidRDefault="00F570FA" w:rsidP="00F465BA">
            <w:pPr>
              <w:jc w:val="center"/>
            </w:pPr>
            <w:r>
              <w:t>Geoffrey COCHARD</w:t>
            </w:r>
          </w:p>
        </w:tc>
        <w:tc>
          <w:tcPr>
            <w:tcW w:w="2012" w:type="dxa"/>
            <w:shd w:val="clear" w:color="auto" w:fill="auto"/>
          </w:tcPr>
          <w:p w:rsidR="00680F65" w:rsidRDefault="00680F65" w:rsidP="00F465BA">
            <w:pPr>
              <w:jc w:val="center"/>
            </w:pPr>
          </w:p>
          <w:p w:rsidR="00A64C6E" w:rsidRDefault="00F570FA" w:rsidP="00F465BA">
            <w:pPr>
              <w:jc w:val="center"/>
            </w:pPr>
            <w:r>
              <w:t>D3D</w:t>
            </w:r>
          </w:p>
        </w:tc>
        <w:tc>
          <w:tcPr>
            <w:tcW w:w="1503" w:type="dxa"/>
            <w:shd w:val="clear" w:color="auto" w:fill="auto"/>
          </w:tcPr>
          <w:p w:rsidR="00A64C6E" w:rsidRDefault="00A64C6E" w:rsidP="00F465BA">
            <w:pPr>
              <w:jc w:val="center"/>
            </w:pPr>
          </w:p>
          <w:p w:rsidR="001C02C6" w:rsidRDefault="00A64C6E" w:rsidP="00F465BA">
            <w:pPr>
              <w:jc w:val="center"/>
            </w:pPr>
            <w:r>
              <w:t>CTC Beaufort Mazé</w:t>
            </w:r>
          </w:p>
        </w:tc>
        <w:tc>
          <w:tcPr>
            <w:tcW w:w="3061" w:type="dxa"/>
            <w:shd w:val="clear" w:color="auto" w:fill="auto"/>
          </w:tcPr>
          <w:p w:rsidR="000C134A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proofErr w:type="spellStart"/>
            <w:r w:rsidR="00C710A6">
              <w:rPr>
                <w:lang w:val="en-US"/>
              </w:rPr>
              <w:t>Véro</w:t>
            </w:r>
            <w:proofErr w:type="spellEnd"/>
            <w:r w:rsidR="00C710A6">
              <w:rPr>
                <w:lang w:val="en-US"/>
              </w:rPr>
              <w:t xml:space="preserve"> GUY</w:t>
            </w:r>
          </w:p>
          <w:p w:rsidR="000C134A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proofErr w:type="spellStart"/>
            <w:r w:rsidR="004D2D11">
              <w:rPr>
                <w:lang w:val="en-US"/>
              </w:rPr>
              <w:t>Clémence</w:t>
            </w:r>
            <w:proofErr w:type="spellEnd"/>
            <w:r w:rsidR="004D2D11">
              <w:rPr>
                <w:lang w:val="en-US"/>
              </w:rPr>
              <w:t xml:space="preserve"> FERTRE</w:t>
            </w:r>
          </w:p>
          <w:p w:rsidR="000C134A" w:rsidRDefault="00F570FA" w:rsidP="000C134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0C134A">
              <w:rPr>
                <w:lang w:val="en-US"/>
              </w:rPr>
              <w:t xml:space="preserve">M : </w:t>
            </w:r>
            <w:r w:rsidR="00C710A6">
              <w:rPr>
                <w:lang w:val="en-US"/>
              </w:rPr>
              <w:t>Nicolas COCHARD</w:t>
            </w:r>
          </w:p>
          <w:p w:rsidR="00680F65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>C :</w:t>
            </w:r>
            <w:r w:rsidR="00C710A6">
              <w:rPr>
                <w:lang w:val="en-US"/>
              </w:rPr>
              <w:t xml:space="preserve"> Parent </w:t>
            </w:r>
          </w:p>
        </w:tc>
      </w:tr>
      <w:tr w:rsidR="0043060D" w:rsidRPr="00665A75" w:rsidTr="002265D7">
        <w:tc>
          <w:tcPr>
            <w:tcW w:w="1117" w:type="dxa"/>
            <w:shd w:val="clear" w:color="auto" w:fill="auto"/>
          </w:tcPr>
          <w:p w:rsidR="00A64C6E" w:rsidRDefault="00A64C6E" w:rsidP="00F465BA">
            <w:pPr>
              <w:jc w:val="center"/>
              <w:rPr>
                <w:lang w:val="en-US"/>
              </w:rPr>
            </w:pPr>
          </w:p>
          <w:p w:rsidR="00B16BA4" w:rsidRDefault="000C134A" w:rsidP="00F465B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Dimanche</w:t>
            </w:r>
            <w:proofErr w:type="spellEnd"/>
          </w:p>
          <w:p w:rsidR="000C134A" w:rsidRDefault="000C134A" w:rsidP="00F46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13h15</w:t>
            </w:r>
          </w:p>
        </w:tc>
        <w:tc>
          <w:tcPr>
            <w:tcW w:w="2989" w:type="dxa"/>
            <w:shd w:val="clear" w:color="auto" w:fill="auto"/>
          </w:tcPr>
          <w:p w:rsidR="00B16BA4" w:rsidRDefault="00B16BA4" w:rsidP="00B16BA4">
            <w:pPr>
              <w:jc w:val="center"/>
            </w:pPr>
          </w:p>
          <w:p w:rsidR="00A64C6E" w:rsidRDefault="00C710A6" w:rsidP="00B16BA4">
            <w:pPr>
              <w:jc w:val="center"/>
            </w:pPr>
            <w:r>
              <w:t>Séniors M4</w:t>
            </w:r>
          </w:p>
          <w:p w:rsidR="00F570FA" w:rsidRDefault="00C710A6" w:rsidP="00B16BA4">
            <w:pPr>
              <w:jc w:val="center"/>
            </w:pPr>
            <w:r>
              <w:t>Aymeric ROBERT</w:t>
            </w:r>
          </w:p>
        </w:tc>
        <w:tc>
          <w:tcPr>
            <w:tcW w:w="2012" w:type="dxa"/>
            <w:shd w:val="clear" w:color="auto" w:fill="auto"/>
          </w:tcPr>
          <w:p w:rsidR="00B16BA4" w:rsidRDefault="00B16BA4" w:rsidP="00680F65">
            <w:pPr>
              <w:jc w:val="center"/>
            </w:pPr>
          </w:p>
          <w:p w:rsidR="00A64C6E" w:rsidRDefault="00C710A6" w:rsidP="00680F65">
            <w:pPr>
              <w:jc w:val="center"/>
            </w:pPr>
            <w:r>
              <w:t>DM5</w:t>
            </w:r>
          </w:p>
        </w:tc>
        <w:tc>
          <w:tcPr>
            <w:tcW w:w="1503" w:type="dxa"/>
            <w:shd w:val="clear" w:color="auto" w:fill="auto"/>
          </w:tcPr>
          <w:p w:rsidR="00B16BA4" w:rsidRDefault="00B16BA4" w:rsidP="005E67BE">
            <w:pPr>
              <w:jc w:val="center"/>
            </w:pPr>
          </w:p>
          <w:p w:rsidR="00A64C6E" w:rsidRDefault="00A64C6E" w:rsidP="005E67BE">
            <w:pPr>
              <w:jc w:val="center"/>
            </w:pPr>
            <w:r>
              <w:t>Montreuil</w:t>
            </w:r>
          </w:p>
        </w:tc>
        <w:tc>
          <w:tcPr>
            <w:tcW w:w="3061" w:type="dxa"/>
            <w:shd w:val="clear" w:color="auto" w:fill="auto"/>
          </w:tcPr>
          <w:p w:rsidR="000C134A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proofErr w:type="spellStart"/>
            <w:r w:rsidR="003B53AB">
              <w:rPr>
                <w:lang w:val="en-US"/>
              </w:rPr>
              <w:t>Dimitri</w:t>
            </w:r>
            <w:proofErr w:type="spellEnd"/>
            <w:r w:rsidR="003B53AB">
              <w:rPr>
                <w:lang w:val="en-US"/>
              </w:rPr>
              <w:t xml:space="preserve"> GABORI</w:t>
            </w:r>
          </w:p>
          <w:p w:rsidR="000C134A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r w:rsidR="00C710A6">
              <w:rPr>
                <w:lang w:val="en-US"/>
              </w:rPr>
              <w:t>Cindy GELIN</w:t>
            </w:r>
          </w:p>
          <w:p w:rsidR="000C134A" w:rsidRDefault="00F570FA" w:rsidP="000C134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0C134A">
              <w:rPr>
                <w:lang w:val="en-US"/>
              </w:rPr>
              <w:t xml:space="preserve">M : </w:t>
            </w:r>
            <w:r w:rsidR="00C710A6">
              <w:rPr>
                <w:lang w:val="en-US"/>
              </w:rPr>
              <w:t>Isa ROBERT</w:t>
            </w:r>
          </w:p>
          <w:p w:rsidR="0043060D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>C :</w:t>
            </w:r>
            <w:r w:rsidR="00C710A6">
              <w:rPr>
                <w:lang w:val="en-US"/>
              </w:rPr>
              <w:t xml:space="preserve"> </w:t>
            </w:r>
            <w:proofErr w:type="spellStart"/>
            <w:r w:rsidR="00C710A6">
              <w:rPr>
                <w:lang w:val="en-US"/>
              </w:rPr>
              <w:t>Clémentine</w:t>
            </w:r>
            <w:proofErr w:type="spellEnd"/>
            <w:r w:rsidR="00C710A6">
              <w:rPr>
                <w:lang w:val="en-US"/>
              </w:rPr>
              <w:t xml:space="preserve"> BARILLE</w:t>
            </w:r>
          </w:p>
        </w:tc>
      </w:tr>
      <w:tr w:rsidR="000C134A" w:rsidRPr="00665A75" w:rsidTr="002265D7">
        <w:tc>
          <w:tcPr>
            <w:tcW w:w="1117" w:type="dxa"/>
            <w:shd w:val="clear" w:color="auto" w:fill="auto"/>
          </w:tcPr>
          <w:p w:rsidR="00A64C6E" w:rsidRDefault="00A64C6E" w:rsidP="00F465BA">
            <w:pPr>
              <w:jc w:val="center"/>
              <w:rPr>
                <w:lang w:val="en-US"/>
              </w:rPr>
            </w:pPr>
          </w:p>
          <w:p w:rsidR="000C134A" w:rsidRDefault="000C134A" w:rsidP="00F465B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Dimanche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0C134A" w:rsidRDefault="000C134A" w:rsidP="00F46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15h30</w:t>
            </w:r>
          </w:p>
        </w:tc>
        <w:tc>
          <w:tcPr>
            <w:tcW w:w="2989" w:type="dxa"/>
            <w:shd w:val="clear" w:color="auto" w:fill="auto"/>
          </w:tcPr>
          <w:p w:rsidR="000C134A" w:rsidRDefault="000C134A" w:rsidP="00B16BA4">
            <w:pPr>
              <w:jc w:val="center"/>
            </w:pPr>
          </w:p>
          <w:p w:rsidR="00A64C6E" w:rsidRDefault="00A64C6E" w:rsidP="00B16BA4">
            <w:pPr>
              <w:jc w:val="center"/>
            </w:pPr>
            <w:r>
              <w:t>Séniors F1</w:t>
            </w:r>
          </w:p>
          <w:p w:rsidR="00F570FA" w:rsidRDefault="00F570FA" w:rsidP="00B16BA4">
            <w:pPr>
              <w:jc w:val="center"/>
            </w:pPr>
            <w:r>
              <w:t>Isa ROBERT</w:t>
            </w:r>
          </w:p>
        </w:tc>
        <w:tc>
          <w:tcPr>
            <w:tcW w:w="2012" w:type="dxa"/>
            <w:shd w:val="clear" w:color="auto" w:fill="auto"/>
          </w:tcPr>
          <w:p w:rsidR="000C134A" w:rsidRDefault="000C134A" w:rsidP="00680F65">
            <w:pPr>
              <w:jc w:val="center"/>
            </w:pPr>
          </w:p>
          <w:p w:rsidR="00A64C6E" w:rsidRDefault="00A64C6E" w:rsidP="00680F65">
            <w:pPr>
              <w:jc w:val="center"/>
            </w:pPr>
            <w:r>
              <w:t>PRF1</w:t>
            </w:r>
          </w:p>
        </w:tc>
        <w:tc>
          <w:tcPr>
            <w:tcW w:w="1503" w:type="dxa"/>
            <w:shd w:val="clear" w:color="auto" w:fill="auto"/>
          </w:tcPr>
          <w:p w:rsidR="000C134A" w:rsidRDefault="000C134A" w:rsidP="005E67BE">
            <w:pPr>
              <w:jc w:val="center"/>
            </w:pPr>
          </w:p>
          <w:p w:rsidR="00A64C6E" w:rsidRDefault="00A64C6E" w:rsidP="005E67BE">
            <w:pPr>
              <w:jc w:val="center"/>
            </w:pPr>
            <w:proofErr w:type="spellStart"/>
            <w:r>
              <w:t>Andard</w:t>
            </w:r>
            <w:proofErr w:type="spellEnd"/>
          </w:p>
        </w:tc>
        <w:tc>
          <w:tcPr>
            <w:tcW w:w="3061" w:type="dxa"/>
            <w:shd w:val="clear" w:color="auto" w:fill="auto"/>
          </w:tcPr>
          <w:p w:rsidR="000C134A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proofErr w:type="spellStart"/>
            <w:r w:rsidR="003B53AB">
              <w:rPr>
                <w:lang w:val="en-US"/>
              </w:rPr>
              <w:t>officiel</w:t>
            </w:r>
            <w:proofErr w:type="spellEnd"/>
          </w:p>
          <w:p w:rsidR="000C134A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proofErr w:type="spellStart"/>
            <w:r w:rsidR="003B53AB">
              <w:rPr>
                <w:lang w:val="en-US"/>
              </w:rPr>
              <w:t>officiel</w:t>
            </w:r>
            <w:proofErr w:type="spellEnd"/>
          </w:p>
          <w:p w:rsidR="004D2D11" w:rsidRDefault="00F570FA" w:rsidP="000C134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0C134A">
              <w:rPr>
                <w:lang w:val="en-US"/>
              </w:rPr>
              <w:t xml:space="preserve">M : </w:t>
            </w:r>
            <w:proofErr w:type="spellStart"/>
            <w:r w:rsidR="00C710A6">
              <w:rPr>
                <w:lang w:val="en-US"/>
              </w:rPr>
              <w:t>Agathe</w:t>
            </w:r>
            <w:proofErr w:type="spellEnd"/>
            <w:r w:rsidR="00C710A6">
              <w:rPr>
                <w:lang w:val="en-US"/>
              </w:rPr>
              <w:t xml:space="preserve"> ROBERT</w:t>
            </w:r>
          </w:p>
          <w:p w:rsidR="000C134A" w:rsidRDefault="000C134A" w:rsidP="00C710A6">
            <w:pPr>
              <w:rPr>
                <w:lang w:val="en-US"/>
              </w:rPr>
            </w:pPr>
            <w:r>
              <w:rPr>
                <w:lang w:val="en-US"/>
              </w:rPr>
              <w:t>C :</w:t>
            </w:r>
            <w:r w:rsidR="004D2D11">
              <w:rPr>
                <w:lang w:val="en-US"/>
              </w:rPr>
              <w:t xml:space="preserve"> </w:t>
            </w:r>
            <w:proofErr w:type="spellStart"/>
            <w:r w:rsidR="00C710A6">
              <w:rPr>
                <w:lang w:val="en-US"/>
              </w:rPr>
              <w:t>Aurélien</w:t>
            </w:r>
            <w:proofErr w:type="spellEnd"/>
            <w:r w:rsidR="00C710A6">
              <w:rPr>
                <w:lang w:val="en-US"/>
              </w:rPr>
              <w:t xml:space="preserve"> BIGET</w:t>
            </w:r>
          </w:p>
        </w:tc>
      </w:tr>
    </w:tbl>
    <w:p w:rsidR="00433D74" w:rsidRDefault="00433D74" w:rsidP="00433D74">
      <w:pPr>
        <w:jc w:val="center"/>
        <w:rPr>
          <w:b/>
        </w:rPr>
      </w:pPr>
    </w:p>
    <w:p w:rsidR="00C25A47" w:rsidRDefault="00C25A47" w:rsidP="00433D74">
      <w:pPr>
        <w:jc w:val="center"/>
        <w:rPr>
          <w:b/>
        </w:rPr>
      </w:pPr>
    </w:p>
    <w:p w:rsidR="00FD10BF" w:rsidRDefault="00FD10BF" w:rsidP="00433D74">
      <w:pPr>
        <w:jc w:val="center"/>
        <w:rPr>
          <w:b/>
        </w:rPr>
      </w:pPr>
    </w:p>
    <w:p w:rsidR="000C134A" w:rsidRDefault="000C134A" w:rsidP="000C134A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-57150</wp:posOffset>
            </wp:positionV>
            <wp:extent cx="1007745" cy="897890"/>
            <wp:effectExtent l="19050" t="19050" r="20955" b="1651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97890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u w:val="single"/>
        </w:rPr>
        <w:t>Week-end du 17 et 18 octobre 2020</w:t>
      </w:r>
    </w:p>
    <w:p w:rsidR="007D1538" w:rsidRDefault="007D1538" w:rsidP="00B87B5E">
      <w:pPr>
        <w:jc w:val="center"/>
        <w:rPr>
          <w:b/>
          <w:sz w:val="28"/>
          <w:szCs w:val="28"/>
        </w:rPr>
      </w:pPr>
    </w:p>
    <w:p w:rsidR="00B87B5E" w:rsidRDefault="00B87B5E" w:rsidP="00B87B5E">
      <w:pPr>
        <w:jc w:val="center"/>
        <w:rPr>
          <w:b/>
          <w:sz w:val="28"/>
          <w:szCs w:val="28"/>
        </w:rPr>
      </w:pPr>
      <w:r w:rsidRPr="00157571">
        <w:rPr>
          <w:b/>
          <w:sz w:val="28"/>
          <w:szCs w:val="28"/>
        </w:rPr>
        <w:t xml:space="preserve">Tableau de service </w:t>
      </w:r>
    </w:p>
    <w:p w:rsidR="00B87B5E" w:rsidRDefault="00B87B5E" w:rsidP="00B87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Salle annexe</w:t>
      </w:r>
    </w:p>
    <w:p w:rsidR="00B87B5E" w:rsidRDefault="00B87B5E" w:rsidP="00B87B5E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117"/>
        <w:gridCol w:w="2989"/>
        <w:gridCol w:w="2012"/>
        <w:gridCol w:w="1503"/>
        <w:gridCol w:w="3061"/>
      </w:tblGrid>
      <w:tr w:rsidR="00B87B5E" w:rsidTr="00F465BA">
        <w:tc>
          <w:tcPr>
            <w:tcW w:w="1117" w:type="dxa"/>
          </w:tcPr>
          <w:p w:rsidR="00B87B5E" w:rsidRDefault="00B87B5E" w:rsidP="00F465BA">
            <w:pPr>
              <w:jc w:val="center"/>
              <w:rPr>
                <w:b/>
              </w:rPr>
            </w:pPr>
            <w:r>
              <w:rPr>
                <w:b/>
              </w:rPr>
              <w:t>Heure du match</w:t>
            </w:r>
          </w:p>
        </w:tc>
        <w:tc>
          <w:tcPr>
            <w:tcW w:w="2989" w:type="dxa"/>
          </w:tcPr>
          <w:p w:rsidR="00B87B5E" w:rsidRDefault="00B87B5E" w:rsidP="00F465BA">
            <w:pPr>
              <w:jc w:val="center"/>
              <w:rPr>
                <w:b/>
              </w:rPr>
            </w:pPr>
            <w:r>
              <w:rPr>
                <w:b/>
              </w:rPr>
              <w:t>Catégorie</w:t>
            </w:r>
          </w:p>
          <w:p w:rsidR="00B87B5E" w:rsidRDefault="00B87B5E" w:rsidP="00F465BA">
            <w:pPr>
              <w:jc w:val="center"/>
              <w:rPr>
                <w:b/>
              </w:rPr>
            </w:pPr>
            <w:r>
              <w:rPr>
                <w:b/>
              </w:rPr>
              <w:t>Responsable d’équipe</w:t>
            </w:r>
          </w:p>
        </w:tc>
        <w:tc>
          <w:tcPr>
            <w:tcW w:w="2012" w:type="dxa"/>
          </w:tcPr>
          <w:p w:rsidR="00B87B5E" w:rsidRDefault="00B87B5E" w:rsidP="00F465BA">
            <w:pPr>
              <w:jc w:val="center"/>
              <w:rPr>
                <w:b/>
              </w:rPr>
            </w:pPr>
            <w:r>
              <w:rPr>
                <w:b/>
              </w:rPr>
              <w:t xml:space="preserve">Niveau </w:t>
            </w:r>
          </w:p>
        </w:tc>
        <w:tc>
          <w:tcPr>
            <w:tcW w:w="1503" w:type="dxa"/>
          </w:tcPr>
          <w:p w:rsidR="00B87B5E" w:rsidRDefault="00B87B5E" w:rsidP="00F465BA">
            <w:pPr>
              <w:jc w:val="center"/>
              <w:rPr>
                <w:b/>
              </w:rPr>
            </w:pPr>
            <w:r>
              <w:rPr>
                <w:b/>
              </w:rPr>
              <w:t>Adversaire</w:t>
            </w:r>
          </w:p>
        </w:tc>
        <w:tc>
          <w:tcPr>
            <w:tcW w:w="3061" w:type="dxa"/>
          </w:tcPr>
          <w:p w:rsidR="00B87B5E" w:rsidRDefault="00B87B5E" w:rsidP="00F465BA">
            <w:pPr>
              <w:jc w:val="center"/>
              <w:rPr>
                <w:b/>
              </w:rPr>
            </w:pPr>
            <w:r>
              <w:rPr>
                <w:b/>
              </w:rPr>
              <w:t xml:space="preserve">Service </w:t>
            </w:r>
          </w:p>
          <w:p w:rsidR="00B87B5E" w:rsidRDefault="00B87B5E" w:rsidP="00F465BA">
            <w:pPr>
              <w:jc w:val="center"/>
              <w:rPr>
                <w:b/>
              </w:rPr>
            </w:pPr>
            <w:r>
              <w:rPr>
                <w:b/>
              </w:rPr>
              <w:t>(arbitre/chrono/marque)</w:t>
            </w:r>
          </w:p>
        </w:tc>
      </w:tr>
      <w:tr w:rsidR="0068044C" w:rsidRPr="00665A75" w:rsidTr="00F465BA">
        <w:tc>
          <w:tcPr>
            <w:tcW w:w="1117" w:type="dxa"/>
            <w:shd w:val="clear" w:color="auto" w:fill="FFFFFF" w:themeFill="background1"/>
          </w:tcPr>
          <w:p w:rsidR="0068044C" w:rsidRDefault="0068044C" w:rsidP="00DE138B">
            <w:pPr>
              <w:jc w:val="center"/>
              <w:rPr>
                <w:lang w:val="en-US"/>
              </w:rPr>
            </w:pPr>
          </w:p>
          <w:p w:rsidR="0068044C" w:rsidRDefault="0068044C" w:rsidP="00DE138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Samedi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68044C" w:rsidRDefault="000C134A" w:rsidP="000C1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10h30</w:t>
            </w:r>
          </w:p>
        </w:tc>
        <w:tc>
          <w:tcPr>
            <w:tcW w:w="2989" w:type="dxa"/>
            <w:shd w:val="clear" w:color="auto" w:fill="FFFFFF" w:themeFill="background1"/>
          </w:tcPr>
          <w:p w:rsidR="00A64C6E" w:rsidRDefault="00A64C6E" w:rsidP="00DE138B">
            <w:pPr>
              <w:jc w:val="center"/>
              <w:rPr>
                <w:lang w:val="en-US"/>
              </w:rPr>
            </w:pPr>
          </w:p>
          <w:p w:rsidR="0068044C" w:rsidRDefault="00A64C6E" w:rsidP="00DE13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U11M2</w:t>
            </w:r>
          </w:p>
          <w:p w:rsidR="00F570FA" w:rsidRDefault="00C710A6" w:rsidP="00DE13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Arnaud MILLERAND</w:t>
            </w:r>
          </w:p>
        </w:tc>
        <w:tc>
          <w:tcPr>
            <w:tcW w:w="2012" w:type="dxa"/>
            <w:shd w:val="clear" w:color="auto" w:fill="FFFFFF" w:themeFill="background1"/>
          </w:tcPr>
          <w:p w:rsidR="0068044C" w:rsidRDefault="0068044C" w:rsidP="00DE138B">
            <w:pPr>
              <w:jc w:val="center"/>
              <w:rPr>
                <w:lang w:val="en-US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0C134A" w:rsidRDefault="000C134A" w:rsidP="00DE138B">
            <w:pPr>
              <w:jc w:val="center"/>
              <w:rPr>
                <w:lang w:val="en-US"/>
              </w:rPr>
            </w:pPr>
          </w:p>
          <w:p w:rsidR="007E7AB3" w:rsidRDefault="000C134A" w:rsidP="00DE138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Mazé</w:t>
            </w:r>
            <w:proofErr w:type="spellEnd"/>
          </w:p>
        </w:tc>
        <w:tc>
          <w:tcPr>
            <w:tcW w:w="3061" w:type="dxa"/>
            <w:shd w:val="clear" w:color="auto" w:fill="FFFFFF" w:themeFill="background1"/>
          </w:tcPr>
          <w:p w:rsidR="000C134A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r w:rsidR="00E573EE">
              <w:rPr>
                <w:lang w:val="en-US"/>
              </w:rPr>
              <w:t>Benjamin LAROCHE</w:t>
            </w:r>
          </w:p>
          <w:p w:rsidR="000C134A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r w:rsidR="00670CF9">
              <w:rPr>
                <w:lang w:val="en-US"/>
              </w:rPr>
              <w:t>Lisa CHAUSSEPIED</w:t>
            </w:r>
          </w:p>
          <w:p w:rsidR="000C134A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M : </w:t>
            </w:r>
            <w:r w:rsidR="001A1B2C">
              <w:rPr>
                <w:lang w:val="en-US"/>
              </w:rPr>
              <w:t>parent</w:t>
            </w:r>
          </w:p>
          <w:p w:rsidR="0068044C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>C :</w:t>
            </w:r>
            <w:r w:rsidR="001A1B2C">
              <w:rPr>
                <w:lang w:val="en-US"/>
              </w:rPr>
              <w:t xml:space="preserve"> parent</w:t>
            </w:r>
          </w:p>
        </w:tc>
      </w:tr>
      <w:tr w:rsidR="007F20E4" w:rsidRPr="00665A75" w:rsidTr="00F465BA">
        <w:tc>
          <w:tcPr>
            <w:tcW w:w="1117" w:type="dxa"/>
            <w:shd w:val="clear" w:color="auto" w:fill="FFFFFF" w:themeFill="background1"/>
          </w:tcPr>
          <w:p w:rsidR="007F20E4" w:rsidRDefault="007F20E4" w:rsidP="00F465BA">
            <w:pPr>
              <w:jc w:val="center"/>
              <w:rPr>
                <w:lang w:val="en-US"/>
              </w:rPr>
            </w:pPr>
          </w:p>
          <w:p w:rsidR="007F20E4" w:rsidRDefault="007F20E4" w:rsidP="00F465B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Samedi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7F20E4" w:rsidRDefault="000C134A" w:rsidP="000C1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12h00</w:t>
            </w:r>
          </w:p>
        </w:tc>
        <w:tc>
          <w:tcPr>
            <w:tcW w:w="2989" w:type="dxa"/>
            <w:shd w:val="clear" w:color="auto" w:fill="FFFFFF" w:themeFill="background1"/>
          </w:tcPr>
          <w:p w:rsidR="00347AE9" w:rsidRDefault="00347AE9" w:rsidP="00F465BA">
            <w:pPr>
              <w:jc w:val="center"/>
              <w:rPr>
                <w:lang w:val="en-US"/>
              </w:rPr>
            </w:pPr>
          </w:p>
          <w:p w:rsidR="00A64C6E" w:rsidRDefault="00A64C6E" w:rsidP="00F46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U11M3</w:t>
            </w:r>
          </w:p>
          <w:p w:rsidR="00F570FA" w:rsidRDefault="00F570FA" w:rsidP="00F46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Barbara PROUX</w:t>
            </w:r>
          </w:p>
        </w:tc>
        <w:tc>
          <w:tcPr>
            <w:tcW w:w="2012" w:type="dxa"/>
            <w:shd w:val="clear" w:color="auto" w:fill="FFFFFF" w:themeFill="background1"/>
          </w:tcPr>
          <w:p w:rsidR="00347AE9" w:rsidRDefault="00347AE9" w:rsidP="007E7AB3">
            <w:pPr>
              <w:jc w:val="center"/>
              <w:rPr>
                <w:lang w:val="en-US"/>
              </w:rPr>
            </w:pPr>
          </w:p>
          <w:p w:rsidR="00F570FA" w:rsidRDefault="00F570FA" w:rsidP="007E7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D4E</w:t>
            </w:r>
          </w:p>
        </w:tc>
        <w:tc>
          <w:tcPr>
            <w:tcW w:w="1503" w:type="dxa"/>
            <w:shd w:val="clear" w:color="auto" w:fill="FFFFFF" w:themeFill="background1"/>
          </w:tcPr>
          <w:p w:rsidR="00347AE9" w:rsidRDefault="00347AE9" w:rsidP="00F465BA">
            <w:pPr>
              <w:jc w:val="center"/>
              <w:rPr>
                <w:lang w:val="en-US"/>
              </w:rPr>
            </w:pPr>
          </w:p>
          <w:p w:rsidR="000C134A" w:rsidRDefault="000C134A" w:rsidP="00F46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Ménitré</w:t>
            </w:r>
            <w:proofErr w:type="spellEnd"/>
          </w:p>
        </w:tc>
        <w:tc>
          <w:tcPr>
            <w:tcW w:w="3061" w:type="dxa"/>
            <w:shd w:val="clear" w:color="auto" w:fill="FFFFFF" w:themeFill="background1"/>
          </w:tcPr>
          <w:p w:rsidR="000C134A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proofErr w:type="spellStart"/>
            <w:r w:rsidR="004D2D11">
              <w:rPr>
                <w:lang w:val="en-US"/>
              </w:rPr>
              <w:t>Stéphanie</w:t>
            </w:r>
            <w:proofErr w:type="spellEnd"/>
            <w:r w:rsidR="004D2D11">
              <w:rPr>
                <w:lang w:val="en-US"/>
              </w:rPr>
              <w:t xml:space="preserve"> LEBRETON</w:t>
            </w:r>
          </w:p>
          <w:p w:rsidR="000C134A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r w:rsidR="00670CF9">
              <w:rPr>
                <w:lang w:val="en-US"/>
              </w:rPr>
              <w:t>Adrian LAMBERT</w:t>
            </w:r>
          </w:p>
          <w:p w:rsidR="000C134A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M : </w:t>
            </w:r>
            <w:r w:rsidR="001A1B2C">
              <w:rPr>
                <w:lang w:val="en-US"/>
              </w:rPr>
              <w:t>parent</w:t>
            </w:r>
          </w:p>
          <w:p w:rsidR="007F20E4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>C :</w:t>
            </w:r>
            <w:r w:rsidR="001A1B2C">
              <w:rPr>
                <w:lang w:val="en-US"/>
              </w:rPr>
              <w:t xml:space="preserve"> parent</w:t>
            </w:r>
          </w:p>
        </w:tc>
      </w:tr>
      <w:tr w:rsidR="000C134A" w:rsidRPr="00665A75" w:rsidTr="00F465BA">
        <w:tc>
          <w:tcPr>
            <w:tcW w:w="1117" w:type="dxa"/>
            <w:shd w:val="clear" w:color="auto" w:fill="FFFFFF" w:themeFill="background1"/>
          </w:tcPr>
          <w:p w:rsidR="003B53AB" w:rsidRDefault="003B53AB" w:rsidP="00F465BA">
            <w:pPr>
              <w:jc w:val="center"/>
              <w:rPr>
                <w:lang w:val="en-US"/>
              </w:rPr>
            </w:pPr>
          </w:p>
          <w:p w:rsidR="000C134A" w:rsidRDefault="000C134A" w:rsidP="00F465B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Samedi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0C134A" w:rsidRDefault="000C134A" w:rsidP="00F46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13h30</w:t>
            </w:r>
          </w:p>
          <w:p w:rsidR="000C134A" w:rsidRDefault="000C134A" w:rsidP="00F465BA">
            <w:pPr>
              <w:jc w:val="center"/>
              <w:rPr>
                <w:lang w:val="en-US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0C134A" w:rsidRDefault="000C134A" w:rsidP="00F465BA">
            <w:pPr>
              <w:jc w:val="center"/>
              <w:rPr>
                <w:lang w:val="en-US"/>
              </w:rPr>
            </w:pPr>
          </w:p>
          <w:p w:rsidR="00A64C6E" w:rsidRDefault="00A64C6E" w:rsidP="00F46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U11M1</w:t>
            </w:r>
          </w:p>
          <w:p w:rsidR="00F570FA" w:rsidRDefault="00F570FA" w:rsidP="00F465B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Chloé</w:t>
            </w:r>
            <w:proofErr w:type="spellEnd"/>
            <w:r>
              <w:rPr>
                <w:lang w:val="en-US"/>
              </w:rPr>
              <w:t xml:space="preserve"> POUDRE</w:t>
            </w:r>
          </w:p>
        </w:tc>
        <w:tc>
          <w:tcPr>
            <w:tcW w:w="2012" w:type="dxa"/>
            <w:shd w:val="clear" w:color="auto" w:fill="FFFFFF" w:themeFill="background1"/>
          </w:tcPr>
          <w:p w:rsidR="000C134A" w:rsidRDefault="000C134A" w:rsidP="007E7AB3">
            <w:pPr>
              <w:jc w:val="center"/>
              <w:rPr>
                <w:lang w:val="en-US"/>
              </w:rPr>
            </w:pPr>
          </w:p>
          <w:p w:rsidR="00F570FA" w:rsidRDefault="00F570FA" w:rsidP="007E7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D1A</w:t>
            </w:r>
          </w:p>
        </w:tc>
        <w:tc>
          <w:tcPr>
            <w:tcW w:w="1503" w:type="dxa"/>
            <w:shd w:val="clear" w:color="auto" w:fill="FFFFFF" w:themeFill="background1"/>
          </w:tcPr>
          <w:p w:rsidR="000C134A" w:rsidRDefault="000C134A" w:rsidP="00F465BA">
            <w:pPr>
              <w:jc w:val="center"/>
              <w:rPr>
                <w:lang w:val="en-US"/>
              </w:rPr>
            </w:pPr>
          </w:p>
          <w:p w:rsidR="000C134A" w:rsidRDefault="000C134A" w:rsidP="00F465B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Brissac</w:t>
            </w:r>
            <w:proofErr w:type="spellEnd"/>
          </w:p>
        </w:tc>
        <w:tc>
          <w:tcPr>
            <w:tcW w:w="3061" w:type="dxa"/>
            <w:shd w:val="clear" w:color="auto" w:fill="FFFFFF" w:themeFill="background1"/>
          </w:tcPr>
          <w:p w:rsidR="000C134A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r w:rsidR="001A1B2C">
              <w:rPr>
                <w:lang w:val="en-US"/>
              </w:rPr>
              <w:t>Camille FOIN</w:t>
            </w:r>
          </w:p>
          <w:p w:rsidR="000C134A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proofErr w:type="spellStart"/>
            <w:r w:rsidR="001A1B2C">
              <w:rPr>
                <w:lang w:val="en-US"/>
              </w:rPr>
              <w:t>Clément</w:t>
            </w:r>
            <w:proofErr w:type="spellEnd"/>
            <w:r w:rsidR="001A1B2C">
              <w:rPr>
                <w:lang w:val="en-US"/>
              </w:rPr>
              <w:t xml:space="preserve"> BLANCHET</w:t>
            </w:r>
          </w:p>
          <w:p w:rsidR="000C134A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M : </w:t>
            </w:r>
            <w:proofErr w:type="spellStart"/>
            <w:r w:rsidR="00670CF9">
              <w:rPr>
                <w:lang w:val="en-US"/>
              </w:rPr>
              <w:t>Apolline</w:t>
            </w:r>
            <w:proofErr w:type="spellEnd"/>
            <w:r w:rsidR="00670CF9">
              <w:rPr>
                <w:lang w:val="en-US"/>
              </w:rPr>
              <w:t xml:space="preserve"> BLOURDIER</w:t>
            </w:r>
          </w:p>
          <w:p w:rsidR="000C134A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>C :</w:t>
            </w:r>
            <w:r w:rsidR="00670CF9">
              <w:rPr>
                <w:lang w:val="en-US"/>
              </w:rPr>
              <w:t xml:space="preserve"> </w:t>
            </w:r>
            <w:proofErr w:type="spellStart"/>
            <w:r w:rsidR="00670CF9">
              <w:rPr>
                <w:lang w:val="en-US"/>
              </w:rPr>
              <w:t>Chloé</w:t>
            </w:r>
            <w:proofErr w:type="spellEnd"/>
            <w:r w:rsidR="00670CF9">
              <w:rPr>
                <w:lang w:val="en-US"/>
              </w:rPr>
              <w:t xml:space="preserve"> MICHAUD</w:t>
            </w:r>
          </w:p>
        </w:tc>
      </w:tr>
      <w:tr w:rsidR="000C134A" w:rsidRPr="00665A75" w:rsidTr="00F465BA">
        <w:tc>
          <w:tcPr>
            <w:tcW w:w="1117" w:type="dxa"/>
            <w:shd w:val="clear" w:color="auto" w:fill="FFFFFF" w:themeFill="background1"/>
          </w:tcPr>
          <w:p w:rsidR="003B53AB" w:rsidRDefault="003B53AB" w:rsidP="00F465BA">
            <w:pPr>
              <w:jc w:val="center"/>
              <w:rPr>
                <w:lang w:val="en-US"/>
              </w:rPr>
            </w:pPr>
          </w:p>
          <w:p w:rsidR="000C134A" w:rsidRDefault="000C134A" w:rsidP="00F465B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Samedi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0C134A" w:rsidRDefault="000C134A" w:rsidP="00F46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15h30</w:t>
            </w:r>
          </w:p>
          <w:p w:rsidR="000C134A" w:rsidRDefault="000C134A" w:rsidP="00F465BA">
            <w:pPr>
              <w:jc w:val="center"/>
              <w:rPr>
                <w:lang w:val="en-US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0C134A" w:rsidRDefault="000C134A" w:rsidP="00F465BA">
            <w:pPr>
              <w:jc w:val="center"/>
              <w:rPr>
                <w:lang w:val="en-US"/>
              </w:rPr>
            </w:pPr>
          </w:p>
          <w:p w:rsidR="00A64C6E" w:rsidRDefault="00A64C6E" w:rsidP="00F46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U18F2</w:t>
            </w:r>
          </w:p>
          <w:p w:rsidR="00A64C6E" w:rsidRDefault="00A64C6E" w:rsidP="00F465B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Elodie</w:t>
            </w:r>
            <w:proofErr w:type="spellEnd"/>
            <w:r>
              <w:rPr>
                <w:lang w:val="en-US"/>
              </w:rPr>
              <w:t xml:space="preserve"> DOUAIRE</w:t>
            </w:r>
          </w:p>
        </w:tc>
        <w:tc>
          <w:tcPr>
            <w:tcW w:w="2012" w:type="dxa"/>
            <w:shd w:val="clear" w:color="auto" w:fill="FFFFFF" w:themeFill="background1"/>
          </w:tcPr>
          <w:p w:rsidR="000C134A" w:rsidRDefault="000C134A" w:rsidP="007E7AB3">
            <w:pPr>
              <w:jc w:val="center"/>
              <w:rPr>
                <w:lang w:val="en-US"/>
              </w:rPr>
            </w:pPr>
          </w:p>
          <w:p w:rsidR="003B53AB" w:rsidRDefault="003B53AB" w:rsidP="007E7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D3C</w:t>
            </w:r>
          </w:p>
        </w:tc>
        <w:tc>
          <w:tcPr>
            <w:tcW w:w="1503" w:type="dxa"/>
            <w:shd w:val="clear" w:color="auto" w:fill="FFFFFF" w:themeFill="background1"/>
          </w:tcPr>
          <w:p w:rsidR="000C134A" w:rsidRDefault="000C134A" w:rsidP="00F465BA">
            <w:pPr>
              <w:jc w:val="center"/>
              <w:rPr>
                <w:lang w:val="en-US"/>
              </w:rPr>
            </w:pPr>
          </w:p>
          <w:p w:rsidR="000C134A" w:rsidRDefault="000C134A" w:rsidP="00F465B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Doué</w:t>
            </w:r>
            <w:proofErr w:type="spellEnd"/>
          </w:p>
        </w:tc>
        <w:tc>
          <w:tcPr>
            <w:tcW w:w="3061" w:type="dxa"/>
            <w:shd w:val="clear" w:color="auto" w:fill="FFFFFF" w:themeFill="background1"/>
          </w:tcPr>
          <w:p w:rsidR="000C134A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r w:rsidR="002C13B0">
              <w:rPr>
                <w:lang w:val="en-US"/>
              </w:rPr>
              <w:t>Jules PAVY</w:t>
            </w:r>
          </w:p>
          <w:p w:rsidR="000C134A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r w:rsidR="002C13B0">
              <w:rPr>
                <w:lang w:val="en-US"/>
              </w:rPr>
              <w:t>Jules LECLERC</w:t>
            </w:r>
          </w:p>
          <w:p w:rsidR="000C134A" w:rsidRDefault="00F570FA" w:rsidP="000C134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0C134A">
              <w:rPr>
                <w:lang w:val="en-US"/>
              </w:rPr>
              <w:t xml:space="preserve">M : </w:t>
            </w:r>
            <w:r w:rsidR="002C13B0">
              <w:rPr>
                <w:lang w:val="en-US"/>
              </w:rPr>
              <w:t>Pierre DONNET</w:t>
            </w:r>
          </w:p>
          <w:p w:rsidR="000C134A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>C :</w:t>
            </w:r>
            <w:r w:rsidR="002C13B0">
              <w:rPr>
                <w:lang w:val="en-US"/>
              </w:rPr>
              <w:t xml:space="preserve"> </w:t>
            </w:r>
            <w:proofErr w:type="spellStart"/>
            <w:r w:rsidR="002C13B0">
              <w:rPr>
                <w:lang w:val="en-US"/>
              </w:rPr>
              <w:t>Chryslin</w:t>
            </w:r>
            <w:proofErr w:type="spellEnd"/>
            <w:r w:rsidR="002C13B0">
              <w:rPr>
                <w:lang w:val="en-US"/>
              </w:rPr>
              <w:t xml:space="preserve"> BACLET</w:t>
            </w:r>
          </w:p>
        </w:tc>
      </w:tr>
      <w:tr w:rsidR="000C134A" w:rsidRPr="00665A75" w:rsidTr="00F465BA">
        <w:tc>
          <w:tcPr>
            <w:tcW w:w="1117" w:type="dxa"/>
            <w:shd w:val="clear" w:color="auto" w:fill="FFFFFF" w:themeFill="background1"/>
          </w:tcPr>
          <w:p w:rsidR="003B53AB" w:rsidRDefault="003B53AB" w:rsidP="00F465BA">
            <w:pPr>
              <w:jc w:val="center"/>
              <w:rPr>
                <w:lang w:val="en-US"/>
              </w:rPr>
            </w:pPr>
          </w:p>
          <w:p w:rsidR="000C134A" w:rsidRDefault="000C134A" w:rsidP="00F465B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Samedi</w:t>
            </w:r>
            <w:proofErr w:type="spellEnd"/>
          </w:p>
          <w:p w:rsidR="000C134A" w:rsidRDefault="000C134A" w:rsidP="00F46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17h30</w:t>
            </w:r>
          </w:p>
          <w:p w:rsidR="000C134A" w:rsidRDefault="000C134A" w:rsidP="00F465BA">
            <w:pPr>
              <w:jc w:val="center"/>
              <w:rPr>
                <w:lang w:val="en-US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0C134A" w:rsidRDefault="000C134A" w:rsidP="00F465BA">
            <w:pPr>
              <w:jc w:val="center"/>
              <w:rPr>
                <w:lang w:val="en-US"/>
              </w:rPr>
            </w:pPr>
          </w:p>
          <w:p w:rsidR="00A64C6E" w:rsidRDefault="00A64C6E" w:rsidP="00F46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U17M1</w:t>
            </w:r>
          </w:p>
          <w:p w:rsidR="00A64C6E" w:rsidRDefault="00A64C6E" w:rsidP="00F465B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Benoît</w:t>
            </w:r>
            <w:proofErr w:type="spellEnd"/>
            <w:r>
              <w:rPr>
                <w:lang w:val="en-US"/>
              </w:rPr>
              <w:t xml:space="preserve"> LANDREAU</w:t>
            </w:r>
          </w:p>
        </w:tc>
        <w:tc>
          <w:tcPr>
            <w:tcW w:w="2012" w:type="dxa"/>
            <w:shd w:val="clear" w:color="auto" w:fill="FFFFFF" w:themeFill="background1"/>
          </w:tcPr>
          <w:p w:rsidR="000C134A" w:rsidRDefault="000C134A" w:rsidP="007E7AB3">
            <w:pPr>
              <w:jc w:val="center"/>
              <w:rPr>
                <w:lang w:val="en-US"/>
              </w:rPr>
            </w:pPr>
          </w:p>
          <w:p w:rsidR="003B53AB" w:rsidRDefault="003B53AB" w:rsidP="007E7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D1A</w:t>
            </w:r>
          </w:p>
        </w:tc>
        <w:tc>
          <w:tcPr>
            <w:tcW w:w="1503" w:type="dxa"/>
            <w:shd w:val="clear" w:color="auto" w:fill="FFFFFF" w:themeFill="background1"/>
          </w:tcPr>
          <w:p w:rsidR="000C134A" w:rsidRDefault="000C134A" w:rsidP="00F465BA">
            <w:pPr>
              <w:jc w:val="center"/>
              <w:rPr>
                <w:lang w:val="en-US"/>
              </w:rPr>
            </w:pPr>
          </w:p>
          <w:p w:rsidR="000C134A" w:rsidRDefault="000C134A" w:rsidP="00F465B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Avrillé</w:t>
            </w:r>
            <w:proofErr w:type="spellEnd"/>
          </w:p>
        </w:tc>
        <w:tc>
          <w:tcPr>
            <w:tcW w:w="3061" w:type="dxa"/>
            <w:shd w:val="clear" w:color="auto" w:fill="FFFFFF" w:themeFill="background1"/>
          </w:tcPr>
          <w:p w:rsidR="000C134A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proofErr w:type="spellStart"/>
            <w:r w:rsidR="002C13B0">
              <w:rPr>
                <w:lang w:val="en-US"/>
              </w:rPr>
              <w:t>Joris</w:t>
            </w:r>
            <w:proofErr w:type="spellEnd"/>
            <w:r w:rsidR="002C13B0">
              <w:rPr>
                <w:lang w:val="en-US"/>
              </w:rPr>
              <w:t xml:space="preserve"> BAFFOU</w:t>
            </w:r>
          </w:p>
          <w:p w:rsidR="000C134A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 xml:space="preserve">A : </w:t>
            </w:r>
            <w:proofErr w:type="spellStart"/>
            <w:r w:rsidR="002C13B0">
              <w:rPr>
                <w:lang w:val="en-US"/>
              </w:rPr>
              <w:t>Maxime</w:t>
            </w:r>
            <w:proofErr w:type="spellEnd"/>
            <w:r w:rsidR="002C13B0">
              <w:rPr>
                <w:lang w:val="en-US"/>
              </w:rPr>
              <w:t xml:space="preserve"> BROSSIER</w:t>
            </w:r>
          </w:p>
          <w:p w:rsidR="000C134A" w:rsidRDefault="00F570FA" w:rsidP="000C134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0C134A">
              <w:rPr>
                <w:lang w:val="en-US"/>
              </w:rPr>
              <w:t xml:space="preserve">M : </w:t>
            </w:r>
            <w:proofErr w:type="spellStart"/>
            <w:r w:rsidR="003B53AB">
              <w:rPr>
                <w:lang w:val="en-US"/>
              </w:rPr>
              <w:t>Flavie</w:t>
            </w:r>
            <w:proofErr w:type="spellEnd"/>
            <w:r w:rsidR="003B53AB">
              <w:rPr>
                <w:lang w:val="en-US"/>
              </w:rPr>
              <w:t xml:space="preserve"> BURNEAU</w:t>
            </w:r>
          </w:p>
          <w:p w:rsidR="000C134A" w:rsidRDefault="000C134A" w:rsidP="000C134A">
            <w:pPr>
              <w:rPr>
                <w:lang w:val="en-US"/>
              </w:rPr>
            </w:pPr>
            <w:r>
              <w:rPr>
                <w:lang w:val="en-US"/>
              </w:rPr>
              <w:t>C :</w:t>
            </w:r>
            <w:proofErr w:type="spellStart"/>
            <w:r w:rsidR="003B53AB">
              <w:rPr>
                <w:lang w:val="en-US"/>
              </w:rPr>
              <w:t>Laly</w:t>
            </w:r>
            <w:proofErr w:type="spellEnd"/>
            <w:r w:rsidR="003B53AB">
              <w:rPr>
                <w:lang w:val="en-US"/>
              </w:rPr>
              <w:t xml:space="preserve"> BOREAU</w:t>
            </w:r>
          </w:p>
        </w:tc>
      </w:tr>
      <w:tr w:rsidR="00324269" w:rsidRPr="00665A75" w:rsidTr="00D76806">
        <w:tc>
          <w:tcPr>
            <w:tcW w:w="1117" w:type="dxa"/>
            <w:shd w:val="clear" w:color="auto" w:fill="BFBFBF" w:themeFill="background1" w:themeFillShade="BF"/>
          </w:tcPr>
          <w:p w:rsidR="00D76806" w:rsidRDefault="00D76806" w:rsidP="00F465BA">
            <w:pPr>
              <w:jc w:val="center"/>
              <w:rPr>
                <w:lang w:val="en-US"/>
              </w:rPr>
            </w:pPr>
          </w:p>
        </w:tc>
        <w:tc>
          <w:tcPr>
            <w:tcW w:w="2989" w:type="dxa"/>
            <w:shd w:val="clear" w:color="auto" w:fill="BFBFBF" w:themeFill="background1" w:themeFillShade="BF"/>
          </w:tcPr>
          <w:p w:rsidR="00D76806" w:rsidRDefault="00D76806" w:rsidP="00F465BA">
            <w:pPr>
              <w:jc w:val="center"/>
            </w:pPr>
          </w:p>
        </w:tc>
        <w:tc>
          <w:tcPr>
            <w:tcW w:w="2012" w:type="dxa"/>
            <w:shd w:val="clear" w:color="auto" w:fill="BFBFBF" w:themeFill="background1" w:themeFillShade="BF"/>
          </w:tcPr>
          <w:p w:rsidR="00D76806" w:rsidRDefault="00D76806" w:rsidP="00F465BA">
            <w:pPr>
              <w:jc w:val="center"/>
            </w:pPr>
          </w:p>
        </w:tc>
        <w:tc>
          <w:tcPr>
            <w:tcW w:w="1503" w:type="dxa"/>
            <w:shd w:val="clear" w:color="auto" w:fill="BFBFBF" w:themeFill="background1" w:themeFillShade="BF"/>
          </w:tcPr>
          <w:p w:rsidR="00D76806" w:rsidRDefault="00D76806" w:rsidP="00F465BA">
            <w:pPr>
              <w:jc w:val="center"/>
            </w:pPr>
          </w:p>
        </w:tc>
        <w:tc>
          <w:tcPr>
            <w:tcW w:w="3061" w:type="dxa"/>
            <w:shd w:val="clear" w:color="auto" w:fill="BFBFBF" w:themeFill="background1" w:themeFillShade="BF"/>
          </w:tcPr>
          <w:p w:rsidR="00D76806" w:rsidRPr="00665A75" w:rsidRDefault="00D76806" w:rsidP="00F465BA">
            <w:pPr>
              <w:rPr>
                <w:lang w:val="en-US"/>
              </w:rPr>
            </w:pPr>
          </w:p>
        </w:tc>
      </w:tr>
    </w:tbl>
    <w:p w:rsidR="00F465BA" w:rsidRDefault="00F465BA" w:rsidP="00B87B5E">
      <w:pPr>
        <w:tabs>
          <w:tab w:val="center" w:pos="5233"/>
        </w:tabs>
      </w:pPr>
    </w:p>
    <w:sectPr w:rsidR="00F465BA" w:rsidSect="00F465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characterSpacingControl w:val="doNotCompress"/>
  <w:compat/>
  <w:rsids>
    <w:rsidRoot w:val="007D1538"/>
    <w:rsid w:val="0000513E"/>
    <w:rsid w:val="00006D47"/>
    <w:rsid w:val="00010049"/>
    <w:rsid w:val="000101B1"/>
    <w:rsid w:val="000361AC"/>
    <w:rsid w:val="00062235"/>
    <w:rsid w:val="00084802"/>
    <w:rsid w:val="00090FDB"/>
    <w:rsid w:val="0009155E"/>
    <w:rsid w:val="00092633"/>
    <w:rsid w:val="000954BE"/>
    <w:rsid w:val="00096C88"/>
    <w:rsid w:val="000A0C8D"/>
    <w:rsid w:val="000A6CA5"/>
    <w:rsid w:val="000B63CF"/>
    <w:rsid w:val="000B7411"/>
    <w:rsid w:val="000C134A"/>
    <w:rsid w:val="000C399B"/>
    <w:rsid w:val="000C6C7E"/>
    <w:rsid w:val="000D10CE"/>
    <w:rsid w:val="000D1E6E"/>
    <w:rsid w:val="000D4360"/>
    <w:rsid w:val="000D7ADE"/>
    <w:rsid w:val="000E0861"/>
    <w:rsid w:val="000E159A"/>
    <w:rsid w:val="000E2532"/>
    <w:rsid w:val="000E6559"/>
    <w:rsid w:val="000F2DEC"/>
    <w:rsid w:val="000F39AE"/>
    <w:rsid w:val="000F6D8D"/>
    <w:rsid w:val="000F7B06"/>
    <w:rsid w:val="0011547E"/>
    <w:rsid w:val="00117AFD"/>
    <w:rsid w:val="001267A3"/>
    <w:rsid w:val="00131062"/>
    <w:rsid w:val="00131669"/>
    <w:rsid w:val="001320EC"/>
    <w:rsid w:val="00137831"/>
    <w:rsid w:val="001430E6"/>
    <w:rsid w:val="00145B95"/>
    <w:rsid w:val="00152C3D"/>
    <w:rsid w:val="00154A84"/>
    <w:rsid w:val="00171B0C"/>
    <w:rsid w:val="00171F66"/>
    <w:rsid w:val="001836D0"/>
    <w:rsid w:val="00183AF9"/>
    <w:rsid w:val="001845D2"/>
    <w:rsid w:val="00190E48"/>
    <w:rsid w:val="001A1B2C"/>
    <w:rsid w:val="001A7A67"/>
    <w:rsid w:val="001A7D42"/>
    <w:rsid w:val="001B143D"/>
    <w:rsid w:val="001B2847"/>
    <w:rsid w:val="001B6F2C"/>
    <w:rsid w:val="001C02C6"/>
    <w:rsid w:val="001C46D1"/>
    <w:rsid w:val="001C5DF1"/>
    <w:rsid w:val="001D4CC3"/>
    <w:rsid w:val="001F64C9"/>
    <w:rsid w:val="002106ED"/>
    <w:rsid w:val="00212E53"/>
    <w:rsid w:val="0021457B"/>
    <w:rsid w:val="002206EB"/>
    <w:rsid w:val="00220C9E"/>
    <w:rsid w:val="002265D7"/>
    <w:rsid w:val="00231B18"/>
    <w:rsid w:val="002336E1"/>
    <w:rsid w:val="00245FB9"/>
    <w:rsid w:val="00250E23"/>
    <w:rsid w:val="00253B89"/>
    <w:rsid w:val="002543E6"/>
    <w:rsid w:val="002860D7"/>
    <w:rsid w:val="002965C8"/>
    <w:rsid w:val="00297AC1"/>
    <w:rsid w:val="00297F22"/>
    <w:rsid w:val="002A01F0"/>
    <w:rsid w:val="002B2DEC"/>
    <w:rsid w:val="002B5E88"/>
    <w:rsid w:val="002B6A6D"/>
    <w:rsid w:val="002C13B0"/>
    <w:rsid w:val="002C16C3"/>
    <w:rsid w:val="002D76EA"/>
    <w:rsid w:val="002E1014"/>
    <w:rsid w:val="002E77C1"/>
    <w:rsid w:val="002F3542"/>
    <w:rsid w:val="002F6200"/>
    <w:rsid w:val="002F6CE6"/>
    <w:rsid w:val="00305058"/>
    <w:rsid w:val="00306B7A"/>
    <w:rsid w:val="00313D6D"/>
    <w:rsid w:val="003177BA"/>
    <w:rsid w:val="00321452"/>
    <w:rsid w:val="00324269"/>
    <w:rsid w:val="0032670C"/>
    <w:rsid w:val="00333784"/>
    <w:rsid w:val="00347AE9"/>
    <w:rsid w:val="00355C63"/>
    <w:rsid w:val="00356CCD"/>
    <w:rsid w:val="00375847"/>
    <w:rsid w:val="00381804"/>
    <w:rsid w:val="00381E2F"/>
    <w:rsid w:val="00383976"/>
    <w:rsid w:val="00385F16"/>
    <w:rsid w:val="003A5591"/>
    <w:rsid w:val="003A5E3B"/>
    <w:rsid w:val="003A5F49"/>
    <w:rsid w:val="003A6C09"/>
    <w:rsid w:val="003B53AB"/>
    <w:rsid w:val="003D6847"/>
    <w:rsid w:val="003E2E71"/>
    <w:rsid w:val="003F158E"/>
    <w:rsid w:val="004119D3"/>
    <w:rsid w:val="00421BDE"/>
    <w:rsid w:val="0042202E"/>
    <w:rsid w:val="00424FA3"/>
    <w:rsid w:val="0043060D"/>
    <w:rsid w:val="0043186C"/>
    <w:rsid w:val="00433D74"/>
    <w:rsid w:val="0046034F"/>
    <w:rsid w:val="00470BC9"/>
    <w:rsid w:val="00472B05"/>
    <w:rsid w:val="00485410"/>
    <w:rsid w:val="00494371"/>
    <w:rsid w:val="004A0CDA"/>
    <w:rsid w:val="004A4AC3"/>
    <w:rsid w:val="004B32FB"/>
    <w:rsid w:val="004C37AF"/>
    <w:rsid w:val="004D2D11"/>
    <w:rsid w:val="004E3183"/>
    <w:rsid w:val="004F152C"/>
    <w:rsid w:val="004F194E"/>
    <w:rsid w:val="004F1F5C"/>
    <w:rsid w:val="00500164"/>
    <w:rsid w:val="00504ABF"/>
    <w:rsid w:val="005112B0"/>
    <w:rsid w:val="005115D3"/>
    <w:rsid w:val="00511F00"/>
    <w:rsid w:val="00516A7B"/>
    <w:rsid w:val="00520EC1"/>
    <w:rsid w:val="00537913"/>
    <w:rsid w:val="00542EDE"/>
    <w:rsid w:val="005472B0"/>
    <w:rsid w:val="005478B5"/>
    <w:rsid w:val="00547EFC"/>
    <w:rsid w:val="0055096D"/>
    <w:rsid w:val="005535BD"/>
    <w:rsid w:val="005539C4"/>
    <w:rsid w:val="0055415E"/>
    <w:rsid w:val="00566C02"/>
    <w:rsid w:val="0057448B"/>
    <w:rsid w:val="00581AFB"/>
    <w:rsid w:val="0058229D"/>
    <w:rsid w:val="005854C2"/>
    <w:rsid w:val="0058618F"/>
    <w:rsid w:val="00592119"/>
    <w:rsid w:val="0059782E"/>
    <w:rsid w:val="005A65CA"/>
    <w:rsid w:val="005B6301"/>
    <w:rsid w:val="005B7C14"/>
    <w:rsid w:val="005C21CC"/>
    <w:rsid w:val="005C5F15"/>
    <w:rsid w:val="005C78B3"/>
    <w:rsid w:val="005E67BE"/>
    <w:rsid w:val="005F31F7"/>
    <w:rsid w:val="00601E5B"/>
    <w:rsid w:val="00602635"/>
    <w:rsid w:val="006078E7"/>
    <w:rsid w:val="00612E71"/>
    <w:rsid w:val="00613931"/>
    <w:rsid w:val="0061726B"/>
    <w:rsid w:val="006179E9"/>
    <w:rsid w:val="00621222"/>
    <w:rsid w:val="00631CF7"/>
    <w:rsid w:val="00635148"/>
    <w:rsid w:val="006407B7"/>
    <w:rsid w:val="006434D5"/>
    <w:rsid w:val="0064433B"/>
    <w:rsid w:val="00656130"/>
    <w:rsid w:val="00656828"/>
    <w:rsid w:val="006572F7"/>
    <w:rsid w:val="00657A30"/>
    <w:rsid w:val="0066244C"/>
    <w:rsid w:val="006628CF"/>
    <w:rsid w:val="00665A75"/>
    <w:rsid w:val="00670CF9"/>
    <w:rsid w:val="00675D2A"/>
    <w:rsid w:val="0068044C"/>
    <w:rsid w:val="00680F65"/>
    <w:rsid w:val="00686CC7"/>
    <w:rsid w:val="00687A3D"/>
    <w:rsid w:val="006918A3"/>
    <w:rsid w:val="006A1509"/>
    <w:rsid w:val="006A7A6E"/>
    <w:rsid w:val="006B518F"/>
    <w:rsid w:val="006C1383"/>
    <w:rsid w:val="006C64F5"/>
    <w:rsid w:val="006E2119"/>
    <w:rsid w:val="006E3523"/>
    <w:rsid w:val="006E5744"/>
    <w:rsid w:val="00704F8C"/>
    <w:rsid w:val="00723EB8"/>
    <w:rsid w:val="0072433E"/>
    <w:rsid w:val="00734F8B"/>
    <w:rsid w:val="00737870"/>
    <w:rsid w:val="00737B4D"/>
    <w:rsid w:val="0074247C"/>
    <w:rsid w:val="00745A4C"/>
    <w:rsid w:val="00765CD2"/>
    <w:rsid w:val="00774389"/>
    <w:rsid w:val="00774A60"/>
    <w:rsid w:val="0078132A"/>
    <w:rsid w:val="00791892"/>
    <w:rsid w:val="007A4942"/>
    <w:rsid w:val="007B2D5F"/>
    <w:rsid w:val="007B70B0"/>
    <w:rsid w:val="007B7F46"/>
    <w:rsid w:val="007D1538"/>
    <w:rsid w:val="007D3DB7"/>
    <w:rsid w:val="007D5B23"/>
    <w:rsid w:val="007D7180"/>
    <w:rsid w:val="007E7AB3"/>
    <w:rsid w:val="007F20E4"/>
    <w:rsid w:val="007F72DE"/>
    <w:rsid w:val="0080197A"/>
    <w:rsid w:val="00805B32"/>
    <w:rsid w:val="00814227"/>
    <w:rsid w:val="00816DB4"/>
    <w:rsid w:val="00821E40"/>
    <w:rsid w:val="00822488"/>
    <w:rsid w:val="00822859"/>
    <w:rsid w:val="008228F3"/>
    <w:rsid w:val="00840CE2"/>
    <w:rsid w:val="00841783"/>
    <w:rsid w:val="008455B1"/>
    <w:rsid w:val="0085651B"/>
    <w:rsid w:val="00861F49"/>
    <w:rsid w:val="008665E2"/>
    <w:rsid w:val="0087121A"/>
    <w:rsid w:val="00880AC8"/>
    <w:rsid w:val="008828CF"/>
    <w:rsid w:val="00884E10"/>
    <w:rsid w:val="008851DC"/>
    <w:rsid w:val="00885DE4"/>
    <w:rsid w:val="00892A41"/>
    <w:rsid w:val="0089397D"/>
    <w:rsid w:val="008940F2"/>
    <w:rsid w:val="0089770A"/>
    <w:rsid w:val="008A3E22"/>
    <w:rsid w:val="008C4F2E"/>
    <w:rsid w:val="008C579A"/>
    <w:rsid w:val="008C6947"/>
    <w:rsid w:val="008D14F5"/>
    <w:rsid w:val="008D56C6"/>
    <w:rsid w:val="008D640F"/>
    <w:rsid w:val="008E18D7"/>
    <w:rsid w:val="008E7E9E"/>
    <w:rsid w:val="00901B58"/>
    <w:rsid w:val="0090581E"/>
    <w:rsid w:val="00910854"/>
    <w:rsid w:val="00915293"/>
    <w:rsid w:val="00946982"/>
    <w:rsid w:val="00955573"/>
    <w:rsid w:val="00955659"/>
    <w:rsid w:val="009631F8"/>
    <w:rsid w:val="009816C4"/>
    <w:rsid w:val="00990687"/>
    <w:rsid w:val="00990706"/>
    <w:rsid w:val="009962C8"/>
    <w:rsid w:val="009A44F9"/>
    <w:rsid w:val="009B20BB"/>
    <w:rsid w:val="009B4B6B"/>
    <w:rsid w:val="009B6231"/>
    <w:rsid w:val="009C1D30"/>
    <w:rsid w:val="009C4B30"/>
    <w:rsid w:val="009D1223"/>
    <w:rsid w:val="009D6DC6"/>
    <w:rsid w:val="009E132A"/>
    <w:rsid w:val="009E2877"/>
    <w:rsid w:val="009E3847"/>
    <w:rsid w:val="009E463C"/>
    <w:rsid w:val="009F123A"/>
    <w:rsid w:val="009F31F5"/>
    <w:rsid w:val="009F4003"/>
    <w:rsid w:val="009F4499"/>
    <w:rsid w:val="009F6075"/>
    <w:rsid w:val="009F6642"/>
    <w:rsid w:val="00A05845"/>
    <w:rsid w:val="00A11379"/>
    <w:rsid w:val="00A125E9"/>
    <w:rsid w:val="00A25D56"/>
    <w:rsid w:val="00A3370F"/>
    <w:rsid w:val="00A35335"/>
    <w:rsid w:val="00A47EFB"/>
    <w:rsid w:val="00A625C9"/>
    <w:rsid w:val="00A64C6E"/>
    <w:rsid w:val="00A81FBE"/>
    <w:rsid w:val="00A832EB"/>
    <w:rsid w:val="00A846D0"/>
    <w:rsid w:val="00AA0DAA"/>
    <w:rsid w:val="00AA3830"/>
    <w:rsid w:val="00AB7843"/>
    <w:rsid w:val="00AC407F"/>
    <w:rsid w:val="00AC41C1"/>
    <w:rsid w:val="00AC5CF4"/>
    <w:rsid w:val="00AD0001"/>
    <w:rsid w:val="00AD3291"/>
    <w:rsid w:val="00AE0295"/>
    <w:rsid w:val="00AE0B40"/>
    <w:rsid w:val="00AF5340"/>
    <w:rsid w:val="00AF5C1D"/>
    <w:rsid w:val="00B01BB6"/>
    <w:rsid w:val="00B16BA4"/>
    <w:rsid w:val="00B172E2"/>
    <w:rsid w:val="00B20E61"/>
    <w:rsid w:val="00B21D35"/>
    <w:rsid w:val="00B24C36"/>
    <w:rsid w:val="00B30769"/>
    <w:rsid w:val="00B45594"/>
    <w:rsid w:val="00B558CB"/>
    <w:rsid w:val="00B61C23"/>
    <w:rsid w:val="00B6573C"/>
    <w:rsid w:val="00B67D8E"/>
    <w:rsid w:val="00B76B96"/>
    <w:rsid w:val="00B87B5E"/>
    <w:rsid w:val="00B9540C"/>
    <w:rsid w:val="00B96F5D"/>
    <w:rsid w:val="00BB303F"/>
    <w:rsid w:val="00BC6224"/>
    <w:rsid w:val="00BD04A3"/>
    <w:rsid w:val="00BD5F7F"/>
    <w:rsid w:val="00BE181B"/>
    <w:rsid w:val="00BE7789"/>
    <w:rsid w:val="00BF49DC"/>
    <w:rsid w:val="00BF583C"/>
    <w:rsid w:val="00BF5B81"/>
    <w:rsid w:val="00C15198"/>
    <w:rsid w:val="00C25A47"/>
    <w:rsid w:val="00C27664"/>
    <w:rsid w:val="00C318D8"/>
    <w:rsid w:val="00C32A0B"/>
    <w:rsid w:val="00C35639"/>
    <w:rsid w:val="00C36F8E"/>
    <w:rsid w:val="00C66401"/>
    <w:rsid w:val="00C710A6"/>
    <w:rsid w:val="00C76C30"/>
    <w:rsid w:val="00C8082A"/>
    <w:rsid w:val="00C936FE"/>
    <w:rsid w:val="00CB5870"/>
    <w:rsid w:val="00CC6D0C"/>
    <w:rsid w:val="00CC7BDC"/>
    <w:rsid w:val="00CD0BAB"/>
    <w:rsid w:val="00CE46D3"/>
    <w:rsid w:val="00CF3596"/>
    <w:rsid w:val="00CF597A"/>
    <w:rsid w:val="00D052CD"/>
    <w:rsid w:val="00D263B1"/>
    <w:rsid w:val="00D472FF"/>
    <w:rsid w:val="00D52363"/>
    <w:rsid w:val="00D61512"/>
    <w:rsid w:val="00D70097"/>
    <w:rsid w:val="00D70EE4"/>
    <w:rsid w:val="00D73D70"/>
    <w:rsid w:val="00D76331"/>
    <w:rsid w:val="00D76806"/>
    <w:rsid w:val="00D92946"/>
    <w:rsid w:val="00D931D8"/>
    <w:rsid w:val="00D94244"/>
    <w:rsid w:val="00DA3B5B"/>
    <w:rsid w:val="00DA6C50"/>
    <w:rsid w:val="00DA779E"/>
    <w:rsid w:val="00DA7AEF"/>
    <w:rsid w:val="00DC495F"/>
    <w:rsid w:val="00DD14FE"/>
    <w:rsid w:val="00DD1897"/>
    <w:rsid w:val="00DF0718"/>
    <w:rsid w:val="00DF0F97"/>
    <w:rsid w:val="00DF4D9F"/>
    <w:rsid w:val="00DF5433"/>
    <w:rsid w:val="00DF6AF1"/>
    <w:rsid w:val="00E00818"/>
    <w:rsid w:val="00E0391E"/>
    <w:rsid w:val="00E15260"/>
    <w:rsid w:val="00E20895"/>
    <w:rsid w:val="00E24713"/>
    <w:rsid w:val="00E51E0E"/>
    <w:rsid w:val="00E573EE"/>
    <w:rsid w:val="00E60120"/>
    <w:rsid w:val="00E67815"/>
    <w:rsid w:val="00E90C0B"/>
    <w:rsid w:val="00EC4610"/>
    <w:rsid w:val="00ED0E49"/>
    <w:rsid w:val="00ED2EC1"/>
    <w:rsid w:val="00ED696B"/>
    <w:rsid w:val="00EF2864"/>
    <w:rsid w:val="00EF4267"/>
    <w:rsid w:val="00F01B8F"/>
    <w:rsid w:val="00F03900"/>
    <w:rsid w:val="00F2368C"/>
    <w:rsid w:val="00F2685D"/>
    <w:rsid w:val="00F3004D"/>
    <w:rsid w:val="00F336BB"/>
    <w:rsid w:val="00F3456A"/>
    <w:rsid w:val="00F465BA"/>
    <w:rsid w:val="00F570FA"/>
    <w:rsid w:val="00F77A1E"/>
    <w:rsid w:val="00F81818"/>
    <w:rsid w:val="00F81FC9"/>
    <w:rsid w:val="00FA1A8A"/>
    <w:rsid w:val="00FB6E48"/>
    <w:rsid w:val="00FD10BF"/>
    <w:rsid w:val="00FD3E5C"/>
    <w:rsid w:val="00FD4EFB"/>
    <w:rsid w:val="00FE57BD"/>
    <w:rsid w:val="00FF1F46"/>
    <w:rsid w:val="00FF5403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3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Desktop\Basket\planning%20arbitrage\28%20ET%2029%20septembre%20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 ET 29 septembre 2019</Template>
  <TotalTime>107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hurstel</dc:creator>
  <cp:lastModifiedBy>richard hurstel</cp:lastModifiedBy>
  <cp:revision>5</cp:revision>
  <cp:lastPrinted>2020-01-27T10:22:00Z</cp:lastPrinted>
  <dcterms:created xsi:type="dcterms:W3CDTF">2020-10-12T13:10:00Z</dcterms:created>
  <dcterms:modified xsi:type="dcterms:W3CDTF">2020-10-12T17:44:00Z</dcterms:modified>
</cp:coreProperties>
</file>