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4" w:rsidRDefault="00433D74" w:rsidP="00433D74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4B6B">
        <w:rPr>
          <w:b/>
          <w:u w:val="single"/>
        </w:rPr>
        <w:t xml:space="preserve">Week-end du </w:t>
      </w:r>
      <w:r w:rsidR="0000513E">
        <w:rPr>
          <w:b/>
          <w:u w:val="single"/>
        </w:rPr>
        <w:t>26 et 27 septembre</w:t>
      </w:r>
      <w:r w:rsidR="00687A3D">
        <w:rPr>
          <w:b/>
          <w:u w:val="single"/>
        </w:rPr>
        <w:t xml:space="preserve"> 2020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 xml:space="preserve">Tableau de service </w:t>
      </w:r>
    </w:p>
    <w:p w:rsidR="00DA6C50" w:rsidRDefault="00DA6C50" w:rsidP="00433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Salle principale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503"/>
        <w:gridCol w:w="3061"/>
      </w:tblGrid>
      <w:tr w:rsidR="00433D74" w:rsidTr="002265D7">
        <w:tc>
          <w:tcPr>
            <w:tcW w:w="1117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503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3061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RPr="00665A75" w:rsidTr="002265D7">
        <w:tc>
          <w:tcPr>
            <w:tcW w:w="1117" w:type="dxa"/>
          </w:tcPr>
          <w:p w:rsidR="00433D74" w:rsidRPr="00665A75" w:rsidRDefault="00433D74" w:rsidP="00F465BA">
            <w:pPr>
              <w:jc w:val="center"/>
              <w:rPr>
                <w:lang w:val="en-US"/>
              </w:rPr>
            </w:pPr>
          </w:p>
          <w:p w:rsidR="00433D74" w:rsidRDefault="002E77C1" w:rsidP="00F465BA">
            <w:pPr>
              <w:jc w:val="center"/>
            </w:pPr>
            <w:r>
              <w:t xml:space="preserve">Samedi </w:t>
            </w:r>
          </w:p>
          <w:p w:rsidR="00433D74" w:rsidRDefault="000B7411" w:rsidP="00F465BA">
            <w:pPr>
              <w:jc w:val="center"/>
            </w:pPr>
            <w:r>
              <w:t>11h3</w:t>
            </w:r>
            <w:r w:rsidR="0090581E">
              <w:t>0</w:t>
            </w:r>
          </w:p>
        </w:tc>
        <w:tc>
          <w:tcPr>
            <w:tcW w:w="2989" w:type="dxa"/>
          </w:tcPr>
          <w:p w:rsidR="00433D74" w:rsidRDefault="00433D74" w:rsidP="00F465BA">
            <w:pPr>
              <w:jc w:val="center"/>
            </w:pPr>
          </w:p>
          <w:p w:rsidR="00DA6C50" w:rsidRDefault="0000513E" w:rsidP="003D6847">
            <w:pPr>
              <w:jc w:val="center"/>
            </w:pPr>
            <w:r>
              <w:t>U13F2</w:t>
            </w:r>
          </w:p>
          <w:p w:rsidR="008851DC" w:rsidRDefault="0000513E" w:rsidP="003D6847">
            <w:pPr>
              <w:jc w:val="center"/>
            </w:pPr>
            <w:r>
              <w:t>Marielle HURSTEL</w:t>
            </w:r>
          </w:p>
        </w:tc>
        <w:tc>
          <w:tcPr>
            <w:tcW w:w="2012" w:type="dxa"/>
          </w:tcPr>
          <w:p w:rsidR="00433D74" w:rsidRDefault="00433D74" w:rsidP="00F465BA">
            <w:pPr>
              <w:jc w:val="center"/>
            </w:pPr>
          </w:p>
          <w:p w:rsidR="00C8082A" w:rsidRDefault="0000513E" w:rsidP="00C8082A">
            <w:pPr>
              <w:jc w:val="center"/>
            </w:pPr>
            <w:r>
              <w:t>D3D</w:t>
            </w:r>
          </w:p>
        </w:tc>
        <w:tc>
          <w:tcPr>
            <w:tcW w:w="1503" w:type="dxa"/>
          </w:tcPr>
          <w:p w:rsidR="00433D74" w:rsidRDefault="00433D74" w:rsidP="00F465BA">
            <w:pPr>
              <w:jc w:val="center"/>
            </w:pPr>
          </w:p>
          <w:p w:rsidR="00955573" w:rsidRDefault="00347AE9" w:rsidP="003D6847">
            <w:pPr>
              <w:jc w:val="center"/>
            </w:pPr>
            <w:r>
              <w:t>St J</w:t>
            </w:r>
            <w:r w:rsidR="0000513E">
              <w:t xml:space="preserve">ean des </w:t>
            </w:r>
            <w:proofErr w:type="spellStart"/>
            <w:r w:rsidR="0000513E">
              <w:t>Mauvrets</w:t>
            </w:r>
            <w:proofErr w:type="spellEnd"/>
          </w:p>
        </w:tc>
        <w:tc>
          <w:tcPr>
            <w:tcW w:w="3061" w:type="dxa"/>
          </w:tcPr>
          <w:p w:rsidR="00433D74" w:rsidRDefault="00433D74" w:rsidP="00F465BA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901B58">
              <w:rPr>
                <w:lang w:val="en-US"/>
              </w:rPr>
              <w:t xml:space="preserve"> </w:t>
            </w:r>
            <w:r w:rsidR="00FB6E48">
              <w:rPr>
                <w:lang w:val="en-US"/>
              </w:rPr>
              <w:t>Camille FOIN</w:t>
            </w:r>
          </w:p>
          <w:p w:rsidR="00433D74" w:rsidRPr="0066244C" w:rsidRDefault="00433D74" w:rsidP="00F465BA">
            <w:pPr>
              <w:rPr>
                <w:lang w:val="en-US"/>
              </w:rPr>
            </w:pPr>
            <w:r w:rsidRPr="0066244C">
              <w:rPr>
                <w:lang w:val="en-US"/>
              </w:rPr>
              <w:t xml:space="preserve">A : </w:t>
            </w:r>
            <w:r w:rsidR="00B20E61">
              <w:rPr>
                <w:lang w:val="en-US"/>
              </w:rPr>
              <w:t>Milan ECK</w:t>
            </w:r>
          </w:p>
          <w:p w:rsidR="0000513E" w:rsidRDefault="008851DC" w:rsidP="0000513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7B2D5F" w:rsidRPr="0066244C">
              <w:rPr>
                <w:lang w:val="en-US"/>
              </w:rPr>
              <w:t>M</w:t>
            </w:r>
            <w:r w:rsidR="001F64C9">
              <w:rPr>
                <w:lang w:val="en-US"/>
              </w:rPr>
              <w:t xml:space="preserve"> : </w:t>
            </w:r>
            <w:proofErr w:type="spellStart"/>
            <w:r w:rsidR="00B01BB6">
              <w:rPr>
                <w:lang w:val="en-US"/>
              </w:rPr>
              <w:t>Marielle</w:t>
            </w:r>
            <w:proofErr w:type="spellEnd"/>
            <w:r w:rsidR="00B01BB6">
              <w:rPr>
                <w:lang w:val="en-US"/>
              </w:rPr>
              <w:t xml:space="preserve"> HURSTEL</w:t>
            </w:r>
          </w:p>
          <w:p w:rsidR="00B67D8E" w:rsidRPr="00665A75" w:rsidRDefault="00A846D0" w:rsidP="0000513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33D74" w:rsidRPr="00665A75">
              <w:rPr>
                <w:lang w:val="en-US"/>
              </w:rPr>
              <w:t> :</w:t>
            </w:r>
            <w:r w:rsidR="006572F7">
              <w:rPr>
                <w:lang w:val="en-US"/>
              </w:rPr>
              <w:t xml:space="preserve"> </w:t>
            </w:r>
            <w:r w:rsidR="00FB6E48">
              <w:rPr>
                <w:lang w:val="en-US"/>
              </w:rPr>
              <w:t>Carla BRANDEAU</w:t>
            </w:r>
          </w:p>
        </w:tc>
      </w:tr>
      <w:tr w:rsidR="00433D74" w:rsidRPr="00665A75" w:rsidTr="002265D7">
        <w:tc>
          <w:tcPr>
            <w:tcW w:w="1117" w:type="dxa"/>
          </w:tcPr>
          <w:p w:rsidR="00433D74" w:rsidRDefault="00433D74" w:rsidP="002E77C1">
            <w:pPr>
              <w:jc w:val="center"/>
              <w:rPr>
                <w:lang w:val="en-US"/>
              </w:rPr>
            </w:pPr>
          </w:p>
          <w:p w:rsidR="002E77C1" w:rsidRDefault="002E77C1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</w:p>
          <w:p w:rsidR="002E77C1" w:rsidRDefault="000B7411" w:rsidP="002E77C1">
            <w:pPr>
              <w:jc w:val="center"/>
            </w:pPr>
            <w:r>
              <w:rPr>
                <w:lang w:val="en-US"/>
              </w:rPr>
              <w:t>14</w:t>
            </w:r>
            <w:r w:rsidR="00DA6C50">
              <w:rPr>
                <w:lang w:val="en-US"/>
              </w:rPr>
              <w:t>h0</w:t>
            </w:r>
            <w:r w:rsidR="002E77C1">
              <w:rPr>
                <w:lang w:val="en-US"/>
              </w:rPr>
              <w:t>0</w:t>
            </w:r>
          </w:p>
        </w:tc>
        <w:tc>
          <w:tcPr>
            <w:tcW w:w="2989" w:type="dxa"/>
          </w:tcPr>
          <w:p w:rsidR="007B2D5F" w:rsidRDefault="007B2D5F" w:rsidP="00F465BA">
            <w:pPr>
              <w:jc w:val="center"/>
            </w:pPr>
          </w:p>
          <w:p w:rsidR="00433D74" w:rsidRDefault="009C1D30" w:rsidP="00220C9E">
            <w:pPr>
              <w:jc w:val="center"/>
            </w:pPr>
            <w:r>
              <w:t>U1</w:t>
            </w:r>
            <w:r w:rsidR="0000513E">
              <w:t>5M1</w:t>
            </w:r>
          </w:p>
          <w:p w:rsidR="00220C9E" w:rsidRDefault="0000513E" w:rsidP="00220C9E">
            <w:pPr>
              <w:jc w:val="center"/>
            </w:pPr>
            <w:r>
              <w:t>Julie LEFEBVRE</w:t>
            </w:r>
          </w:p>
        </w:tc>
        <w:tc>
          <w:tcPr>
            <w:tcW w:w="2012" w:type="dxa"/>
          </w:tcPr>
          <w:p w:rsidR="007B2D5F" w:rsidRDefault="007B2D5F" w:rsidP="00F465BA">
            <w:pPr>
              <w:jc w:val="center"/>
            </w:pPr>
          </w:p>
          <w:p w:rsidR="00433D74" w:rsidRDefault="0000513E" w:rsidP="008851DC">
            <w:pPr>
              <w:jc w:val="center"/>
            </w:pPr>
            <w:r>
              <w:t>D2</w:t>
            </w:r>
            <w:r w:rsidR="00B01BB6">
              <w:t>A</w:t>
            </w:r>
          </w:p>
        </w:tc>
        <w:tc>
          <w:tcPr>
            <w:tcW w:w="1503" w:type="dxa"/>
          </w:tcPr>
          <w:p w:rsidR="00433D74" w:rsidRDefault="00433D74" w:rsidP="00F465BA">
            <w:pPr>
              <w:jc w:val="center"/>
            </w:pPr>
          </w:p>
          <w:p w:rsidR="00675D2A" w:rsidRDefault="0000513E" w:rsidP="00656828">
            <w:pPr>
              <w:jc w:val="center"/>
            </w:pPr>
            <w:r>
              <w:t>Tiercé</w:t>
            </w:r>
          </w:p>
        </w:tc>
        <w:tc>
          <w:tcPr>
            <w:tcW w:w="3061" w:type="dxa"/>
          </w:tcPr>
          <w:p w:rsidR="00433D74" w:rsidRPr="00665A75" w:rsidRDefault="00433D74" w:rsidP="00F465BA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r w:rsidR="002B6A6D">
              <w:rPr>
                <w:lang w:val="en-US"/>
              </w:rPr>
              <w:t>Jules PAVY</w:t>
            </w:r>
          </w:p>
          <w:p w:rsidR="00433D74" w:rsidRPr="00665A75" w:rsidRDefault="00433D74" w:rsidP="00F465BA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proofErr w:type="spellStart"/>
            <w:r w:rsidR="00B20E61">
              <w:rPr>
                <w:lang w:val="en-US"/>
              </w:rPr>
              <w:t>Apolline</w:t>
            </w:r>
            <w:proofErr w:type="spellEnd"/>
            <w:r w:rsidR="00B20E61">
              <w:rPr>
                <w:lang w:val="en-US"/>
              </w:rPr>
              <w:t xml:space="preserve"> HURSTEL</w:t>
            </w:r>
          </w:p>
          <w:p w:rsidR="0000513E" w:rsidRDefault="00665A75" w:rsidP="0000513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2D76EA">
              <w:rPr>
                <w:lang w:val="en-US"/>
              </w:rPr>
              <w:t>M :</w:t>
            </w:r>
            <w:r w:rsidR="00FB6E48">
              <w:rPr>
                <w:lang w:val="en-US"/>
              </w:rPr>
              <w:t xml:space="preserve"> Jules LECLERC</w:t>
            </w:r>
          </w:p>
          <w:p w:rsidR="0000513E" w:rsidRPr="00665A75" w:rsidRDefault="00B45594" w:rsidP="0000513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65A75" w:rsidRPr="00665A75">
              <w:rPr>
                <w:lang w:val="en-US"/>
              </w:rPr>
              <w:t xml:space="preserve">C : </w:t>
            </w:r>
            <w:r w:rsidR="00FB6E48">
              <w:rPr>
                <w:lang w:val="en-US"/>
              </w:rPr>
              <w:t>Paul POIRIER</w:t>
            </w:r>
          </w:p>
        </w:tc>
      </w:tr>
      <w:tr w:rsidR="00DA6C50" w:rsidRPr="00665A75" w:rsidTr="002265D7">
        <w:tc>
          <w:tcPr>
            <w:tcW w:w="1117" w:type="dxa"/>
          </w:tcPr>
          <w:p w:rsidR="00DA6C50" w:rsidRDefault="00DA6C50" w:rsidP="002E77C1">
            <w:pPr>
              <w:jc w:val="center"/>
              <w:rPr>
                <w:lang w:val="en-US"/>
              </w:rPr>
            </w:pPr>
          </w:p>
          <w:p w:rsidR="00DA6C50" w:rsidRDefault="00DA6C50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A6C50" w:rsidRDefault="000B7411" w:rsidP="002E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DA6C50">
              <w:rPr>
                <w:lang w:val="en-US"/>
              </w:rPr>
              <w:t>h00</w:t>
            </w:r>
          </w:p>
          <w:p w:rsidR="00DA6C50" w:rsidRDefault="00DA6C50" w:rsidP="002E77C1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</w:tcPr>
          <w:p w:rsidR="00DA6C50" w:rsidRDefault="00DA6C50" w:rsidP="00F465BA">
            <w:pPr>
              <w:jc w:val="center"/>
            </w:pPr>
          </w:p>
          <w:p w:rsidR="00DA6C50" w:rsidRDefault="008851DC" w:rsidP="00F465BA">
            <w:pPr>
              <w:jc w:val="center"/>
            </w:pPr>
            <w:r>
              <w:t>U17</w:t>
            </w:r>
            <w:r w:rsidR="009C1D30">
              <w:t>M1</w:t>
            </w:r>
          </w:p>
          <w:p w:rsidR="00DA6C50" w:rsidRDefault="001C02C6" w:rsidP="000B7411">
            <w:pPr>
              <w:jc w:val="center"/>
            </w:pPr>
            <w:r>
              <w:t>Benoît LANDREAU</w:t>
            </w:r>
          </w:p>
        </w:tc>
        <w:tc>
          <w:tcPr>
            <w:tcW w:w="2012" w:type="dxa"/>
          </w:tcPr>
          <w:p w:rsidR="00DA6C50" w:rsidRDefault="00DA6C50" w:rsidP="00F465BA">
            <w:pPr>
              <w:jc w:val="center"/>
            </w:pPr>
          </w:p>
          <w:p w:rsidR="00DA6C50" w:rsidRDefault="0000513E" w:rsidP="008851DC">
            <w:pPr>
              <w:jc w:val="center"/>
            </w:pPr>
            <w:r>
              <w:t>D1</w:t>
            </w:r>
            <w:r w:rsidR="00B01BB6">
              <w:t>A</w:t>
            </w:r>
          </w:p>
        </w:tc>
        <w:tc>
          <w:tcPr>
            <w:tcW w:w="1503" w:type="dxa"/>
          </w:tcPr>
          <w:p w:rsidR="00DA6C50" w:rsidRDefault="00DA6C50" w:rsidP="00F465BA">
            <w:pPr>
              <w:jc w:val="center"/>
            </w:pPr>
          </w:p>
          <w:p w:rsidR="00DA6C50" w:rsidRDefault="0000513E" w:rsidP="0000513E">
            <w:pPr>
              <w:jc w:val="center"/>
            </w:pPr>
            <w:proofErr w:type="spellStart"/>
            <w:r>
              <w:t>Andard</w:t>
            </w:r>
            <w:proofErr w:type="spellEnd"/>
          </w:p>
        </w:tc>
        <w:tc>
          <w:tcPr>
            <w:tcW w:w="3061" w:type="dxa"/>
          </w:tcPr>
          <w:p w:rsidR="00DA6C50" w:rsidRPr="00665A75" w:rsidRDefault="00DA6C50" w:rsidP="00DA6C50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r w:rsidR="00084802">
              <w:rPr>
                <w:lang w:val="en-US"/>
              </w:rPr>
              <w:t>Alicia LAURENT</w:t>
            </w:r>
          </w:p>
          <w:p w:rsidR="00892A41" w:rsidRPr="00665A75" w:rsidRDefault="00DA6C50" w:rsidP="00DA6C50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proofErr w:type="spellStart"/>
            <w:r w:rsidR="0068044C">
              <w:rPr>
                <w:lang w:val="en-US"/>
              </w:rPr>
              <w:t>Axelle</w:t>
            </w:r>
            <w:proofErr w:type="spellEnd"/>
            <w:r w:rsidR="0068044C">
              <w:rPr>
                <w:lang w:val="en-US"/>
              </w:rPr>
              <w:t xml:space="preserve"> ROBERT</w:t>
            </w:r>
          </w:p>
          <w:p w:rsidR="0000513E" w:rsidRDefault="00DA6C50" w:rsidP="0000513E">
            <w:pPr>
              <w:rPr>
                <w:lang w:val="en-US"/>
              </w:rPr>
            </w:pPr>
            <w:r>
              <w:rPr>
                <w:lang w:val="en-US"/>
              </w:rPr>
              <w:t xml:space="preserve">EM : </w:t>
            </w:r>
            <w:r w:rsidR="00FB6E48">
              <w:rPr>
                <w:lang w:val="en-US"/>
              </w:rPr>
              <w:t>Louis LECLERC</w:t>
            </w:r>
          </w:p>
          <w:p w:rsidR="00DA6C50" w:rsidRPr="00665A75" w:rsidRDefault="00DA6C50" w:rsidP="0000513E">
            <w:pPr>
              <w:rPr>
                <w:lang w:val="en-US"/>
              </w:rPr>
            </w:pPr>
            <w:r w:rsidRPr="00665A75">
              <w:rPr>
                <w:lang w:val="en-US"/>
              </w:rPr>
              <w:t>C :</w:t>
            </w:r>
            <w:r w:rsidR="000B63CF">
              <w:rPr>
                <w:lang w:val="en-US"/>
              </w:rPr>
              <w:t xml:space="preserve"> </w:t>
            </w:r>
            <w:r w:rsidR="00FB6E48">
              <w:rPr>
                <w:lang w:val="en-US"/>
              </w:rPr>
              <w:t>Paul BENOIST</w:t>
            </w:r>
          </w:p>
        </w:tc>
      </w:tr>
      <w:tr w:rsidR="000B7411" w:rsidRPr="00665A75" w:rsidTr="002265D7">
        <w:tc>
          <w:tcPr>
            <w:tcW w:w="1117" w:type="dxa"/>
          </w:tcPr>
          <w:p w:rsidR="000B7411" w:rsidRDefault="000B7411" w:rsidP="002E77C1">
            <w:pPr>
              <w:jc w:val="center"/>
              <w:rPr>
                <w:lang w:val="en-US"/>
              </w:rPr>
            </w:pPr>
          </w:p>
          <w:p w:rsidR="000B7411" w:rsidRDefault="000B7411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</w:p>
          <w:p w:rsidR="000B7411" w:rsidRDefault="00B20E61" w:rsidP="002E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18h3</w:t>
            </w:r>
            <w:r w:rsidR="000B7411">
              <w:rPr>
                <w:lang w:val="en-US"/>
              </w:rPr>
              <w:t>0</w:t>
            </w:r>
          </w:p>
          <w:p w:rsidR="000B7411" w:rsidRDefault="000B7411" w:rsidP="002E77C1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</w:tcPr>
          <w:p w:rsidR="000B7411" w:rsidRDefault="000B7411" w:rsidP="00F465BA">
            <w:pPr>
              <w:jc w:val="center"/>
            </w:pPr>
            <w:bookmarkStart w:id="0" w:name="_GoBack"/>
            <w:bookmarkEnd w:id="0"/>
          </w:p>
          <w:p w:rsidR="008851DC" w:rsidRDefault="0000513E" w:rsidP="00F465BA">
            <w:pPr>
              <w:jc w:val="center"/>
            </w:pPr>
            <w:r>
              <w:t>U18F1</w:t>
            </w:r>
          </w:p>
          <w:p w:rsidR="008851DC" w:rsidRDefault="002860D7" w:rsidP="00F465BA">
            <w:pPr>
              <w:jc w:val="center"/>
            </w:pPr>
            <w:r>
              <w:t>Isa ROBERT/ Mathieu</w:t>
            </w:r>
          </w:p>
        </w:tc>
        <w:tc>
          <w:tcPr>
            <w:tcW w:w="2012" w:type="dxa"/>
          </w:tcPr>
          <w:p w:rsidR="000A6CA5" w:rsidRDefault="000A6CA5" w:rsidP="00F465BA">
            <w:pPr>
              <w:jc w:val="center"/>
            </w:pPr>
          </w:p>
          <w:p w:rsidR="008851DC" w:rsidRDefault="008851DC" w:rsidP="00F465BA">
            <w:pPr>
              <w:jc w:val="center"/>
            </w:pPr>
            <w:r>
              <w:t>D1</w:t>
            </w:r>
            <w:r w:rsidR="0000513E">
              <w:t>B</w:t>
            </w:r>
          </w:p>
        </w:tc>
        <w:tc>
          <w:tcPr>
            <w:tcW w:w="1503" w:type="dxa"/>
          </w:tcPr>
          <w:p w:rsidR="000B7411" w:rsidRDefault="000B7411" w:rsidP="00F465BA">
            <w:pPr>
              <w:jc w:val="center"/>
            </w:pPr>
          </w:p>
          <w:p w:rsidR="008851DC" w:rsidRDefault="0000513E" w:rsidP="00F465BA">
            <w:pPr>
              <w:jc w:val="center"/>
            </w:pPr>
            <w:r>
              <w:t>Trélazé</w:t>
            </w:r>
          </w:p>
        </w:tc>
        <w:tc>
          <w:tcPr>
            <w:tcW w:w="3061" w:type="dxa"/>
          </w:tcPr>
          <w:p w:rsidR="008851DC" w:rsidRPr="00665A75" w:rsidRDefault="008851DC" w:rsidP="008851DC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r w:rsidR="002B6A6D">
              <w:rPr>
                <w:lang w:val="en-US"/>
              </w:rPr>
              <w:t>Antoine FOIN</w:t>
            </w:r>
          </w:p>
          <w:p w:rsidR="0000513E" w:rsidRDefault="008851DC" w:rsidP="008851DC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r w:rsidR="0068044C">
              <w:rPr>
                <w:lang w:val="en-US"/>
              </w:rPr>
              <w:t>Max BOULISSIERE</w:t>
            </w:r>
          </w:p>
          <w:p w:rsidR="008851DC" w:rsidRDefault="008851DC" w:rsidP="008851DC">
            <w:pPr>
              <w:rPr>
                <w:lang w:val="en-US"/>
              </w:rPr>
            </w:pPr>
            <w:r>
              <w:rPr>
                <w:lang w:val="en-US"/>
              </w:rPr>
              <w:t xml:space="preserve">EM : </w:t>
            </w:r>
            <w:proofErr w:type="spellStart"/>
            <w:r w:rsidR="002B6A6D">
              <w:rPr>
                <w:lang w:val="en-US"/>
              </w:rPr>
              <w:t>Amaury</w:t>
            </w:r>
            <w:proofErr w:type="spellEnd"/>
            <w:r w:rsidR="002B6A6D">
              <w:rPr>
                <w:lang w:val="en-US"/>
              </w:rPr>
              <w:t xml:space="preserve"> MILLET</w:t>
            </w:r>
          </w:p>
          <w:p w:rsidR="000B7411" w:rsidRPr="00665A75" w:rsidRDefault="008851DC" w:rsidP="0000513E">
            <w:pPr>
              <w:rPr>
                <w:lang w:val="en-US"/>
              </w:rPr>
            </w:pPr>
            <w:r w:rsidRPr="00665A75">
              <w:rPr>
                <w:lang w:val="en-US"/>
              </w:rPr>
              <w:t>C :</w:t>
            </w:r>
            <w:r w:rsidR="0011547E">
              <w:rPr>
                <w:lang w:val="en-US"/>
              </w:rPr>
              <w:t xml:space="preserve"> </w:t>
            </w:r>
            <w:r w:rsidR="002B6A6D">
              <w:rPr>
                <w:lang w:val="en-US"/>
              </w:rPr>
              <w:t>Steven SOUILLET</w:t>
            </w:r>
          </w:p>
        </w:tc>
      </w:tr>
      <w:tr w:rsidR="00DA6C50" w:rsidRPr="00665A75" w:rsidTr="002265D7">
        <w:tc>
          <w:tcPr>
            <w:tcW w:w="1117" w:type="dxa"/>
          </w:tcPr>
          <w:p w:rsidR="00DA6C50" w:rsidRDefault="00DA6C50" w:rsidP="002E77C1">
            <w:pPr>
              <w:jc w:val="center"/>
              <w:rPr>
                <w:lang w:val="en-US"/>
              </w:rPr>
            </w:pPr>
          </w:p>
          <w:p w:rsidR="00DA6C50" w:rsidRDefault="00DA6C50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A6C50" w:rsidRDefault="00DA6C50" w:rsidP="002E77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20h30</w:t>
            </w:r>
          </w:p>
          <w:p w:rsidR="00DA6C50" w:rsidRDefault="00DA6C50" w:rsidP="002E77C1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</w:tcPr>
          <w:p w:rsidR="00DA6C50" w:rsidRDefault="00DA6C50" w:rsidP="00F465BA">
            <w:pPr>
              <w:jc w:val="center"/>
            </w:pPr>
          </w:p>
          <w:p w:rsidR="00DA6C50" w:rsidRDefault="001C02C6" w:rsidP="00F465BA">
            <w:pPr>
              <w:jc w:val="center"/>
            </w:pPr>
            <w:r>
              <w:t>Séniors 1</w:t>
            </w:r>
          </w:p>
          <w:p w:rsidR="000B63CF" w:rsidRDefault="001C02C6" w:rsidP="00F465BA">
            <w:pPr>
              <w:jc w:val="center"/>
            </w:pPr>
            <w:r>
              <w:t>Fred BEUGNET</w:t>
            </w:r>
          </w:p>
          <w:p w:rsidR="00DA6C50" w:rsidRDefault="00DA6C50" w:rsidP="00F465BA">
            <w:pPr>
              <w:jc w:val="center"/>
            </w:pPr>
          </w:p>
        </w:tc>
        <w:tc>
          <w:tcPr>
            <w:tcW w:w="2012" w:type="dxa"/>
          </w:tcPr>
          <w:p w:rsidR="00DA6C50" w:rsidRDefault="00DA6C50" w:rsidP="00F465BA">
            <w:pPr>
              <w:jc w:val="center"/>
            </w:pPr>
          </w:p>
          <w:p w:rsidR="00DA6C50" w:rsidRDefault="001C02C6" w:rsidP="00F465BA">
            <w:pPr>
              <w:jc w:val="center"/>
            </w:pPr>
            <w:r>
              <w:t>R2</w:t>
            </w:r>
          </w:p>
        </w:tc>
        <w:tc>
          <w:tcPr>
            <w:tcW w:w="1503" w:type="dxa"/>
          </w:tcPr>
          <w:p w:rsidR="00D76806" w:rsidRDefault="00D76806" w:rsidP="00F465BA">
            <w:pPr>
              <w:jc w:val="center"/>
            </w:pPr>
          </w:p>
          <w:p w:rsidR="00DA6C50" w:rsidRDefault="0000513E" w:rsidP="00F465BA">
            <w:pPr>
              <w:jc w:val="center"/>
            </w:pPr>
            <w:r>
              <w:t>Evre basket</w:t>
            </w:r>
          </w:p>
          <w:p w:rsidR="00D76806" w:rsidRDefault="00D76806" w:rsidP="00F465BA">
            <w:pPr>
              <w:jc w:val="center"/>
            </w:pPr>
          </w:p>
        </w:tc>
        <w:tc>
          <w:tcPr>
            <w:tcW w:w="3061" w:type="dxa"/>
          </w:tcPr>
          <w:p w:rsidR="00B87B5E" w:rsidRPr="00665A75" w:rsidRDefault="00B87B5E" w:rsidP="00B87B5E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proofErr w:type="spellStart"/>
            <w:r w:rsidR="005A65CA">
              <w:rPr>
                <w:lang w:val="en-US"/>
              </w:rPr>
              <w:t>officiel</w:t>
            </w:r>
            <w:proofErr w:type="spellEnd"/>
          </w:p>
          <w:p w:rsidR="00B87B5E" w:rsidRPr="00665A75" w:rsidRDefault="00B87B5E" w:rsidP="00B87B5E">
            <w:pPr>
              <w:rPr>
                <w:lang w:val="en-US"/>
              </w:rPr>
            </w:pPr>
            <w:r w:rsidRPr="00665A75">
              <w:rPr>
                <w:lang w:val="en-US"/>
              </w:rPr>
              <w:t xml:space="preserve">A : </w:t>
            </w:r>
            <w:proofErr w:type="spellStart"/>
            <w:r w:rsidR="005A65CA">
              <w:rPr>
                <w:lang w:val="en-US"/>
              </w:rPr>
              <w:t>officiel</w:t>
            </w:r>
            <w:proofErr w:type="spellEnd"/>
          </w:p>
          <w:p w:rsidR="00B87B5E" w:rsidRDefault="00B87B5E" w:rsidP="00B87B5E">
            <w:pPr>
              <w:rPr>
                <w:lang w:val="en-US"/>
              </w:rPr>
            </w:pPr>
            <w:r>
              <w:rPr>
                <w:lang w:val="en-US"/>
              </w:rPr>
              <w:t xml:space="preserve">EM : </w:t>
            </w:r>
            <w:r w:rsidR="002B6A6D">
              <w:rPr>
                <w:lang w:val="en-US"/>
              </w:rPr>
              <w:t>Lou FOURREAU</w:t>
            </w:r>
          </w:p>
          <w:p w:rsidR="00DA7AEF" w:rsidRPr="00665A75" w:rsidRDefault="00B87B5E" w:rsidP="0000513E">
            <w:pPr>
              <w:rPr>
                <w:lang w:val="en-US"/>
              </w:rPr>
            </w:pPr>
            <w:r w:rsidRPr="00665A75">
              <w:rPr>
                <w:lang w:val="en-US"/>
              </w:rPr>
              <w:t>C :</w:t>
            </w:r>
            <w:r w:rsidR="000B63CF">
              <w:rPr>
                <w:lang w:val="en-US"/>
              </w:rPr>
              <w:t xml:space="preserve"> </w:t>
            </w:r>
            <w:proofErr w:type="spellStart"/>
            <w:r w:rsidR="002B6A6D">
              <w:rPr>
                <w:lang w:val="en-US"/>
              </w:rPr>
              <w:t>Maelys</w:t>
            </w:r>
            <w:proofErr w:type="spellEnd"/>
            <w:r w:rsidR="002B6A6D">
              <w:rPr>
                <w:lang w:val="en-US"/>
              </w:rPr>
              <w:t xml:space="preserve"> RAT</w:t>
            </w:r>
          </w:p>
        </w:tc>
      </w:tr>
      <w:tr w:rsidR="00220C9E" w:rsidRPr="00665A75" w:rsidTr="002265D7">
        <w:tc>
          <w:tcPr>
            <w:tcW w:w="1117" w:type="dxa"/>
            <w:shd w:val="clear" w:color="auto" w:fill="BFBFBF" w:themeFill="background1" w:themeFillShade="BF"/>
          </w:tcPr>
          <w:p w:rsidR="00220C9E" w:rsidRDefault="00220C9E" w:rsidP="002E77C1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220C9E" w:rsidRDefault="00220C9E" w:rsidP="00F465BA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220C9E" w:rsidRDefault="00220C9E" w:rsidP="00F465BA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220C9E" w:rsidRDefault="00220C9E" w:rsidP="00F465BA">
            <w:pPr>
              <w:jc w:val="center"/>
            </w:pPr>
          </w:p>
        </w:tc>
        <w:tc>
          <w:tcPr>
            <w:tcW w:w="3061" w:type="dxa"/>
            <w:shd w:val="clear" w:color="auto" w:fill="BFBFBF" w:themeFill="background1" w:themeFillShade="BF"/>
          </w:tcPr>
          <w:p w:rsidR="00220C9E" w:rsidRPr="00665A75" w:rsidRDefault="00220C9E" w:rsidP="00F465BA">
            <w:pPr>
              <w:rPr>
                <w:lang w:val="en-US"/>
              </w:rPr>
            </w:pPr>
          </w:p>
        </w:tc>
      </w:tr>
      <w:tr w:rsidR="00680F65" w:rsidRPr="00665A75" w:rsidTr="002265D7">
        <w:tc>
          <w:tcPr>
            <w:tcW w:w="1117" w:type="dxa"/>
            <w:shd w:val="clear" w:color="auto" w:fill="auto"/>
          </w:tcPr>
          <w:p w:rsidR="00680F65" w:rsidRDefault="00680F65" w:rsidP="00F465BA">
            <w:pPr>
              <w:jc w:val="center"/>
              <w:rPr>
                <w:lang w:val="en-US"/>
              </w:rPr>
            </w:pPr>
          </w:p>
          <w:p w:rsidR="00680F65" w:rsidRDefault="00680F65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Dimanche</w:t>
            </w:r>
            <w:proofErr w:type="spellEnd"/>
          </w:p>
          <w:p w:rsidR="00680F65" w:rsidRDefault="0000513E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13h15</w:t>
            </w:r>
          </w:p>
          <w:p w:rsidR="00680F65" w:rsidRDefault="00680F65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auto"/>
          </w:tcPr>
          <w:p w:rsidR="00680F65" w:rsidRDefault="00680F65" w:rsidP="00F465BA">
            <w:pPr>
              <w:jc w:val="center"/>
            </w:pPr>
          </w:p>
          <w:p w:rsidR="001C02C6" w:rsidRDefault="0000513E" w:rsidP="00F465BA">
            <w:pPr>
              <w:jc w:val="center"/>
            </w:pPr>
            <w:r>
              <w:t>Séniors 4</w:t>
            </w:r>
          </w:p>
          <w:p w:rsidR="0000513E" w:rsidRDefault="0000513E" w:rsidP="00F465BA">
            <w:pPr>
              <w:jc w:val="center"/>
            </w:pPr>
            <w:r>
              <w:t>Aymeric ROBERT</w:t>
            </w:r>
          </w:p>
        </w:tc>
        <w:tc>
          <w:tcPr>
            <w:tcW w:w="2012" w:type="dxa"/>
            <w:shd w:val="clear" w:color="auto" w:fill="auto"/>
          </w:tcPr>
          <w:p w:rsidR="00680F65" w:rsidRDefault="00680F65" w:rsidP="00F465BA">
            <w:pPr>
              <w:jc w:val="center"/>
            </w:pPr>
          </w:p>
          <w:p w:rsidR="00680F65" w:rsidRDefault="0000513E" w:rsidP="00F465BA">
            <w:pPr>
              <w:jc w:val="center"/>
            </w:pPr>
            <w:r>
              <w:t>DM5</w:t>
            </w:r>
            <w:r w:rsidR="00B01BB6">
              <w:t>D</w:t>
            </w:r>
          </w:p>
        </w:tc>
        <w:tc>
          <w:tcPr>
            <w:tcW w:w="1503" w:type="dxa"/>
            <w:shd w:val="clear" w:color="auto" w:fill="auto"/>
          </w:tcPr>
          <w:p w:rsidR="00680F65" w:rsidRDefault="00680F65" w:rsidP="00F465BA">
            <w:pPr>
              <w:jc w:val="center"/>
            </w:pPr>
          </w:p>
          <w:p w:rsidR="001C02C6" w:rsidRDefault="0000513E" w:rsidP="00F465BA">
            <w:pPr>
              <w:jc w:val="center"/>
            </w:pPr>
            <w:r>
              <w:t>Mazé</w:t>
            </w:r>
            <w:r w:rsidR="001C02C6">
              <w:t xml:space="preserve"> </w:t>
            </w:r>
          </w:p>
        </w:tc>
        <w:tc>
          <w:tcPr>
            <w:tcW w:w="3061" w:type="dxa"/>
            <w:shd w:val="clear" w:color="auto" w:fill="auto"/>
          </w:tcPr>
          <w:p w:rsidR="0000513E" w:rsidRDefault="00680F65" w:rsidP="00680F65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9C4B30">
              <w:rPr>
                <w:lang w:val="en-US"/>
              </w:rPr>
              <w:t>Cindy GELIN</w:t>
            </w:r>
          </w:p>
          <w:p w:rsidR="00680F65" w:rsidRDefault="00680F65" w:rsidP="00680F65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</w:p>
          <w:p w:rsidR="00680F65" w:rsidRDefault="00084802" w:rsidP="00680F65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680F65">
              <w:rPr>
                <w:lang w:val="en-US"/>
              </w:rPr>
              <w:t xml:space="preserve">M : </w:t>
            </w:r>
            <w:proofErr w:type="spellStart"/>
            <w:r w:rsidR="009C4B30">
              <w:rPr>
                <w:lang w:val="en-US"/>
              </w:rPr>
              <w:t>Evelyne</w:t>
            </w:r>
            <w:proofErr w:type="spellEnd"/>
            <w:r w:rsidR="009C4B30">
              <w:rPr>
                <w:lang w:val="en-US"/>
              </w:rPr>
              <w:t xml:space="preserve"> FOIN</w:t>
            </w:r>
          </w:p>
          <w:p w:rsidR="00680F65" w:rsidRDefault="001C02C6" w:rsidP="0000513E">
            <w:pPr>
              <w:rPr>
                <w:lang w:val="en-US"/>
              </w:rPr>
            </w:pPr>
            <w:r>
              <w:rPr>
                <w:lang w:val="en-US"/>
              </w:rPr>
              <w:t>C :</w:t>
            </w:r>
            <w:r w:rsidR="002106ED">
              <w:rPr>
                <w:lang w:val="en-US"/>
              </w:rPr>
              <w:t xml:space="preserve"> </w:t>
            </w:r>
            <w:r w:rsidR="009C4B30">
              <w:rPr>
                <w:lang w:val="en-US"/>
              </w:rPr>
              <w:t>Killian FATINES</w:t>
            </w:r>
          </w:p>
        </w:tc>
      </w:tr>
      <w:tr w:rsidR="0043060D" w:rsidRPr="00665A75" w:rsidTr="002265D7">
        <w:tc>
          <w:tcPr>
            <w:tcW w:w="1117" w:type="dxa"/>
            <w:shd w:val="clear" w:color="auto" w:fill="auto"/>
          </w:tcPr>
          <w:p w:rsidR="0043060D" w:rsidRDefault="0043060D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auto"/>
          </w:tcPr>
          <w:p w:rsidR="0043060D" w:rsidRDefault="0043060D" w:rsidP="00F465BA">
            <w:pPr>
              <w:jc w:val="center"/>
            </w:pPr>
          </w:p>
        </w:tc>
        <w:tc>
          <w:tcPr>
            <w:tcW w:w="2012" w:type="dxa"/>
            <w:shd w:val="clear" w:color="auto" w:fill="auto"/>
          </w:tcPr>
          <w:p w:rsidR="0043060D" w:rsidRDefault="0043060D" w:rsidP="00680F65">
            <w:pPr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43060D" w:rsidRDefault="0043060D" w:rsidP="005E67BE">
            <w:pPr>
              <w:jc w:val="center"/>
            </w:pPr>
          </w:p>
        </w:tc>
        <w:tc>
          <w:tcPr>
            <w:tcW w:w="3061" w:type="dxa"/>
            <w:shd w:val="clear" w:color="auto" w:fill="auto"/>
          </w:tcPr>
          <w:p w:rsidR="0043060D" w:rsidRDefault="0043060D" w:rsidP="0000513E">
            <w:pPr>
              <w:rPr>
                <w:lang w:val="en-US"/>
              </w:rPr>
            </w:pPr>
          </w:p>
        </w:tc>
      </w:tr>
    </w:tbl>
    <w:p w:rsidR="00433D74" w:rsidRDefault="00433D74" w:rsidP="00433D74">
      <w:pPr>
        <w:jc w:val="center"/>
        <w:rPr>
          <w:b/>
        </w:rPr>
      </w:pPr>
    </w:p>
    <w:p w:rsidR="0089397D" w:rsidRDefault="0089397D" w:rsidP="00433D74">
      <w:pPr>
        <w:jc w:val="center"/>
        <w:rPr>
          <w:b/>
        </w:rPr>
      </w:pPr>
    </w:p>
    <w:p w:rsidR="00347AE9" w:rsidRDefault="00347AE9" w:rsidP="00433D74">
      <w:pPr>
        <w:jc w:val="center"/>
        <w:rPr>
          <w:b/>
        </w:rPr>
      </w:pPr>
    </w:p>
    <w:p w:rsidR="00FD10BF" w:rsidRDefault="00FD10BF" w:rsidP="00433D74">
      <w:pPr>
        <w:jc w:val="center"/>
        <w:rPr>
          <w:b/>
        </w:rPr>
      </w:pPr>
    </w:p>
    <w:p w:rsidR="00FD10BF" w:rsidRDefault="00FD10BF" w:rsidP="00433D74">
      <w:pPr>
        <w:jc w:val="center"/>
        <w:rPr>
          <w:b/>
        </w:rPr>
      </w:pPr>
    </w:p>
    <w:p w:rsidR="00347AE9" w:rsidRDefault="00347AE9" w:rsidP="00433D74">
      <w:pPr>
        <w:jc w:val="center"/>
        <w:rPr>
          <w:b/>
        </w:rPr>
      </w:pPr>
    </w:p>
    <w:p w:rsidR="00347AE9" w:rsidRDefault="00347AE9" w:rsidP="00433D74">
      <w:pPr>
        <w:jc w:val="center"/>
        <w:rPr>
          <w:b/>
        </w:rPr>
      </w:pPr>
    </w:p>
    <w:p w:rsidR="00347AE9" w:rsidRDefault="00347AE9" w:rsidP="00433D74">
      <w:pPr>
        <w:jc w:val="center"/>
        <w:rPr>
          <w:b/>
        </w:rPr>
      </w:pPr>
    </w:p>
    <w:p w:rsidR="00687A3D" w:rsidRDefault="00B87B5E" w:rsidP="00687A3D">
      <w:pPr>
        <w:jc w:val="center"/>
        <w:rPr>
          <w:b/>
          <w:u w:val="single"/>
        </w:rPr>
      </w:pPr>
      <w:r w:rsidRPr="00B87B5E">
        <w:rPr>
          <w:noProof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-227965</wp:posOffset>
            </wp:positionV>
            <wp:extent cx="1007745" cy="897890"/>
            <wp:effectExtent l="19050" t="19050" r="20955" b="1651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 w:rsidR="00687A3D">
        <w:rPr>
          <w:b/>
          <w:u w:val="single"/>
        </w:rPr>
        <w:t xml:space="preserve">Week-end du  </w:t>
      </w:r>
      <w:r w:rsidR="0000513E">
        <w:rPr>
          <w:b/>
          <w:u w:val="single"/>
        </w:rPr>
        <w:t>26 et 27 septembre</w:t>
      </w:r>
      <w:r w:rsidR="00687A3D">
        <w:rPr>
          <w:b/>
          <w:u w:val="single"/>
        </w:rPr>
        <w:t xml:space="preserve">  2020</w:t>
      </w:r>
    </w:p>
    <w:p w:rsidR="007D1538" w:rsidRDefault="007D1538" w:rsidP="00B87B5E">
      <w:pPr>
        <w:jc w:val="center"/>
        <w:rPr>
          <w:b/>
          <w:sz w:val="28"/>
          <w:szCs w:val="28"/>
        </w:rPr>
      </w:pPr>
    </w:p>
    <w:p w:rsidR="00B87B5E" w:rsidRDefault="00B87B5E" w:rsidP="00B87B5E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 xml:space="preserve">Tableau de service </w:t>
      </w:r>
    </w:p>
    <w:p w:rsidR="00B87B5E" w:rsidRDefault="00B87B5E" w:rsidP="00B8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Salle annexe</w:t>
      </w:r>
    </w:p>
    <w:p w:rsidR="00B87B5E" w:rsidRDefault="00B87B5E" w:rsidP="00B87B5E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503"/>
        <w:gridCol w:w="3061"/>
      </w:tblGrid>
      <w:tr w:rsidR="00B87B5E" w:rsidTr="00F465BA">
        <w:tc>
          <w:tcPr>
            <w:tcW w:w="1117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503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3061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68044C" w:rsidRPr="00665A75" w:rsidTr="00F465BA">
        <w:tc>
          <w:tcPr>
            <w:tcW w:w="1117" w:type="dxa"/>
            <w:shd w:val="clear" w:color="auto" w:fill="FFFFFF" w:themeFill="background1"/>
          </w:tcPr>
          <w:p w:rsidR="0068044C" w:rsidRDefault="0068044C" w:rsidP="00DE138B">
            <w:pPr>
              <w:jc w:val="center"/>
              <w:rPr>
                <w:lang w:val="en-US"/>
              </w:rPr>
            </w:pPr>
          </w:p>
          <w:p w:rsidR="0068044C" w:rsidRDefault="0068044C" w:rsidP="00DE13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8044C" w:rsidRDefault="0068044C" w:rsidP="00DE1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13h00</w:t>
            </w:r>
          </w:p>
          <w:p w:rsidR="0068044C" w:rsidRDefault="0068044C" w:rsidP="00DE138B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68044C" w:rsidRDefault="0068044C" w:rsidP="00DE138B">
            <w:pPr>
              <w:jc w:val="center"/>
              <w:rPr>
                <w:lang w:val="en-US"/>
              </w:rPr>
            </w:pPr>
          </w:p>
          <w:p w:rsidR="0068044C" w:rsidRDefault="0068044C" w:rsidP="00DE1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U13M2</w:t>
            </w:r>
          </w:p>
          <w:p w:rsidR="0068044C" w:rsidRDefault="0068044C" w:rsidP="00DE1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Geoffrey COCHARD</w:t>
            </w:r>
          </w:p>
          <w:p w:rsidR="0068044C" w:rsidRDefault="0068044C" w:rsidP="00DE138B">
            <w:pPr>
              <w:jc w:val="center"/>
              <w:rPr>
                <w:lang w:val="en-US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:rsidR="0068044C" w:rsidRDefault="0068044C" w:rsidP="00DE138B">
            <w:pPr>
              <w:jc w:val="center"/>
              <w:rPr>
                <w:lang w:val="en-US"/>
              </w:rPr>
            </w:pPr>
          </w:p>
          <w:p w:rsidR="0068044C" w:rsidRDefault="0068044C" w:rsidP="00DE1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D3D</w:t>
            </w:r>
          </w:p>
        </w:tc>
        <w:tc>
          <w:tcPr>
            <w:tcW w:w="1503" w:type="dxa"/>
            <w:shd w:val="clear" w:color="auto" w:fill="FFFFFF" w:themeFill="background1"/>
          </w:tcPr>
          <w:p w:rsidR="0068044C" w:rsidRDefault="0068044C" w:rsidP="00DE138B">
            <w:pPr>
              <w:jc w:val="center"/>
              <w:rPr>
                <w:lang w:val="en-US"/>
              </w:rPr>
            </w:pPr>
          </w:p>
          <w:p w:rsidR="0068044C" w:rsidRDefault="0068044C" w:rsidP="00DE13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Baugé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:rsidR="0068044C" w:rsidRDefault="0068044C" w:rsidP="00DE138B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>
              <w:rPr>
                <w:lang w:val="en-US"/>
              </w:rPr>
              <w:t>Clémence</w:t>
            </w:r>
            <w:proofErr w:type="spellEnd"/>
            <w:r>
              <w:rPr>
                <w:lang w:val="en-US"/>
              </w:rPr>
              <w:t xml:space="preserve"> FERTRE</w:t>
            </w:r>
          </w:p>
          <w:p w:rsidR="0068044C" w:rsidRDefault="0068044C" w:rsidP="00DE138B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A625C9">
              <w:rPr>
                <w:lang w:val="en-US"/>
              </w:rPr>
              <w:t>Véro</w:t>
            </w:r>
            <w:proofErr w:type="spellEnd"/>
            <w:r w:rsidR="00A625C9">
              <w:rPr>
                <w:lang w:val="en-US"/>
              </w:rPr>
              <w:t xml:space="preserve"> GUY</w:t>
            </w:r>
          </w:p>
          <w:p w:rsidR="0068044C" w:rsidRDefault="00A625C9" w:rsidP="00DE138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68044C">
              <w:rPr>
                <w:lang w:val="en-US"/>
              </w:rPr>
              <w:t xml:space="preserve">M : </w:t>
            </w:r>
            <w:proofErr w:type="spellStart"/>
            <w:r w:rsidR="00FB6E48">
              <w:rPr>
                <w:lang w:val="en-US"/>
              </w:rPr>
              <w:t>Evelyne</w:t>
            </w:r>
            <w:proofErr w:type="spellEnd"/>
            <w:r w:rsidR="00FB6E48">
              <w:rPr>
                <w:lang w:val="en-US"/>
              </w:rPr>
              <w:t xml:space="preserve"> FOIN</w:t>
            </w:r>
          </w:p>
          <w:p w:rsidR="0068044C" w:rsidRDefault="0068044C" w:rsidP="00DE138B">
            <w:pPr>
              <w:rPr>
                <w:lang w:val="en-US"/>
              </w:rPr>
            </w:pPr>
            <w:r>
              <w:rPr>
                <w:lang w:val="en-US"/>
              </w:rPr>
              <w:t xml:space="preserve">C : </w:t>
            </w:r>
            <w:r w:rsidR="00FB6E48">
              <w:rPr>
                <w:lang w:val="en-US"/>
              </w:rPr>
              <w:t>Albert BAPTISTE</w:t>
            </w:r>
          </w:p>
        </w:tc>
      </w:tr>
      <w:tr w:rsidR="007F20E4" w:rsidRPr="00665A75" w:rsidTr="00F465BA">
        <w:tc>
          <w:tcPr>
            <w:tcW w:w="1117" w:type="dxa"/>
            <w:shd w:val="clear" w:color="auto" w:fill="FFFFFF" w:themeFill="background1"/>
          </w:tcPr>
          <w:p w:rsidR="007F20E4" w:rsidRDefault="007F20E4" w:rsidP="00F465BA">
            <w:pPr>
              <w:jc w:val="center"/>
              <w:rPr>
                <w:lang w:val="en-US"/>
              </w:rPr>
            </w:pPr>
          </w:p>
          <w:p w:rsidR="007F20E4" w:rsidRDefault="007F20E4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F20E4" w:rsidRDefault="00347AE9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15h00</w:t>
            </w:r>
          </w:p>
          <w:p w:rsidR="007F20E4" w:rsidRDefault="007F20E4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7F20E4" w:rsidRDefault="007F20E4" w:rsidP="00F465BA">
            <w:pPr>
              <w:jc w:val="center"/>
              <w:rPr>
                <w:lang w:val="en-US"/>
              </w:rPr>
            </w:pPr>
          </w:p>
          <w:p w:rsidR="00347AE9" w:rsidRDefault="00347AE9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U13F3</w:t>
            </w:r>
          </w:p>
          <w:p w:rsidR="00347AE9" w:rsidRDefault="00347AE9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Bertrand RAT</w:t>
            </w:r>
          </w:p>
        </w:tc>
        <w:tc>
          <w:tcPr>
            <w:tcW w:w="2012" w:type="dxa"/>
            <w:shd w:val="clear" w:color="auto" w:fill="FFFFFF" w:themeFill="background1"/>
          </w:tcPr>
          <w:p w:rsidR="007F20E4" w:rsidRDefault="007F20E4" w:rsidP="00F465BA">
            <w:pPr>
              <w:jc w:val="center"/>
              <w:rPr>
                <w:lang w:val="en-US"/>
              </w:rPr>
            </w:pPr>
          </w:p>
          <w:p w:rsidR="00347AE9" w:rsidRDefault="00347AE9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D4</w:t>
            </w:r>
            <w:r w:rsidR="00B01BB6">
              <w:rPr>
                <w:lang w:val="en-US"/>
              </w:rPr>
              <w:t>B</w:t>
            </w:r>
          </w:p>
        </w:tc>
        <w:tc>
          <w:tcPr>
            <w:tcW w:w="1503" w:type="dxa"/>
            <w:shd w:val="clear" w:color="auto" w:fill="FFFFFF" w:themeFill="background1"/>
          </w:tcPr>
          <w:p w:rsidR="007F20E4" w:rsidRDefault="007F20E4" w:rsidP="00F465BA">
            <w:pPr>
              <w:jc w:val="center"/>
              <w:rPr>
                <w:lang w:val="en-US"/>
              </w:rPr>
            </w:pPr>
          </w:p>
          <w:p w:rsidR="00347AE9" w:rsidRDefault="00347AE9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Champ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Layon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:rsidR="001C02C6" w:rsidRDefault="007F20E4" w:rsidP="007F20E4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A625C9">
              <w:rPr>
                <w:lang w:val="en-US"/>
              </w:rPr>
              <w:t>Jocia</w:t>
            </w:r>
            <w:proofErr w:type="spellEnd"/>
            <w:r w:rsidR="00A625C9">
              <w:rPr>
                <w:lang w:val="en-US"/>
              </w:rPr>
              <w:t xml:space="preserve"> LEROY</w:t>
            </w:r>
          </w:p>
          <w:p w:rsidR="007F20E4" w:rsidRDefault="007F20E4" w:rsidP="007F20E4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A625C9">
              <w:rPr>
                <w:lang w:val="en-US"/>
              </w:rPr>
              <w:t>Flavie</w:t>
            </w:r>
            <w:proofErr w:type="spellEnd"/>
            <w:r w:rsidR="00A625C9">
              <w:rPr>
                <w:lang w:val="en-US"/>
              </w:rPr>
              <w:t xml:space="preserve"> BURNEAU</w:t>
            </w:r>
          </w:p>
          <w:p w:rsidR="007F20E4" w:rsidRDefault="00084802" w:rsidP="007F20E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347AE9">
              <w:rPr>
                <w:lang w:val="en-US"/>
              </w:rPr>
              <w:t xml:space="preserve">M :  </w:t>
            </w:r>
            <w:r w:rsidR="00183AF9">
              <w:rPr>
                <w:lang w:val="en-US"/>
              </w:rPr>
              <w:t>Felix LEBASTARD POIRIER</w:t>
            </w:r>
          </w:p>
          <w:p w:rsidR="007F20E4" w:rsidRDefault="007F20E4" w:rsidP="00347AE9">
            <w:pPr>
              <w:rPr>
                <w:lang w:val="en-US"/>
              </w:rPr>
            </w:pPr>
            <w:r>
              <w:rPr>
                <w:lang w:val="en-US"/>
              </w:rPr>
              <w:t xml:space="preserve">C : </w:t>
            </w:r>
            <w:r w:rsidR="00183AF9">
              <w:rPr>
                <w:lang w:val="en-US"/>
              </w:rPr>
              <w:t>Bryan GUILLOT</w:t>
            </w:r>
          </w:p>
        </w:tc>
      </w:tr>
      <w:tr w:rsidR="00B87B5E" w:rsidRPr="00665A75" w:rsidTr="00F465BA">
        <w:tc>
          <w:tcPr>
            <w:tcW w:w="1117" w:type="dxa"/>
            <w:shd w:val="clear" w:color="auto" w:fill="FFFFFF" w:themeFill="background1"/>
          </w:tcPr>
          <w:p w:rsidR="00B87B5E" w:rsidRDefault="00B87B5E" w:rsidP="00F465BA">
            <w:pPr>
              <w:jc w:val="center"/>
              <w:rPr>
                <w:lang w:val="en-US"/>
              </w:rPr>
            </w:pPr>
          </w:p>
          <w:p w:rsidR="00B87B5E" w:rsidRDefault="00B87B5E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87B5E" w:rsidRDefault="00347AE9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687A3D">
              <w:rPr>
                <w:lang w:val="en-US"/>
              </w:rPr>
              <w:t>h0</w:t>
            </w:r>
            <w:r w:rsidR="00B87B5E">
              <w:rPr>
                <w:lang w:val="en-US"/>
              </w:rPr>
              <w:t>0</w:t>
            </w:r>
          </w:p>
          <w:p w:rsidR="00B87B5E" w:rsidRPr="00665A75" w:rsidRDefault="00B87B5E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D94244" w:rsidRDefault="00D94244" w:rsidP="00612E71">
            <w:pPr>
              <w:jc w:val="center"/>
              <w:rPr>
                <w:lang w:val="en-US"/>
              </w:rPr>
            </w:pPr>
          </w:p>
          <w:p w:rsidR="00347AE9" w:rsidRDefault="00347AE9" w:rsidP="00612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U18F2</w:t>
            </w:r>
          </w:p>
          <w:p w:rsidR="00347AE9" w:rsidRPr="00665A75" w:rsidRDefault="00347AE9" w:rsidP="00612E7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Elodie</w:t>
            </w:r>
            <w:proofErr w:type="spellEnd"/>
            <w:r>
              <w:rPr>
                <w:lang w:val="en-US"/>
              </w:rPr>
              <w:t xml:space="preserve"> BURNEAU</w:t>
            </w:r>
          </w:p>
        </w:tc>
        <w:tc>
          <w:tcPr>
            <w:tcW w:w="2012" w:type="dxa"/>
            <w:shd w:val="clear" w:color="auto" w:fill="FFFFFF" w:themeFill="background1"/>
          </w:tcPr>
          <w:p w:rsidR="005C5F15" w:rsidRDefault="005C5F15" w:rsidP="00F465BA">
            <w:pPr>
              <w:jc w:val="center"/>
              <w:rPr>
                <w:lang w:val="en-US"/>
              </w:rPr>
            </w:pPr>
          </w:p>
          <w:p w:rsidR="00347AE9" w:rsidRPr="00665A75" w:rsidRDefault="00B01BB6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D3C</w:t>
            </w:r>
          </w:p>
        </w:tc>
        <w:tc>
          <w:tcPr>
            <w:tcW w:w="1503" w:type="dxa"/>
            <w:shd w:val="clear" w:color="auto" w:fill="FFFFFF" w:themeFill="background1"/>
          </w:tcPr>
          <w:p w:rsidR="00324269" w:rsidRDefault="00324269" w:rsidP="00F465BA">
            <w:pPr>
              <w:jc w:val="center"/>
              <w:rPr>
                <w:lang w:val="en-US"/>
              </w:rPr>
            </w:pPr>
          </w:p>
          <w:p w:rsidR="00347AE9" w:rsidRPr="00665A75" w:rsidRDefault="00347AE9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Val </w:t>
            </w:r>
            <w:proofErr w:type="spellStart"/>
            <w:r>
              <w:rPr>
                <w:lang w:val="en-US"/>
              </w:rPr>
              <w:t>Hyrome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:rsidR="00B87B5E" w:rsidRDefault="00B87B5E" w:rsidP="00F465B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68044C">
              <w:rPr>
                <w:lang w:val="en-US"/>
              </w:rPr>
              <w:t>Enzo</w:t>
            </w:r>
            <w:proofErr w:type="spellEnd"/>
            <w:r w:rsidR="0068044C">
              <w:rPr>
                <w:lang w:val="en-US"/>
              </w:rPr>
              <w:t xml:space="preserve"> HUBERT</w:t>
            </w:r>
          </w:p>
          <w:p w:rsidR="00324269" w:rsidRDefault="00B87B5E" w:rsidP="00F465B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504ABF">
              <w:rPr>
                <w:lang w:val="en-US"/>
              </w:rPr>
              <w:t>Sébastien</w:t>
            </w:r>
            <w:proofErr w:type="spellEnd"/>
            <w:r w:rsidR="00504ABF">
              <w:rPr>
                <w:lang w:val="en-US"/>
              </w:rPr>
              <w:t xml:space="preserve"> LEFEUVRE</w:t>
            </w:r>
          </w:p>
          <w:p w:rsidR="001C5DF1" w:rsidRDefault="00084802" w:rsidP="001C5DF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B87B5E">
              <w:rPr>
                <w:lang w:val="en-US"/>
              </w:rPr>
              <w:t xml:space="preserve">M : </w:t>
            </w:r>
            <w:proofErr w:type="spellStart"/>
            <w:r w:rsidR="0059782E">
              <w:rPr>
                <w:lang w:val="en-US"/>
              </w:rPr>
              <w:t>Romain</w:t>
            </w:r>
            <w:proofErr w:type="spellEnd"/>
            <w:r w:rsidR="0059782E">
              <w:rPr>
                <w:lang w:val="en-US"/>
              </w:rPr>
              <w:t xml:space="preserve"> CHAUVIRE</w:t>
            </w:r>
          </w:p>
          <w:p w:rsidR="00B87B5E" w:rsidRPr="00665A75" w:rsidRDefault="00B87B5E" w:rsidP="00347AE9">
            <w:pPr>
              <w:rPr>
                <w:lang w:val="en-US"/>
              </w:rPr>
            </w:pPr>
            <w:r>
              <w:rPr>
                <w:lang w:val="en-US"/>
              </w:rPr>
              <w:t xml:space="preserve">C : </w:t>
            </w:r>
            <w:r w:rsidR="0059782E">
              <w:rPr>
                <w:lang w:val="en-US"/>
              </w:rPr>
              <w:t>Nicolas MOREAU</w:t>
            </w:r>
          </w:p>
        </w:tc>
      </w:tr>
      <w:tr w:rsidR="00324269" w:rsidRPr="00665A75" w:rsidTr="00D76806">
        <w:tc>
          <w:tcPr>
            <w:tcW w:w="1117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</w:pPr>
          </w:p>
        </w:tc>
        <w:tc>
          <w:tcPr>
            <w:tcW w:w="3061" w:type="dxa"/>
            <w:shd w:val="clear" w:color="auto" w:fill="BFBFBF" w:themeFill="background1" w:themeFillShade="BF"/>
          </w:tcPr>
          <w:p w:rsidR="00D76806" w:rsidRPr="00665A75" w:rsidRDefault="00D76806" w:rsidP="00F465BA">
            <w:pPr>
              <w:rPr>
                <w:lang w:val="en-US"/>
              </w:rPr>
            </w:pPr>
          </w:p>
        </w:tc>
      </w:tr>
    </w:tbl>
    <w:p w:rsidR="00F465BA" w:rsidRDefault="00F465BA" w:rsidP="00B87B5E">
      <w:pPr>
        <w:tabs>
          <w:tab w:val="center" w:pos="5233"/>
        </w:tabs>
      </w:pPr>
    </w:p>
    <w:sectPr w:rsidR="00F465BA" w:rsidSect="00F46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compat/>
  <w:rsids>
    <w:rsidRoot w:val="007D1538"/>
    <w:rsid w:val="0000513E"/>
    <w:rsid w:val="00010049"/>
    <w:rsid w:val="000101B1"/>
    <w:rsid w:val="000361AC"/>
    <w:rsid w:val="00062235"/>
    <w:rsid w:val="00084802"/>
    <w:rsid w:val="00090FDB"/>
    <w:rsid w:val="0009155E"/>
    <w:rsid w:val="00092633"/>
    <w:rsid w:val="000954BE"/>
    <w:rsid w:val="00096C88"/>
    <w:rsid w:val="000A0C8D"/>
    <w:rsid w:val="000A6CA5"/>
    <w:rsid w:val="000B63CF"/>
    <w:rsid w:val="000B7411"/>
    <w:rsid w:val="000C399B"/>
    <w:rsid w:val="000C6C7E"/>
    <w:rsid w:val="000D10CE"/>
    <w:rsid w:val="000D1E6E"/>
    <w:rsid w:val="000D4360"/>
    <w:rsid w:val="000E0861"/>
    <w:rsid w:val="000E159A"/>
    <w:rsid w:val="000E6559"/>
    <w:rsid w:val="000F2DEC"/>
    <w:rsid w:val="000F6D8D"/>
    <w:rsid w:val="000F7B06"/>
    <w:rsid w:val="0011547E"/>
    <w:rsid w:val="00117AFD"/>
    <w:rsid w:val="001267A3"/>
    <w:rsid w:val="00131062"/>
    <w:rsid w:val="00131669"/>
    <w:rsid w:val="001320EC"/>
    <w:rsid w:val="00137831"/>
    <w:rsid w:val="001430E6"/>
    <w:rsid w:val="00152C3D"/>
    <w:rsid w:val="00154A84"/>
    <w:rsid w:val="00171B0C"/>
    <w:rsid w:val="00171F66"/>
    <w:rsid w:val="001836D0"/>
    <w:rsid w:val="00183AF9"/>
    <w:rsid w:val="00190E48"/>
    <w:rsid w:val="001A7A67"/>
    <w:rsid w:val="001A7D42"/>
    <w:rsid w:val="001B143D"/>
    <w:rsid w:val="001B2847"/>
    <w:rsid w:val="001B6F2C"/>
    <w:rsid w:val="001C02C6"/>
    <w:rsid w:val="001C5DF1"/>
    <w:rsid w:val="001F64C9"/>
    <w:rsid w:val="002106ED"/>
    <w:rsid w:val="00212E53"/>
    <w:rsid w:val="0021457B"/>
    <w:rsid w:val="002206EB"/>
    <w:rsid w:val="00220C9E"/>
    <w:rsid w:val="002265D7"/>
    <w:rsid w:val="00231B18"/>
    <w:rsid w:val="00245FB9"/>
    <w:rsid w:val="00250E23"/>
    <w:rsid w:val="00253B89"/>
    <w:rsid w:val="002543E6"/>
    <w:rsid w:val="002860D7"/>
    <w:rsid w:val="002965C8"/>
    <w:rsid w:val="00297AC1"/>
    <w:rsid w:val="00297F22"/>
    <w:rsid w:val="002B2DEC"/>
    <w:rsid w:val="002B5E88"/>
    <w:rsid w:val="002B6A6D"/>
    <w:rsid w:val="002C16C3"/>
    <w:rsid w:val="002D76EA"/>
    <w:rsid w:val="002E1014"/>
    <w:rsid w:val="002E77C1"/>
    <w:rsid w:val="002F3542"/>
    <w:rsid w:val="002F6200"/>
    <w:rsid w:val="002F6CE6"/>
    <w:rsid w:val="00305058"/>
    <w:rsid w:val="00306B7A"/>
    <w:rsid w:val="00321452"/>
    <w:rsid w:val="00324269"/>
    <w:rsid w:val="0032670C"/>
    <w:rsid w:val="00333784"/>
    <w:rsid w:val="00347AE9"/>
    <w:rsid w:val="00355C63"/>
    <w:rsid w:val="00356CCD"/>
    <w:rsid w:val="00375847"/>
    <w:rsid w:val="00381804"/>
    <w:rsid w:val="00381E2F"/>
    <w:rsid w:val="00383976"/>
    <w:rsid w:val="00385F16"/>
    <w:rsid w:val="003A5591"/>
    <w:rsid w:val="003A5E3B"/>
    <w:rsid w:val="003A5F49"/>
    <w:rsid w:val="003A6C09"/>
    <w:rsid w:val="003D6847"/>
    <w:rsid w:val="003F158E"/>
    <w:rsid w:val="004119D3"/>
    <w:rsid w:val="00421BDE"/>
    <w:rsid w:val="0042202E"/>
    <w:rsid w:val="00424FA3"/>
    <w:rsid w:val="0043060D"/>
    <w:rsid w:val="0043186C"/>
    <w:rsid w:val="00433D74"/>
    <w:rsid w:val="0046034F"/>
    <w:rsid w:val="00470BC9"/>
    <w:rsid w:val="00472B05"/>
    <w:rsid w:val="00485410"/>
    <w:rsid w:val="00494371"/>
    <w:rsid w:val="004A0CDA"/>
    <w:rsid w:val="004A4AC3"/>
    <w:rsid w:val="004B32FB"/>
    <w:rsid w:val="004C37AF"/>
    <w:rsid w:val="004E3183"/>
    <w:rsid w:val="004F152C"/>
    <w:rsid w:val="004F194E"/>
    <w:rsid w:val="004F1F5C"/>
    <w:rsid w:val="00504ABF"/>
    <w:rsid w:val="005112B0"/>
    <w:rsid w:val="005115D3"/>
    <w:rsid w:val="00511F00"/>
    <w:rsid w:val="00516A7B"/>
    <w:rsid w:val="00537913"/>
    <w:rsid w:val="00542EDE"/>
    <w:rsid w:val="005472B0"/>
    <w:rsid w:val="005478B5"/>
    <w:rsid w:val="00547EFC"/>
    <w:rsid w:val="0055096D"/>
    <w:rsid w:val="005535BD"/>
    <w:rsid w:val="005539C4"/>
    <w:rsid w:val="0057448B"/>
    <w:rsid w:val="00581AFB"/>
    <w:rsid w:val="005854C2"/>
    <w:rsid w:val="0058618F"/>
    <w:rsid w:val="00592119"/>
    <w:rsid w:val="0059782E"/>
    <w:rsid w:val="005A65CA"/>
    <w:rsid w:val="005B7C14"/>
    <w:rsid w:val="005C21CC"/>
    <w:rsid w:val="005C5F15"/>
    <w:rsid w:val="005C78B3"/>
    <w:rsid w:val="005E67BE"/>
    <w:rsid w:val="005F31F7"/>
    <w:rsid w:val="00601E5B"/>
    <w:rsid w:val="00602635"/>
    <w:rsid w:val="006078E7"/>
    <w:rsid w:val="00612E71"/>
    <w:rsid w:val="0061726B"/>
    <w:rsid w:val="006179E9"/>
    <w:rsid w:val="00621222"/>
    <w:rsid w:val="00631CF7"/>
    <w:rsid w:val="00635148"/>
    <w:rsid w:val="006407B7"/>
    <w:rsid w:val="0064433B"/>
    <w:rsid w:val="00656130"/>
    <w:rsid w:val="00656828"/>
    <w:rsid w:val="006572F7"/>
    <w:rsid w:val="00657A30"/>
    <w:rsid w:val="0066244C"/>
    <w:rsid w:val="006628CF"/>
    <w:rsid w:val="00665A75"/>
    <w:rsid w:val="00675D2A"/>
    <w:rsid w:val="0068044C"/>
    <w:rsid w:val="00680F65"/>
    <w:rsid w:val="00686CC7"/>
    <w:rsid w:val="00687A3D"/>
    <w:rsid w:val="006918A3"/>
    <w:rsid w:val="006A1509"/>
    <w:rsid w:val="006A7A6E"/>
    <w:rsid w:val="006B518F"/>
    <w:rsid w:val="006C1383"/>
    <w:rsid w:val="006C64F5"/>
    <w:rsid w:val="006E2119"/>
    <w:rsid w:val="006E5744"/>
    <w:rsid w:val="00704F8C"/>
    <w:rsid w:val="00723EB8"/>
    <w:rsid w:val="0072433E"/>
    <w:rsid w:val="00734F8B"/>
    <w:rsid w:val="00737870"/>
    <w:rsid w:val="00737B4D"/>
    <w:rsid w:val="0074247C"/>
    <w:rsid w:val="00745A4C"/>
    <w:rsid w:val="00765CD2"/>
    <w:rsid w:val="00774389"/>
    <w:rsid w:val="00791892"/>
    <w:rsid w:val="007A4942"/>
    <w:rsid w:val="007B2D5F"/>
    <w:rsid w:val="007B70B0"/>
    <w:rsid w:val="007B7F46"/>
    <w:rsid w:val="007D1538"/>
    <w:rsid w:val="007D3DB7"/>
    <w:rsid w:val="007D5B23"/>
    <w:rsid w:val="007D7180"/>
    <w:rsid w:val="007F20E4"/>
    <w:rsid w:val="007F72DE"/>
    <w:rsid w:val="00816DB4"/>
    <w:rsid w:val="00821E40"/>
    <w:rsid w:val="00822488"/>
    <w:rsid w:val="00822859"/>
    <w:rsid w:val="008228F3"/>
    <w:rsid w:val="00840CE2"/>
    <w:rsid w:val="00841783"/>
    <w:rsid w:val="008455B1"/>
    <w:rsid w:val="0085651B"/>
    <w:rsid w:val="00861F49"/>
    <w:rsid w:val="008665E2"/>
    <w:rsid w:val="0087121A"/>
    <w:rsid w:val="00880AC8"/>
    <w:rsid w:val="008828CF"/>
    <w:rsid w:val="00884E10"/>
    <w:rsid w:val="008851DC"/>
    <w:rsid w:val="00892A41"/>
    <w:rsid w:val="0089397D"/>
    <w:rsid w:val="0089770A"/>
    <w:rsid w:val="008A3E22"/>
    <w:rsid w:val="008C4F2E"/>
    <w:rsid w:val="008C579A"/>
    <w:rsid w:val="008C6947"/>
    <w:rsid w:val="008D14F5"/>
    <w:rsid w:val="008D56C6"/>
    <w:rsid w:val="008D640F"/>
    <w:rsid w:val="008E18D7"/>
    <w:rsid w:val="008E7E9E"/>
    <w:rsid w:val="00901B58"/>
    <w:rsid w:val="0090581E"/>
    <w:rsid w:val="00910854"/>
    <w:rsid w:val="00946982"/>
    <w:rsid w:val="00955573"/>
    <w:rsid w:val="00955659"/>
    <w:rsid w:val="009631F8"/>
    <w:rsid w:val="009816C4"/>
    <w:rsid w:val="00990706"/>
    <w:rsid w:val="009962C8"/>
    <w:rsid w:val="009A44F9"/>
    <w:rsid w:val="009B20BB"/>
    <w:rsid w:val="009B4B6B"/>
    <w:rsid w:val="009B6231"/>
    <w:rsid w:val="009C1D30"/>
    <w:rsid w:val="009C4B30"/>
    <w:rsid w:val="009D1223"/>
    <w:rsid w:val="009E132A"/>
    <w:rsid w:val="009E3847"/>
    <w:rsid w:val="009F4003"/>
    <w:rsid w:val="009F6642"/>
    <w:rsid w:val="00A11379"/>
    <w:rsid w:val="00A125E9"/>
    <w:rsid w:val="00A25D56"/>
    <w:rsid w:val="00A3370F"/>
    <w:rsid w:val="00A35335"/>
    <w:rsid w:val="00A625C9"/>
    <w:rsid w:val="00A81FBE"/>
    <w:rsid w:val="00A846D0"/>
    <w:rsid w:val="00AA3830"/>
    <w:rsid w:val="00AC407F"/>
    <w:rsid w:val="00AC41C1"/>
    <w:rsid w:val="00AD0001"/>
    <w:rsid w:val="00AD3291"/>
    <w:rsid w:val="00AE0295"/>
    <w:rsid w:val="00AE0B40"/>
    <w:rsid w:val="00AF5340"/>
    <w:rsid w:val="00AF5C1D"/>
    <w:rsid w:val="00B01BB6"/>
    <w:rsid w:val="00B172E2"/>
    <w:rsid w:val="00B20E61"/>
    <w:rsid w:val="00B21D35"/>
    <w:rsid w:val="00B24C36"/>
    <w:rsid w:val="00B30769"/>
    <w:rsid w:val="00B45594"/>
    <w:rsid w:val="00B558CB"/>
    <w:rsid w:val="00B61C23"/>
    <w:rsid w:val="00B6573C"/>
    <w:rsid w:val="00B67D8E"/>
    <w:rsid w:val="00B76B96"/>
    <w:rsid w:val="00B87B5E"/>
    <w:rsid w:val="00B9540C"/>
    <w:rsid w:val="00B96F5D"/>
    <w:rsid w:val="00BB303F"/>
    <w:rsid w:val="00BC6224"/>
    <w:rsid w:val="00BD04A3"/>
    <w:rsid w:val="00BE181B"/>
    <w:rsid w:val="00BE7789"/>
    <w:rsid w:val="00BF583C"/>
    <w:rsid w:val="00BF5B81"/>
    <w:rsid w:val="00C15198"/>
    <w:rsid w:val="00C27664"/>
    <w:rsid w:val="00C318D8"/>
    <w:rsid w:val="00C35639"/>
    <w:rsid w:val="00C36F8E"/>
    <w:rsid w:val="00C66401"/>
    <w:rsid w:val="00C76C30"/>
    <w:rsid w:val="00C8082A"/>
    <w:rsid w:val="00CB5870"/>
    <w:rsid w:val="00CC6D0C"/>
    <w:rsid w:val="00CC7BDC"/>
    <w:rsid w:val="00CD0BAB"/>
    <w:rsid w:val="00CE46D3"/>
    <w:rsid w:val="00CF3596"/>
    <w:rsid w:val="00CF597A"/>
    <w:rsid w:val="00D052CD"/>
    <w:rsid w:val="00D263B1"/>
    <w:rsid w:val="00D472FF"/>
    <w:rsid w:val="00D52363"/>
    <w:rsid w:val="00D61512"/>
    <w:rsid w:val="00D70097"/>
    <w:rsid w:val="00D70EE4"/>
    <w:rsid w:val="00D73D70"/>
    <w:rsid w:val="00D76331"/>
    <w:rsid w:val="00D76806"/>
    <w:rsid w:val="00D92946"/>
    <w:rsid w:val="00D931D8"/>
    <w:rsid w:val="00D94244"/>
    <w:rsid w:val="00DA3B5B"/>
    <w:rsid w:val="00DA6C50"/>
    <w:rsid w:val="00DA779E"/>
    <w:rsid w:val="00DA7AEF"/>
    <w:rsid w:val="00DC495F"/>
    <w:rsid w:val="00DD1897"/>
    <w:rsid w:val="00DF0718"/>
    <w:rsid w:val="00DF0F97"/>
    <w:rsid w:val="00DF5433"/>
    <w:rsid w:val="00DF6AF1"/>
    <w:rsid w:val="00E00818"/>
    <w:rsid w:val="00E0391E"/>
    <w:rsid w:val="00E15260"/>
    <w:rsid w:val="00E20895"/>
    <w:rsid w:val="00E24713"/>
    <w:rsid w:val="00E51E0E"/>
    <w:rsid w:val="00E60120"/>
    <w:rsid w:val="00E67815"/>
    <w:rsid w:val="00E90C0B"/>
    <w:rsid w:val="00EC4610"/>
    <w:rsid w:val="00ED0E49"/>
    <w:rsid w:val="00ED2EC1"/>
    <w:rsid w:val="00ED696B"/>
    <w:rsid w:val="00EF2864"/>
    <w:rsid w:val="00EF4267"/>
    <w:rsid w:val="00F01B8F"/>
    <w:rsid w:val="00F03900"/>
    <w:rsid w:val="00F2368C"/>
    <w:rsid w:val="00F2685D"/>
    <w:rsid w:val="00F3456A"/>
    <w:rsid w:val="00F465BA"/>
    <w:rsid w:val="00F77A1E"/>
    <w:rsid w:val="00F81818"/>
    <w:rsid w:val="00F81FC9"/>
    <w:rsid w:val="00FA1A8A"/>
    <w:rsid w:val="00FB6E48"/>
    <w:rsid w:val="00FD10BF"/>
    <w:rsid w:val="00FD3E5C"/>
    <w:rsid w:val="00FD4EFB"/>
    <w:rsid w:val="00FE57BD"/>
    <w:rsid w:val="00FF1F46"/>
    <w:rsid w:val="00FF5403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Desktop\Basket\planning%20arbitrage\28%20ET%2029%20septembr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 ET 29 septembre 2019</Template>
  <TotalTime>97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richard hurstel</cp:lastModifiedBy>
  <cp:revision>8</cp:revision>
  <cp:lastPrinted>2020-01-27T10:22:00Z</cp:lastPrinted>
  <dcterms:created xsi:type="dcterms:W3CDTF">2020-09-20T09:08:00Z</dcterms:created>
  <dcterms:modified xsi:type="dcterms:W3CDTF">2020-09-23T16:09:00Z</dcterms:modified>
</cp:coreProperties>
</file>