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74" w:rsidRDefault="00433D74" w:rsidP="00433D74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A01F0">
        <w:rPr>
          <w:b/>
          <w:u w:val="single"/>
        </w:rPr>
        <w:t>Week-end du 3 et 4 octobre</w:t>
      </w:r>
      <w:r w:rsidR="00687A3D">
        <w:rPr>
          <w:b/>
          <w:u w:val="single"/>
        </w:rPr>
        <w:t xml:space="preserve"> 2020</w:t>
      </w:r>
    </w:p>
    <w:p w:rsidR="00433D74" w:rsidRPr="00157571" w:rsidRDefault="00433D74" w:rsidP="00433D74">
      <w:pPr>
        <w:jc w:val="center"/>
        <w:rPr>
          <w:b/>
          <w:sz w:val="28"/>
          <w:szCs w:val="28"/>
        </w:rPr>
      </w:pPr>
    </w:p>
    <w:p w:rsidR="00433D74" w:rsidRDefault="00433D74" w:rsidP="00433D74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 xml:space="preserve">Tableau de service </w:t>
      </w:r>
    </w:p>
    <w:p w:rsidR="00DA6C50" w:rsidRDefault="00DA6C50" w:rsidP="00433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Salle principale</w:t>
      </w:r>
    </w:p>
    <w:p w:rsidR="00433D74" w:rsidRDefault="00433D74" w:rsidP="00433D74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17"/>
        <w:gridCol w:w="2989"/>
        <w:gridCol w:w="2012"/>
        <w:gridCol w:w="1503"/>
        <w:gridCol w:w="3061"/>
      </w:tblGrid>
      <w:tr w:rsidR="00433D74" w:rsidTr="002265D7">
        <w:tc>
          <w:tcPr>
            <w:tcW w:w="1117" w:type="dxa"/>
          </w:tcPr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503" w:type="dxa"/>
          </w:tcPr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3061" w:type="dxa"/>
          </w:tcPr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433D74" w:rsidRPr="00665A75" w:rsidTr="002265D7">
        <w:tc>
          <w:tcPr>
            <w:tcW w:w="1117" w:type="dxa"/>
          </w:tcPr>
          <w:p w:rsidR="00433D74" w:rsidRPr="00665A75" w:rsidRDefault="00433D74" w:rsidP="00F465BA">
            <w:pPr>
              <w:jc w:val="center"/>
              <w:rPr>
                <w:lang w:val="en-US"/>
              </w:rPr>
            </w:pPr>
          </w:p>
          <w:p w:rsidR="00433D74" w:rsidRDefault="002E77C1" w:rsidP="00F465BA">
            <w:pPr>
              <w:jc w:val="center"/>
            </w:pPr>
            <w:r>
              <w:t xml:space="preserve">Samedi </w:t>
            </w:r>
          </w:p>
          <w:p w:rsidR="00433D74" w:rsidRDefault="000B7411" w:rsidP="00F465BA">
            <w:pPr>
              <w:jc w:val="center"/>
            </w:pPr>
            <w:r>
              <w:t>11h3</w:t>
            </w:r>
            <w:r w:rsidR="0090581E">
              <w:t>0</w:t>
            </w:r>
          </w:p>
        </w:tc>
        <w:tc>
          <w:tcPr>
            <w:tcW w:w="2989" w:type="dxa"/>
          </w:tcPr>
          <w:p w:rsidR="00433D74" w:rsidRDefault="00433D74" w:rsidP="00F465BA">
            <w:pPr>
              <w:jc w:val="center"/>
            </w:pPr>
          </w:p>
          <w:p w:rsidR="00DA6C50" w:rsidRDefault="00B16BA4" w:rsidP="003D6847">
            <w:pPr>
              <w:jc w:val="center"/>
            </w:pPr>
            <w:r>
              <w:t>U15</w:t>
            </w:r>
            <w:r w:rsidR="0000513E">
              <w:t>F2</w:t>
            </w:r>
          </w:p>
          <w:p w:rsidR="008851DC" w:rsidRDefault="00B16BA4" w:rsidP="003D6847">
            <w:pPr>
              <w:jc w:val="center"/>
            </w:pPr>
            <w:r>
              <w:t>Aline PANTAIS</w:t>
            </w:r>
          </w:p>
        </w:tc>
        <w:tc>
          <w:tcPr>
            <w:tcW w:w="2012" w:type="dxa"/>
          </w:tcPr>
          <w:p w:rsidR="00433D74" w:rsidRDefault="00433D74" w:rsidP="00F465BA">
            <w:pPr>
              <w:jc w:val="center"/>
            </w:pPr>
          </w:p>
          <w:p w:rsidR="00C8082A" w:rsidRDefault="002A01F0" w:rsidP="00C8082A">
            <w:pPr>
              <w:jc w:val="center"/>
            </w:pPr>
            <w:r>
              <w:t>D4B</w:t>
            </w:r>
          </w:p>
        </w:tc>
        <w:tc>
          <w:tcPr>
            <w:tcW w:w="1503" w:type="dxa"/>
          </w:tcPr>
          <w:p w:rsidR="00433D74" w:rsidRDefault="00433D74" w:rsidP="00F465BA">
            <w:pPr>
              <w:jc w:val="center"/>
            </w:pPr>
          </w:p>
          <w:p w:rsidR="00955573" w:rsidRDefault="002A01F0" w:rsidP="003D6847">
            <w:pPr>
              <w:jc w:val="center"/>
            </w:pPr>
            <w:r>
              <w:t xml:space="preserve">Baugé </w:t>
            </w:r>
          </w:p>
        </w:tc>
        <w:tc>
          <w:tcPr>
            <w:tcW w:w="3061" w:type="dxa"/>
          </w:tcPr>
          <w:p w:rsidR="00433D74" w:rsidRDefault="00433D74" w:rsidP="00F465BA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r w:rsidR="00901B58">
              <w:rPr>
                <w:lang w:val="en-US"/>
              </w:rPr>
              <w:t xml:space="preserve"> </w:t>
            </w:r>
            <w:proofErr w:type="spellStart"/>
            <w:r w:rsidR="001845D2" w:rsidRPr="00566C02">
              <w:rPr>
                <w:lang w:val="en-US"/>
              </w:rPr>
              <w:t>Agathe</w:t>
            </w:r>
            <w:proofErr w:type="spellEnd"/>
            <w:r w:rsidR="001845D2" w:rsidRPr="00566C02">
              <w:rPr>
                <w:lang w:val="en-US"/>
              </w:rPr>
              <w:t xml:space="preserve"> ROBERT</w:t>
            </w:r>
          </w:p>
          <w:p w:rsidR="00433D74" w:rsidRPr="0066244C" w:rsidRDefault="00433D74" w:rsidP="00F465BA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proofErr w:type="spellStart"/>
            <w:r w:rsidR="006E3523">
              <w:rPr>
                <w:lang w:val="en-US"/>
              </w:rPr>
              <w:t>Apolline</w:t>
            </w:r>
            <w:proofErr w:type="spellEnd"/>
            <w:r w:rsidR="006E3523">
              <w:rPr>
                <w:lang w:val="en-US"/>
              </w:rPr>
              <w:t xml:space="preserve"> HURSTEL</w:t>
            </w:r>
          </w:p>
          <w:p w:rsidR="0000513E" w:rsidRDefault="008851DC" w:rsidP="0000513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7B2D5F" w:rsidRPr="0066244C">
              <w:rPr>
                <w:lang w:val="en-US"/>
              </w:rPr>
              <w:t>M</w:t>
            </w:r>
            <w:r w:rsidR="001F64C9">
              <w:rPr>
                <w:lang w:val="en-US"/>
              </w:rPr>
              <w:t xml:space="preserve"> : </w:t>
            </w:r>
            <w:r w:rsidR="009E2877">
              <w:rPr>
                <w:lang w:val="en-US"/>
              </w:rPr>
              <w:t>Emma PANTAIS</w:t>
            </w:r>
          </w:p>
          <w:p w:rsidR="00B67D8E" w:rsidRPr="00665A75" w:rsidRDefault="00A846D0" w:rsidP="002A01F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433D74" w:rsidRPr="00665A75">
              <w:rPr>
                <w:lang w:val="en-US"/>
              </w:rPr>
              <w:t> :</w:t>
            </w:r>
            <w:r w:rsidR="006572F7">
              <w:rPr>
                <w:lang w:val="en-US"/>
              </w:rPr>
              <w:t xml:space="preserve"> </w:t>
            </w:r>
            <w:r w:rsidR="009F6075">
              <w:rPr>
                <w:lang w:val="en-US"/>
              </w:rPr>
              <w:t>PARENT</w:t>
            </w:r>
          </w:p>
        </w:tc>
      </w:tr>
      <w:tr w:rsidR="00433D74" w:rsidRPr="00665A75" w:rsidTr="002265D7">
        <w:tc>
          <w:tcPr>
            <w:tcW w:w="1117" w:type="dxa"/>
          </w:tcPr>
          <w:p w:rsidR="00433D74" w:rsidRDefault="00433D74" w:rsidP="002E77C1">
            <w:pPr>
              <w:jc w:val="center"/>
              <w:rPr>
                <w:lang w:val="en-US"/>
              </w:rPr>
            </w:pPr>
          </w:p>
          <w:p w:rsidR="002E77C1" w:rsidRDefault="002E77C1" w:rsidP="002E77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</w:p>
          <w:p w:rsidR="002E77C1" w:rsidRDefault="000B7411" w:rsidP="002E77C1">
            <w:pPr>
              <w:jc w:val="center"/>
            </w:pPr>
            <w:r>
              <w:rPr>
                <w:lang w:val="en-US"/>
              </w:rPr>
              <w:t>14</w:t>
            </w:r>
            <w:r w:rsidR="00DA6C50">
              <w:rPr>
                <w:lang w:val="en-US"/>
              </w:rPr>
              <w:t>h0</w:t>
            </w:r>
            <w:r w:rsidR="002E77C1">
              <w:rPr>
                <w:lang w:val="en-US"/>
              </w:rPr>
              <w:t>0</w:t>
            </w:r>
          </w:p>
        </w:tc>
        <w:tc>
          <w:tcPr>
            <w:tcW w:w="2989" w:type="dxa"/>
          </w:tcPr>
          <w:p w:rsidR="007B2D5F" w:rsidRDefault="007B2D5F" w:rsidP="00F465BA">
            <w:pPr>
              <w:jc w:val="center"/>
            </w:pPr>
          </w:p>
          <w:p w:rsidR="00433D74" w:rsidRDefault="009C1D30" w:rsidP="00220C9E">
            <w:pPr>
              <w:jc w:val="center"/>
            </w:pPr>
            <w:r>
              <w:t>U1</w:t>
            </w:r>
            <w:r w:rsidR="002A01F0">
              <w:t>3</w:t>
            </w:r>
            <w:r w:rsidR="0000513E">
              <w:t>M1</w:t>
            </w:r>
          </w:p>
          <w:p w:rsidR="00220C9E" w:rsidRDefault="002A01F0" w:rsidP="00220C9E">
            <w:pPr>
              <w:jc w:val="center"/>
            </w:pPr>
            <w:r>
              <w:t>Christophe MAUSSION</w:t>
            </w:r>
          </w:p>
        </w:tc>
        <w:tc>
          <w:tcPr>
            <w:tcW w:w="2012" w:type="dxa"/>
          </w:tcPr>
          <w:p w:rsidR="007B2D5F" w:rsidRDefault="007B2D5F" w:rsidP="00F465BA">
            <w:pPr>
              <w:jc w:val="center"/>
            </w:pPr>
          </w:p>
          <w:p w:rsidR="00433D74" w:rsidRDefault="002A01F0" w:rsidP="008851DC">
            <w:pPr>
              <w:jc w:val="center"/>
            </w:pPr>
            <w:r>
              <w:t>D1C</w:t>
            </w:r>
          </w:p>
        </w:tc>
        <w:tc>
          <w:tcPr>
            <w:tcW w:w="1503" w:type="dxa"/>
          </w:tcPr>
          <w:p w:rsidR="00433D74" w:rsidRDefault="00433D74" w:rsidP="00F465BA">
            <w:pPr>
              <w:jc w:val="center"/>
            </w:pPr>
          </w:p>
          <w:p w:rsidR="00675D2A" w:rsidRDefault="002A01F0" w:rsidP="00656828">
            <w:pPr>
              <w:jc w:val="center"/>
            </w:pPr>
            <w:r>
              <w:t>EAB</w:t>
            </w:r>
          </w:p>
        </w:tc>
        <w:tc>
          <w:tcPr>
            <w:tcW w:w="3061" w:type="dxa"/>
          </w:tcPr>
          <w:p w:rsidR="00433D74" w:rsidRPr="00665A75" w:rsidRDefault="00433D74" w:rsidP="00F465BA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proofErr w:type="spellStart"/>
            <w:r w:rsidR="00DD14FE">
              <w:rPr>
                <w:lang w:val="en-US"/>
              </w:rPr>
              <w:t>officiel</w:t>
            </w:r>
            <w:proofErr w:type="spellEnd"/>
          </w:p>
          <w:p w:rsidR="00433D74" w:rsidRPr="00665A75" w:rsidRDefault="00433D74" w:rsidP="00F465BA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proofErr w:type="spellStart"/>
            <w:r w:rsidR="00DD14FE">
              <w:rPr>
                <w:lang w:val="en-US"/>
              </w:rPr>
              <w:t>officiel</w:t>
            </w:r>
            <w:proofErr w:type="spellEnd"/>
          </w:p>
          <w:p w:rsidR="002A01F0" w:rsidRDefault="00665A75" w:rsidP="002A01F0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2D76EA">
              <w:rPr>
                <w:lang w:val="en-US"/>
              </w:rPr>
              <w:t>M :</w:t>
            </w:r>
            <w:r w:rsidR="006E3523">
              <w:rPr>
                <w:lang w:val="en-US"/>
              </w:rPr>
              <w:t xml:space="preserve"> </w:t>
            </w:r>
            <w:r w:rsidR="00FB6E48">
              <w:rPr>
                <w:lang w:val="en-US"/>
              </w:rPr>
              <w:t xml:space="preserve"> </w:t>
            </w:r>
            <w:proofErr w:type="spellStart"/>
            <w:r w:rsidR="001D4CC3">
              <w:rPr>
                <w:lang w:val="en-US"/>
              </w:rPr>
              <w:t>Marielle</w:t>
            </w:r>
            <w:proofErr w:type="spellEnd"/>
            <w:r w:rsidR="001D4CC3">
              <w:rPr>
                <w:lang w:val="en-US"/>
              </w:rPr>
              <w:t xml:space="preserve"> HURSTEL</w:t>
            </w:r>
          </w:p>
          <w:p w:rsidR="0000513E" w:rsidRDefault="00665A75" w:rsidP="002A01F0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C : </w:t>
            </w:r>
            <w:proofErr w:type="spellStart"/>
            <w:r w:rsidR="001D4CC3">
              <w:rPr>
                <w:lang w:val="en-US"/>
              </w:rPr>
              <w:t>Anaëlle</w:t>
            </w:r>
            <w:proofErr w:type="spellEnd"/>
            <w:r w:rsidR="001D4CC3">
              <w:rPr>
                <w:lang w:val="en-US"/>
              </w:rPr>
              <w:t xml:space="preserve"> HURSTEL</w:t>
            </w:r>
          </w:p>
          <w:p w:rsidR="001D4CC3" w:rsidRPr="00665A75" w:rsidRDefault="001D4CC3" w:rsidP="002A01F0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Léa</w:t>
            </w:r>
            <w:proofErr w:type="spellEnd"/>
            <w:r>
              <w:rPr>
                <w:lang w:val="en-US"/>
              </w:rPr>
              <w:t xml:space="preserve"> PELTIER</w:t>
            </w:r>
          </w:p>
        </w:tc>
      </w:tr>
      <w:tr w:rsidR="00DA6C50" w:rsidRPr="00665A75" w:rsidTr="002265D7">
        <w:tc>
          <w:tcPr>
            <w:tcW w:w="1117" w:type="dxa"/>
          </w:tcPr>
          <w:p w:rsidR="00DA6C50" w:rsidRDefault="00DA6C50" w:rsidP="002E77C1">
            <w:pPr>
              <w:jc w:val="center"/>
              <w:rPr>
                <w:lang w:val="en-US"/>
              </w:rPr>
            </w:pPr>
          </w:p>
          <w:p w:rsidR="00DA6C50" w:rsidRDefault="00DA6C50" w:rsidP="002E77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A6C50" w:rsidRDefault="000B7411" w:rsidP="002E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DA6C50">
              <w:rPr>
                <w:lang w:val="en-US"/>
              </w:rPr>
              <w:t>h00</w:t>
            </w:r>
          </w:p>
          <w:p w:rsidR="00DA6C50" w:rsidRDefault="00DA6C50" w:rsidP="002E77C1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</w:tcPr>
          <w:p w:rsidR="00DA6C50" w:rsidRDefault="00DA6C50" w:rsidP="000B7411">
            <w:pPr>
              <w:jc w:val="center"/>
            </w:pPr>
          </w:p>
          <w:p w:rsidR="002A01F0" w:rsidRDefault="002A01F0" w:rsidP="000B7411">
            <w:pPr>
              <w:jc w:val="center"/>
            </w:pPr>
            <w:r>
              <w:t>U13F1</w:t>
            </w:r>
          </w:p>
          <w:p w:rsidR="002A01F0" w:rsidRDefault="002A01F0" w:rsidP="000B7411">
            <w:pPr>
              <w:jc w:val="center"/>
            </w:pPr>
            <w:r>
              <w:t>Delphine HUTIN</w:t>
            </w:r>
          </w:p>
        </w:tc>
        <w:tc>
          <w:tcPr>
            <w:tcW w:w="2012" w:type="dxa"/>
          </w:tcPr>
          <w:p w:rsidR="00DA6C50" w:rsidRDefault="00DA6C50" w:rsidP="008851DC">
            <w:pPr>
              <w:jc w:val="center"/>
            </w:pPr>
          </w:p>
          <w:p w:rsidR="002A01F0" w:rsidRDefault="002A01F0" w:rsidP="008851DC">
            <w:pPr>
              <w:jc w:val="center"/>
            </w:pPr>
            <w:r>
              <w:t>D2B</w:t>
            </w:r>
          </w:p>
        </w:tc>
        <w:tc>
          <w:tcPr>
            <w:tcW w:w="1503" w:type="dxa"/>
          </w:tcPr>
          <w:p w:rsidR="00DA6C50" w:rsidRDefault="00DA6C50" w:rsidP="0000513E">
            <w:pPr>
              <w:jc w:val="center"/>
            </w:pPr>
          </w:p>
          <w:p w:rsidR="002A01F0" w:rsidRDefault="002A01F0" w:rsidP="0000513E">
            <w:pPr>
              <w:jc w:val="center"/>
            </w:pPr>
            <w:r>
              <w:t xml:space="preserve">Val </w:t>
            </w:r>
            <w:proofErr w:type="spellStart"/>
            <w:r>
              <w:t>Hyrome</w:t>
            </w:r>
            <w:proofErr w:type="spellEnd"/>
          </w:p>
        </w:tc>
        <w:tc>
          <w:tcPr>
            <w:tcW w:w="3061" w:type="dxa"/>
          </w:tcPr>
          <w:p w:rsidR="00DA6C50" w:rsidRPr="00665A75" w:rsidRDefault="00DA6C50" w:rsidP="00DA6C50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r w:rsidR="00DF4D9F">
              <w:rPr>
                <w:lang w:val="en-US"/>
              </w:rPr>
              <w:t>Thierry HUBERT</w:t>
            </w:r>
          </w:p>
          <w:p w:rsidR="00892A41" w:rsidRPr="00665A75" w:rsidRDefault="00DA6C50" w:rsidP="00DA6C50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r w:rsidR="00814227">
              <w:rPr>
                <w:lang w:val="en-US"/>
              </w:rPr>
              <w:t>Milan ECK</w:t>
            </w:r>
          </w:p>
          <w:p w:rsidR="0000513E" w:rsidRDefault="00DA6C50" w:rsidP="0000513E">
            <w:pPr>
              <w:rPr>
                <w:lang w:val="en-US"/>
              </w:rPr>
            </w:pPr>
            <w:r>
              <w:rPr>
                <w:lang w:val="en-US"/>
              </w:rPr>
              <w:t xml:space="preserve">EM : </w:t>
            </w:r>
            <w:r w:rsidR="001D4CC3">
              <w:rPr>
                <w:lang w:val="en-US"/>
              </w:rPr>
              <w:t>Gauthier LEFEBVRE</w:t>
            </w:r>
          </w:p>
          <w:p w:rsidR="00DA6C50" w:rsidRDefault="00DA6C50" w:rsidP="002A01F0">
            <w:pPr>
              <w:rPr>
                <w:lang w:val="en-US"/>
              </w:rPr>
            </w:pPr>
            <w:r w:rsidRPr="00665A75">
              <w:rPr>
                <w:lang w:val="en-US"/>
              </w:rPr>
              <w:t>C :</w:t>
            </w:r>
            <w:r w:rsidR="000B63CF">
              <w:rPr>
                <w:lang w:val="en-US"/>
              </w:rPr>
              <w:t xml:space="preserve"> </w:t>
            </w:r>
            <w:proofErr w:type="spellStart"/>
            <w:r w:rsidR="006E3523">
              <w:rPr>
                <w:lang w:val="en-US"/>
              </w:rPr>
              <w:t>Valentin</w:t>
            </w:r>
            <w:proofErr w:type="spellEnd"/>
            <w:r w:rsidR="006E3523">
              <w:rPr>
                <w:lang w:val="en-US"/>
              </w:rPr>
              <w:t xml:space="preserve"> CHAUSSERAIS</w:t>
            </w:r>
          </w:p>
          <w:p w:rsidR="001845D2" w:rsidRPr="00665A75" w:rsidRDefault="001845D2" w:rsidP="002A01F0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6E3523">
              <w:rPr>
                <w:lang w:val="en-US"/>
              </w:rPr>
              <w:t>Enzo</w:t>
            </w:r>
            <w:proofErr w:type="spellEnd"/>
            <w:r w:rsidR="006E3523">
              <w:rPr>
                <w:lang w:val="en-US"/>
              </w:rPr>
              <w:t xml:space="preserve"> BIGET</w:t>
            </w:r>
          </w:p>
        </w:tc>
      </w:tr>
      <w:tr w:rsidR="000B7411" w:rsidRPr="00665A75" w:rsidTr="002265D7">
        <w:tc>
          <w:tcPr>
            <w:tcW w:w="1117" w:type="dxa"/>
          </w:tcPr>
          <w:p w:rsidR="000B7411" w:rsidRDefault="000B7411" w:rsidP="002E77C1">
            <w:pPr>
              <w:jc w:val="center"/>
              <w:rPr>
                <w:lang w:val="en-US"/>
              </w:rPr>
            </w:pPr>
          </w:p>
          <w:p w:rsidR="000B7411" w:rsidRDefault="000B7411" w:rsidP="002E77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</w:p>
          <w:p w:rsidR="000B7411" w:rsidRDefault="00B20E61" w:rsidP="002E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18h3</w:t>
            </w:r>
            <w:r w:rsidR="000B7411">
              <w:rPr>
                <w:lang w:val="en-US"/>
              </w:rPr>
              <w:t>0</w:t>
            </w:r>
          </w:p>
          <w:p w:rsidR="000B7411" w:rsidRDefault="000B7411" w:rsidP="002E77C1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</w:tcPr>
          <w:p w:rsidR="000B7411" w:rsidRDefault="000B7411" w:rsidP="00F465BA">
            <w:pPr>
              <w:jc w:val="center"/>
            </w:pPr>
            <w:bookmarkStart w:id="0" w:name="_GoBack"/>
            <w:bookmarkEnd w:id="0"/>
          </w:p>
          <w:p w:rsidR="008851DC" w:rsidRDefault="002A01F0" w:rsidP="00F465BA">
            <w:pPr>
              <w:jc w:val="center"/>
            </w:pPr>
            <w:r>
              <w:t>U15M1</w:t>
            </w:r>
          </w:p>
          <w:p w:rsidR="008851DC" w:rsidRDefault="002A01F0" w:rsidP="00F465BA">
            <w:pPr>
              <w:jc w:val="center"/>
            </w:pPr>
            <w:r>
              <w:t>Julie LEFEBVRE</w:t>
            </w:r>
          </w:p>
        </w:tc>
        <w:tc>
          <w:tcPr>
            <w:tcW w:w="2012" w:type="dxa"/>
          </w:tcPr>
          <w:p w:rsidR="000A6CA5" w:rsidRDefault="000A6CA5" w:rsidP="00F465BA">
            <w:pPr>
              <w:jc w:val="center"/>
            </w:pPr>
          </w:p>
          <w:p w:rsidR="008851DC" w:rsidRDefault="002A01F0" w:rsidP="00F465BA">
            <w:pPr>
              <w:jc w:val="center"/>
            </w:pPr>
            <w:r>
              <w:t>D2A</w:t>
            </w:r>
          </w:p>
        </w:tc>
        <w:tc>
          <w:tcPr>
            <w:tcW w:w="1503" w:type="dxa"/>
          </w:tcPr>
          <w:p w:rsidR="000B7411" w:rsidRDefault="000B7411" w:rsidP="00F465BA">
            <w:pPr>
              <w:jc w:val="center"/>
            </w:pPr>
          </w:p>
          <w:p w:rsidR="008851DC" w:rsidRDefault="002A01F0" w:rsidP="00F465BA">
            <w:pPr>
              <w:jc w:val="center"/>
            </w:pPr>
            <w:r>
              <w:t>Loir BC</w:t>
            </w:r>
          </w:p>
        </w:tc>
        <w:tc>
          <w:tcPr>
            <w:tcW w:w="3061" w:type="dxa"/>
          </w:tcPr>
          <w:p w:rsidR="008851DC" w:rsidRPr="00665A75" w:rsidRDefault="008851DC" w:rsidP="008851DC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proofErr w:type="spellStart"/>
            <w:r w:rsidR="009E2877">
              <w:rPr>
                <w:lang w:val="en-US"/>
              </w:rPr>
              <w:t>Dimitri</w:t>
            </w:r>
            <w:proofErr w:type="spellEnd"/>
            <w:r w:rsidR="009E2877">
              <w:rPr>
                <w:lang w:val="en-US"/>
              </w:rPr>
              <w:t xml:space="preserve"> GABORI</w:t>
            </w:r>
          </w:p>
          <w:p w:rsidR="0000513E" w:rsidRDefault="008851DC" w:rsidP="008851DC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proofErr w:type="spellStart"/>
            <w:r w:rsidR="00F336BB">
              <w:rPr>
                <w:lang w:val="en-US"/>
              </w:rPr>
              <w:t>Maxime</w:t>
            </w:r>
            <w:proofErr w:type="spellEnd"/>
            <w:r w:rsidR="00F336BB">
              <w:rPr>
                <w:lang w:val="en-US"/>
              </w:rPr>
              <w:t xml:space="preserve"> BROSSIER</w:t>
            </w:r>
          </w:p>
          <w:p w:rsidR="008851DC" w:rsidRDefault="008851DC" w:rsidP="008851DC">
            <w:pPr>
              <w:rPr>
                <w:lang w:val="en-US"/>
              </w:rPr>
            </w:pPr>
            <w:r>
              <w:rPr>
                <w:lang w:val="en-US"/>
              </w:rPr>
              <w:t xml:space="preserve">EM : </w:t>
            </w:r>
            <w:proofErr w:type="spellStart"/>
            <w:r w:rsidR="00DF4D9F">
              <w:rPr>
                <w:lang w:val="en-US"/>
              </w:rPr>
              <w:t>Clémentine</w:t>
            </w:r>
            <w:proofErr w:type="spellEnd"/>
            <w:r w:rsidR="00DF4D9F">
              <w:rPr>
                <w:lang w:val="en-US"/>
              </w:rPr>
              <w:t xml:space="preserve"> BARILLE</w:t>
            </w:r>
          </w:p>
          <w:p w:rsidR="000B7411" w:rsidRPr="00665A75" w:rsidRDefault="008851DC" w:rsidP="002A01F0">
            <w:pPr>
              <w:rPr>
                <w:lang w:val="en-US"/>
              </w:rPr>
            </w:pPr>
            <w:r w:rsidRPr="00665A75">
              <w:rPr>
                <w:lang w:val="en-US"/>
              </w:rPr>
              <w:t>C :</w:t>
            </w:r>
            <w:r w:rsidR="0011547E">
              <w:rPr>
                <w:lang w:val="en-US"/>
              </w:rPr>
              <w:t xml:space="preserve"> </w:t>
            </w:r>
            <w:r w:rsidR="00DF4D9F">
              <w:rPr>
                <w:lang w:val="en-US"/>
              </w:rPr>
              <w:t>Tiffany HERIN</w:t>
            </w:r>
          </w:p>
        </w:tc>
      </w:tr>
      <w:tr w:rsidR="00DA6C50" w:rsidRPr="00665A75" w:rsidTr="002265D7">
        <w:tc>
          <w:tcPr>
            <w:tcW w:w="1117" w:type="dxa"/>
          </w:tcPr>
          <w:p w:rsidR="00DA6C50" w:rsidRDefault="00DA6C50" w:rsidP="002E77C1">
            <w:pPr>
              <w:jc w:val="center"/>
              <w:rPr>
                <w:lang w:val="en-US"/>
              </w:rPr>
            </w:pPr>
          </w:p>
          <w:p w:rsidR="00DA6C50" w:rsidRDefault="00DA6C50" w:rsidP="002E77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A6C50" w:rsidRDefault="00DA6C50" w:rsidP="002E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20h30</w:t>
            </w:r>
          </w:p>
          <w:p w:rsidR="00DA6C50" w:rsidRDefault="00DA6C50" w:rsidP="002E77C1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</w:tcPr>
          <w:p w:rsidR="00DA6C50" w:rsidRDefault="00DA6C50" w:rsidP="00F465BA">
            <w:pPr>
              <w:jc w:val="center"/>
            </w:pPr>
          </w:p>
          <w:p w:rsidR="00DA6C50" w:rsidRDefault="001C02C6" w:rsidP="00F465BA">
            <w:pPr>
              <w:jc w:val="center"/>
            </w:pPr>
            <w:r>
              <w:t>Séniors</w:t>
            </w:r>
            <w:r w:rsidR="00B16BA4">
              <w:t xml:space="preserve"> F</w:t>
            </w:r>
            <w:r>
              <w:t xml:space="preserve"> 1</w:t>
            </w:r>
          </w:p>
          <w:p w:rsidR="000B63CF" w:rsidRDefault="002A01F0" w:rsidP="00F465BA">
            <w:pPr>
              <w:jc w:val="center"/>
            </w:pPr>
            <w:r>
              <w:t>Isa ROBERT</w:t>
            </w:r>
          </w:p>
          <w:p w:rsidR="00DA6C50" w:rsidRDefault="00DA6C50" w:rsidP="00F465BA">
            <w:pPr>
              <w:jc w:val="center"/>
            </w:pPr>
          </w:p>
        </w:tc>
        <w:tc>
          <w:tcPr>
            <w:tcW w:w="2012" w:type="dxa"/>
          </w:tcPr>
          <w:p w:rsidR="00DA6C50" w:rsidRDefault="00DA6C50" w:rsidP="00F465BA">
            <w:pPr>
              <w:jc w:val="center"/>
            </w:pPr>
          </w:p>
          <w:p w:rsidR="00DA6C50" w:rsidRDefault="002A01F0" w:rsidP="00F465BA">
            <w:pPr>
              <w:jc w:val="center"/>
            </w:pPr>
            <w:r>
              <w:t>PRF1</w:t>
            </w:r>
          </w:p>
        </w:tc>
        <w:tc>
          <w:tcPr>
            <w:tcW w:w="1503" w:type="dxa"/>
          </w:tcPr>
          <w:p w:rsidR="00D76806" w:rsidRDefault="00D76806" w:rsidP="00F465BA">
            <w:pPr>
              <w:jc w:val="center"/>
            </w:pPr>
          </w:p>
          <w:p w:rsidR="00DA6C50" w:rsidRDefault="002A01F0" w:rsidP="00F465BA">
            <w:pPr>
              <w:jc w:val="center"/>
            </w:pPr>
            <w:proofErr w:type="spellStart"/>
            <w:r>
              <w:t>Cantenay</w:t>
            </w:r>
            <w:proofErr w:type="spellEnd"/>
            <w:r>
              <w:t xml:space="preserve"> Epinard</w:t>
            </w:r>
          </w:p>
          <w:p w:rsidR="00D76806" w:rsidRDefault="00D76806" w:rsidP="00F465BA">
            <w:pPr>
              <w:jc w:val="center"/>
            </w:pPr>
          </w:p>
        </w:tc>
        <w:tc>
          <w:tcPr>
            <w:tcW w:w="3061" w:type="dxa"/>
          </w:tcPr>
          <w:p w:rsidR="00B87B5E" w:rsidRPr="00665A75" w:rsidRDefault="00B87B5E" w:rsidP="00B87B5E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proofErr w:type="spellStart"/>
            <w:r w:rsidR="005A65CA">
              <w:rPr>
                <w:lang w:val="en-US"/>
              </w:rPr>
              <w:t>officiel</w:t>
            </w:r>
            <w:proofErr w:type="spellEnd"/>
          </w:p>
          <w:p w:rsidR="00B87B5E" w:rsidRPr="00665A75" w:rsidRDefault="00B87B5E" w:rsidP="00B87B5E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proofErr w:type="spellStart"/>
            <w:r w:rsidR="005A65CA">
              <w:rPr>
                <w:lang w:val="en-US"/>
              </w:rPr>
              <w:t>officiel</w:t>
            </w:r>
            <w:proofErr w:type="spellEnd"/>
          </w:p>
          <w:p w:rsidR="00B87B5E" w:rsidRDefault="00B87B5E" w:rsidP="00B87B5E">
            <w:pPr>
              <w:rPr>
                <w:lang w:val="en-US"/>
              </w:rPr>
            </w:pPr>
            <w:r>
              <w:rPr>
                <w:lang w:val="en-US"/>
              </w:rPr>
              <w:t xml:space="preserve">EM : </w:t>
            </w:r>
            <w:proofErr w:type="spellStart"/>
            <w:r w:rsidR="00DF4D9F">
              <w:rPr>
                <w:lang w:val="en-US"/>
              </w:rPr>
              <w:t>Basile</w:t>
            </w:r>
            <w:proofErr w:type="spellEnd"/>
            <w:r w:rsidR="00DF4D9F">
              <w:rPr>
                <w:lang w:val="en-US"/>
              </w:rPr>
              <w:t xml:space="preserve"> BRAULT</w:t>
            </w:r>
          </w:p>
          <w:p w:rsidR="00DA7AEF" w:rsidRPr="00665A75" w:rsidRDefault="00B87B5E" w:rsidP="0000513E">
            <w:pPr>
              <w:rPr>
                <w:lang w:val="en-US"/>
              </w:rPr>
            </w:pPr>
            <w:r w:rsidRPr="00665A75">
              <w:rPr>
                <w:lang w:val="en-US"/>
              </w:rPr>
              <w:t>C :</w:t>
            </w:r>
            <w:r w:rsidR="002A01F0">
              <w:rPr>
                <w:lang w:val="en-US"/>
              </w:rPr>
              <w:t xml:space="preserve"> </w:t>
            </w:r>
            <w:r w:rsidR="00DF4D9F">
              <w:rPr>
                <w:lang w:val="en-US"/>
              </w:rPr>
              <w:t>Richard HURSTEL</w:t>
            </w:r>
          </w:p>
        </w:tc>
      </w:tr>
      <w:tr w:rsidR="00220C9E" w:rsidRPr="00665A75" w:rsidTr="002265D7">
        <w:tc>
          <w:tcPr>
            <w:tcW w:w="1117" w:type="dxa"/>
            <w:shd w:val="clear" w:color="auto" w:fill="BFBFBF" w:themeFill="background1" w:themeFillShade="BF"/>
          </w:tcPr>
          <w:p w:rsidR="00220C9E" w:rsidRDefault="00220C9E" w:rsidP="002E77C1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BFBFBF" w:themeFill="background1" w:themeFillShade="BF"/>
          </w:tcPr>
          <w:p w:rsidR="00220C9E" w:rsidRDefault="00220C9E" w:rsidP="00F465BA">
            <w:pPr>
              <w:jc w:val="center"/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220C9E" w:rsidRDefault="00220C9E" w:rsidP="00F465BA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220C9E" w:rsidRDefault="00220C9E" w:rsidP="00F465BA">
            <w:pPr>
              <w:jc w:val="center"/>
            </w:pPr>
          </w:p>
        </w:tc>
        <w:tc>
          <w:tcPr>
            <w:tcW w:w="3061" w:type="dxa"/>
            <w:shd w:val="clear" w:color="auto" w:fill="BFBFBF" w:themeFill="background1" w:themeFillShade="BF"/>
          </w:tcPr>
          <w:p w:rsidR="00220C9E" w:rsidRPr="00665A75" w:rsidRDefault="00220C9E" w:rsidP="00F465BA">
            <w:pPr>
              <w:rPr>
                <w:lang w:val="en-US"/>
              </w:rPr>
            </w:pPr>
          </w:p>
        </w:tc>
      </w:tr>
      <w:tr w:rsidR="00680F65" w:rsidRPr="00665A75" w:rsidTr="002265D7">
        <w:tc>
          <w:tcPr>
            <w:tcW w:w="1117" w:type="dxa"/>
            <w:shd w:val="clear" w:color="auto" w:fill="auto"/>
          </w:tcPr>
          <w:p w:rsidR="00680F65" w:rsidRDefault="00680F65" w:rsidP="00F465BA">
            <w:pPr>
              <w:jc w:val="center"/>
              <w:rPr>
                <w:lang w:val="en-US"/>
              </w:rPr>
            </w:pPr>
          </w:p>
          <w:p w:rsidR="00680F65" w:rsidRDefault="00680F65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Dimanche</w:t>
            </w:r>
            <w:proofErr w:type="spellEnd"/>
          </w:p>
          <w:p w:rsidR="00680F65" w:rsidRDefault="0000513E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13h15</w:t>
            </w:r>
          </w:p>
          <w:p w:rsidR="00680F65" w:rsidRDefault="00680F65" w:rsidP="00F465BA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auto"/>
          </w:tcPr>
          <w:p w:rsidR="00680F65" w:rsidRDefault="00680F65" w:rsidP="00F465BA">
            <w:pPr>
              <w:jc w:val="center"/>
            </w:pPr>
          </w:p>
          <w:p w:rsidR="0000513E" w:rsidRDefault="00B16BA4" w:rsidP="00F465BA">
            <w:pPr>
              <w:jc w:val="center"/>
            </w:pPr>
            <w:r>
              <w:t>U17M2</w:t>
            </w:r>
          </w:p>
          <w:p w:rsidR="00B16BA4" w:rsidRDefault="00B16BA4" w:rsidP="00F465BA">
            <w:pPr>
              <w:jc w:val="center"/>
            </w:pPr>
            <w:r>
              <w:t>Cécile CHAUVIRE</w:t>
            </w:r>
          </w:p>
        </w:tc>
        <w:tc>
          <w:tcPr>
            <w:tcW w:w="2012" w:type="dxa"/>
            <w:shd w:val="clear" w:color="auto" w:fill="auto"/>
          </w:tcPr>
          <w:p w:rsidR="00680F65" w:rsidRDefault="00680F65" w:rsidP="00F465BA">
            <w:pPr>
              <w:jc w:val="center"/>
            </w:pPr>
          </w:p>
          <w:p w:rsidR="00680F65" w:rsidRDefault="00B16BA4" w:rsidP="00F465BA">
            <w:pPr>
              <w:jc w:val="center"/>
            </w:pPr>
            <w:r>
              <w:t>D3B</w:t>
            </w:r>
          </w:p>
        </w:tc>
        <w:tc>
          <w:tcPr>
            <w:tcW w:w="1503" w:type="dxa"/>
            <w:shd w:val="clear" w:color="auto" w:fill="auto"/>
          </w:tcPr>
          <w:p w:rsidR="00680F65" w:rsidRDefault="00680F65" w:rsidP="00F465BA">
            <w:pPr>
              <w:jc w:val="center"/>
            </w:pPr>
          </w:p>
          <w:p w:rsidR="001C02C6" w:rsidRDefault="00B16BA4" w:rsidP="00F465BA">
            <w:pPr>
              <w:jc w:val="center"/>
            </w:pPr>
            <w:r>
              <w:t>Les Rosiers</w:t>
            </w:r>
            <w:r w:rsidR="001C02C6">
              <w:t xml:space="preserve"> </w:t>
            </w:r>
          </w:p>
        </w:tc>
        <w:tc>
          <w:tcPr>
            <w:tcW w:w="3061" w:type="dxa"/>
            <w:shd w:val="clear" w:color="auto" w:fill="auto"/>
          </w:tcPr>
          <w:p w:rsidR="0000513E" w:rsidRDefault="00680F65" w:rsidP="00680F65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BD5F7F">
              <w:rPr>
                <w:lang w:val="en-US"/>
              </w:rPr>
              <w:t>Sebastien</w:t>
            </w:r>
            <w:proofErr w:type="spellEnd"/>
            <w:r w:rsidR="00BD5F7F">
              <w:rPr>
                <w:lang w:val="en-US"/>
              </w:rPr>
              <w:t xml:space="preserve"> LEFEUVRE</w:t>
            </w:r>
          </w:p>
          <w:p w:rsidR="00680F65" w:rsidRDefault="00680F65" w:rsidP="00680F65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145B95">
              <w:rPr>
                <w:lang w:val="en-US"/>
              </w:rPr>
              <w:t>Jonathan CHARRIER</w:t>
            </w:r>
          </w:p>
          <w:p w:rsidR="00680F65" w:rsidRDefault="00084802" w:rsidP="00680F65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680F65">
              <w:rPr>
                <w:lang w:val="en-US"/>
              </w:rPr>
              <w:t xml:space="preserve">M : </w:t>
            </w:r>
            <w:r w:rsidR="00DF4D9F">
              <w:rPr>
                <w:lang w:val="en-US"/>
              </w:rPr>
              <w:t>Julian MARY</w:t>
            </w:r>
          </w:p>
          <w:p w:rsidR="00680F65" w:rsidRDefault="001C02C6" w:rsidP="00B16BA4">
            <w:pPr>
              <w:rPr>
                <w:lang w:val="en-US"/>
              </w:rPr>
            </w:pPr>
            <w:r>
              <w:rPr>
                <w:lang w:val="en-US"/>
              </w:rPr>
              <w:t>C :</w:t>
            </w:r>
            <w:r w:rsidR="002106ED">
              <w:rPr>
                <w:lang w:val="en-US"/>
              </w:rPr>
              <w:t xml:space="preserve"> </w:t>
            </w:r>
            <w:r w:rsidR="00DF4D9F">
              <w:rPr>
                <w:lang w:val="en-US"/>
              </w:rPr>
              <w:t>Martial GASNIER</w:t>
            </w:r>
          </w:p>
        </w:tc>
      </w:tr>
      <w:tr w:rsidR="0043060D" w:rsidRPr="00665A75" w:rsidTr="002265D7">
        <w:tc>
          <w:tcPr>
            <w:tcW w:w="1117" w:type="dxa"/>
            <w:shd w:val="clear" w:color="auto" w:fill="auto"/>
          </w:tcPr>
          <w:p w:rsidR="0043060D" w:rsidRDefault="0043060D" w:rsidP="00F465BA">
            <w:pPr>
              <w:jc w:val="center"/>
              <w:rPr>
                <w:lang w:val="en-US"/>
              </w:rPr>
            </w:pPr>
          </w:p>
          <w:p w:rsidR="00B16BA4" w:rsidRDefault="00B16BA4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Dimanche</w:t>
            </w:r>
            <w:proofErr w:type="spellEnd"/>
          </w:p>
          <w:p w:rsidR="00B16BA4" w:rsidRDefault="00B16BA4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15H30</w:t>
            </w:r>
          </w:p>
        </w:tc>
        <w:tc>
          <w:tcPr>
            <w:tcW w:w="2989" w:type="dxa"/>
            <w:shd w:val="clear" w:color="auto" w:fill="auto"/>
          </w:tcPr>
          <w:p w:rsidR="00B16BA4" w:rsidRDefault="00B16BA4" w:rsidP="00B16BA4"/>
          <w:p w:rsidR="00B16BA4" w:rsidRDefault="00B16BA4" w:rsidP="00B16BA4">
            <w:pPr>
              <w:jc w:val="center"/>
            </w:pPr>
            <w:r>
              <w:t>Séniors 3</w:t>
            </w:r>
          </w:p>
          <w:p w:rsidR="00B16BA4" w:rsidRDefault="00B16BA4" w:rsidP="00B16BA4">
            <w:pPr>
              <w:jc w:val="center"/>
            </w:pPr>
          </w:p>
        </w:tc>
        <w:tc>
          <w:tcPr>
            <w:tcW w:w="2012" w:type="dxa"/>
            <w:shd w:val="clear" w:color="auto" w:fill="auto"/>
          </w:tcPr>
          <w:p w:rsidR="0043060D" w:rsidRDefault="0043060D" w:rsidP="00680F65">
            <w:pPr>
              <w:jc w:val="center"/>
            </w:pPr>
          </w:p>
          <w:p w:rsidR="00B16BA4" w:rsidRDefault="00B16BA4" w:rsidP="00680F65">
            <w:pPr>
              <w:jc w:val="center"/>
            </w:pPr>
            <w:r>
              <w:t>DM3C</w:t>
            </w:r>
          </w:p>
        </w:tc>
        <w:tc>
          <w:tcPr>
            <w:tcW w:w="1503" w:type="dxa"/>
            <w:shd w:val="clear" w:color="auto" w:fill="auto"/>
          </w:tcPr>
          <w:p w:rsidR="0043060D" w:rsidRDefault="0043060D" w:rsidP="005E67BE">
            <w:pPr>
              <w:jc w:val="center"/>
            </w:pPr>
          </w:p>
          <w:p w:rsidR="00B16BA4" w:rsidRDefault="00B16BA4" w:rsidP="005E67BE">
            <w:pPr>
              <w:jc w:val="center"/>
            </w:pPr>
            <w:r>
              <w:t xml:space="preserve">Coron </w:t>
            </w:r>
          </w:p>
          <w:p w:rsidR="00B16BA4" w:rsidRDefault="00B16BA4" w:rsidP="005E67BE">
            <w:pPr>
              <w:jc w:val="center"/>
            </w:pPr>
            <w:r>
              <w:t>Salle de Vihiers</w:t>
            </w:r>
          </w:p>
        </w:tc>
        <w:tc>
          <w:tcPr>
            <w:tcW w:w="3061" w:type="dxa"/>
            <w:shd w:val="clear" w:color="auto" w:fill="auto"/>
          </w:tcPr>
          <w:p w:rsidR="00B16BA4" w:rsidRDefault="00B16BA4" w:rsidP="00B16BA4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80197A">
              <w:rPr>
                <w:lang w:val="en-US"/>
              </w:rPr>
              <w:t>Enzo</w:t>
            </w:r>
            <w:proofErr w:type="spellEnd"/>
            <w:r w:rsidR="0080197A">
              <w:rPr>
                <w:lang w:val="en-US"/>
              </w:rPr>
              <w:t xml:space="preserve"> HUBERT</w:t>
            </w:r>
          </w:p>
          <w:p w:rsidR="00B16BA4" w:rsidRDefault="00B16BA4" w:rsidP="00B16BA4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1845D2">
              <w:rPr>
                <w:lang w:val="en-US"/>
              </w:rPr>
              <w:t>Antoine LEMER</w:t>
            </w:r>
          </w:p>
          <w:p w:rsidR="00B16BA4" w:rsidRDefault="00B16BA4" w:rsidP="00B16BA4">
            <w:pPr>
              <w:rPr>
                <w:lang w:val="en-US"/>
              </w:rPr>
            </w:pPr>
            <w:r>
              <w:rPr>
                <w:lang w:val="en-US"/>
              </w:rPr>
              <w:t xml:space="preserve">EM : </w:t>
            </w:r>
            <w:proofErr w:type="spellStart"/>
            <w:r w:rsidR="001845D2">
              <w:rPr>
                <w:lang w:val="en-US"/>
              </w:rPr>
              <w:t>Enzo</w:t>
            </w:r>
            <w:proofErr w:type="spellEnd"/>
            <w:r w:rsidR="001845D2">
              <w:rPr>
                <w:lang w:val="en-US"/>
              </w:rPr>
              <w:t xml:space="preserve"> GIRON</w:t>
            </w:r>
          </w:p>
          <w:p w:rsidR="00AA0DAA" w:rsidRDefault="00AA0DAA" w:rsidP="00B16BA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Simon GUITTON</w:t>
            </w:r>
          </w:p>
          <w:p w:rsidR="0043060D" w:rsidRDefault="00B16BA4" w:rsidP="00B16BA4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1845D2">
              <w:rPr>
                <w:lang w:val="en-US"/>
              </w:rPr>
              <w:t xml:space="preserve"> :</w:t>
            </w:r>
            <w:proofErr w:type="spellStart"/>
            <w:r w:rsidR="001845D2">
              <w:rPr>
                <w:lang w:val="en-US"/>
              </w:rPr>
              <w:t>Kélig</w:t>
            </w:r>
            <w:proofErr w:type="spellEnd"/>
            <w:r w:rsidR="001845D2">
              <w:rPr>
                <w:lang w:val="en-US"/>
              </w:rPr>
              <w:t xml:space="preserve"> FEVRIER</w:t>
            </w:r>
          </w:p>
        </w:tc>
      </w:tr>
    </w:tbl>
    <w:p w:rsidR="00433D74" w:rsidRDefault="00433D74" w:rsidP="00433D74">
      <w:pPr>
        <w:jc w:val="center"/>
        <w:rPr>
          <w:b/>
        </w:rPr>
      </w:pPr>
    </w:p>
    <w:p w:rsidR="00C25A47" w:rsidRDefault="00C25A47" w:rsidP="00433D74">
      <w:pPr>
        <w:jc w:val="center"/>
        <w:rPr>
          <w:b/>
        </w:rPr>
      </w:pPr>
    </w:p>
    <w:p w:rsidR="00C25A47" w:rsidRDefault="00C25A47" w:rsidP="00433D74">
      <w:pPr>
        <w:jc w:val="center"/>
        <w:rPr>
          <w:b/>
        </w:rPr>
      </w:pPr>
    </w:p>
    <w:p w:rsidR="0089397D" w:rsidRDefault="0089397D" w:rsidP="00433D74">
      <w:pPr>
        <w:jc w:val="center"/>
        <w:rPr>
          <w:b/>
        </w:rPr>
      </w:pPr>
    </w:p>
    <w:p w:rsidR="00347AE9" w:rsidRDefault="00347AE9" w:rsidP="00433D74">
      <w:pPr>
        <w:jc w:val="center"/>
        <w:rPr>
          <w:b/>
        </w:rPr>
      </w:pPr>
    </w:p>
    <w:p w:rsidR="00FD10BF" w:rsidRDefault="00FD10BF" w:rsidP="00433D74">
      <w:pPr>
        <w:jc w:val="center"/>
        <w:rPr>
          <w:b/>
        </w:rPr>
      </w:pPr>
    </w:p>
    <w:p w:rsidR="00FD10BF" w:rsidRDefault="00FD10BF" w:rsidP="00433D74">
      <w:pPr>
        <w:jc w:val="center"/>
        <w:rPr>
          <w:b/>
        </w:rPr>
      </w:pPr>
    </w:p>
    <w:p w:rsidR="00347AE9" w:rsidRDefault="00347AE9" w:rsidP="00433D74">
      <w:pPr>
        <w:jc w:val="center"/>
        <w:rPr>
          <w:b/>
        </w:rPr>
      </w:pPr>
    </w:p>
    <w:p w:rsidR="00DD14FE" w:rsidRDefault="00DD14FE" w:rsidP="00687A3D">
      <w:pPr>
        <w:jc w:val="center"/>
      </w:pPr>
    </w:p>
    <w:p w:rsidR="00687A3D" w:rsidRDefault="00B87B5E" w:rsidP="00687A3D">
      <w:pPr>
        <w:jc w:val="center"/>
        <w:rPr>
          <w:b/>
          <w:u w:val="single"/>
        </w:rPr>
      </w:pPr>
      <w:r w:rsidRPr="00B87B5E">
        <w:rPr>
          <w:noProof/>
          <w:lang w:eastAsia="fr-F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-227965</wp:posOffset>
            </wp:positionV>
            <wp:extent cx="1007745" cy="897890"/>
            <wp:effectExtent l="19050" t="19050" r="20955" b="1651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 w:rsidR="00687A3D">
        <w:rPr>
          <w:b/>
          <w:u w:val="single"/>
        </w:rPr>
        <w:t xml:space="preserve">Week-end du  </w:t>
      </w:r>
      <w:r w:rsidR="002A01F0">
        <w:rPr>
          <w:b/>
          <w:u w:val="single"/>
        </w:rPr>
        <w:t>3  et 4 octobre</w:t>
      </w:r>
      <w:r w:rsidR="00687A3D">
        <w:rPr>
          <w:b/>
          <w:u w:val="single"/>
        </w:rPr>
        <w:t xml:space="preserve">  2020</w:t>
      </w:r>
    </w:p>
    <w:p w:rsidR="007D1538" w:rsidRDefault="007D1538" w:rsidP="00B87B5E">
      <w:pPr>
        <w:jc w:val="center"/>
        <w:rPr>
          <w:b/>
          <w:sz w:val="28"/>
          <w:szCs w:val="28"/>
        </w:rPr>
      </w:pPr>
    </w:p>
    <w:p w:rsidR="00B87B5E" w:rsidRDefault="00B87B5E" w:rsidP="00B87B5E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 xml:space="preserve">Tableau de service </w:t>
      </w:r>
    </w:p>
    <w:p w:rsidR="00B87B5E" w:rsidRDefault="00B87B5E" w:rsidP="00B87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Salle annexe</w:t>
      </w:r>
    </w:p>
    <w:p w:rsidR="00B87B5E" w:rsidRDefault="00B87B5E" w:rsidP="00B87B5E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17"/>
        <w:gridCol w:w="2989"/>
        <w:gridCol w:w="2012"/>
        <w:gridCol w:w="1503"/>
        <w:gridCol w:w="3061"/>
      </w:tblGrid>
      <w:tr w:rsidR="00B87B5E" w:rsidTr="00F465BA">
        <w:tc>
          <w:tcPr>
            <w:tcW w:w="1117" w:type="dxa"/>
          </w:tcPr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503" w:type="dxa"/>
          </w:tcPr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3061" w:type="dxa"/>
          </w:tcPr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68044C" w:rsidRPr="00665A75" w:rsidTr="00F465BA">
        <w:tc>
          <w:tcPr>
            <w:tcW w:w="1117" w:type="dxa"/>
            <w:shd w:val="clear" w:color="auto" w:fill="FFFFFF" w:themeFill="background1"/>
          </w:tcPr>
          <w:p w:rsidR="0068044C" w:rsidRDefault="0068044C" w:rsidP="00DE138B">
            <w:pPr>
              <w:jc w:val="center"/>
              <w:rPr>
                <w:lang w:val="en-US"/>
              </w:rPr>
            </w:pPr>
          </w:p>
          <w:p w:rsidR="0068044C" w:rsidRDefault="0068044C" w:rsidP="00DE138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68044C" w:rsidRDefault="002A01F0" w:rsidP="00DE1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13h3</w:t>
            </w:r>
            <w:r w:rsidR="0068044C">
              <w:rPr>
                <w:lang w:val="en-US"/>
              </w:rPr>
              <w:t>0</w:t>
            </w:r>
          </w:p>
          <w:p w:rsidR="0068044C" w:rsidRDefault="0068044C" w:rsidP="00DE138B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68044C" w:rsidRDefault="0068044C" w:rsidP="00DE138B">
            <w:pPr>
              <w:jc w:val="center"/>
              <w:rPr>
                <w:lang w:val="en-US"/>
              </w:rPr>
            </w:pPr>
          </w:p>
          <w:p w:rsidR="0068044C" w:rsidRDefault="002A01F0" w:rsidP="00DE1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U9M</w:t>
            </w:r>
          </w:p>
          <w:p w:rsidR="0068044C" w:rsidRDefault="0068044C" w:rsidP="00DE138B">
            <w:pPr>
              <w:jc w:val="center"/>
              <w:rPr>
                <w:lang w:val="en-US"/>
              </w:rPr>
            </w:pPr>
          </w:p>
          <w:p w:rsidR="0068044C" w:rsidRDefault="0068044C" w:rsidP="00DE138B">
            <w:pPr>
              <w:jc w:val="center"/>
              <w:rPr>
                <w:lang w:val="en-US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:rsidR="0068044C" w:rsidRDefault="0068044C" w:rsidP="00DE138B">
            <w:pPr>
              <w:jc w:val="center"/>
              <w:rPr>
                <w:lang w:val="en-US"/>
              </w:rPr>
            </w:pPr>
          </w:p>
          <w:p w:rsidR="0068044C" w:rsidRDefault="00AA0DAA" w:rsidP="00DE1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D2E</w:t>
            </w:r>
          </w:p>
        </w:tc>
        <w:tc>
          <w:tcPr>
            <w:tcW w:w="1503" w:type="dxa"/>
            <w:shd w:val="clear" w:color="auto" w:fill="FFFFFF" w:themeFill="background1"/>
          </w:tcPr>
          <w:p w:rsidR="0068044C" w:rsidRDefault="0068044C" w:rsidP="00DE138B">
            <w:pPr>
              <w:jc w:val="center"/>
              <w:rPr>
                <w:lang w:val="en-US"/>
              </w:rPr>
            </w:pPr>
          </w:p>
          <w:p w:rsidR="0068044C" w:rsidRDefault="00B16BA4" w:rsidP="00DE1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SLB</w:t>
            </w:r>
          </w:p>
        </w:tc>
        <w:tc>
          <w:tcPr>
            <w:tcW w:w="3061" w:type="dxa"/>
            <w:shd w:val="clear" w:color="auto" w:fill="FFFFFF" w:themeFill="background1"/>
          </w:tcPr>
          <w:p w:rsidR="0068044C" w:rsidRDefault="0068044C" w:rsidP="00DE138B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AA0DAA">
              <w:rPr>
                <w:lang w:val="en-US"/>
              </w:rPr>
              <w:t>Arnaud MILLERAND</w:t>
            </w:r>
          </w:p>
          <w:p w:rsidR="0068044C" w:rsidRDefault="0068044C" w:rsidP="00DE138B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145B95">
              <w:rPr>
                <w:lang w:val="en-US"/>
              </w:rPr>
              <w:t>Juliette HUTIN</w:t>
            </w:r>
          </w:p>
          <w:p w:rsidR="0068044C" w:rsidRDefault="0068044C" w:rsidP="00DE138B">
            <w:pPr>
              <w:rPr>
                <w:lang w:val="en-US"/>
              </w:rPr>
            </w:pPr>
            <w:r>
              <w:rPr>
                <w:lang w:val="en-US"/>
              </w:rPr>
              <w:t xml:space="preserve">M : </w:t>
            </w:r>
            <w:r w:rsidR="002336E1">
              <w:rPr>
                <w:lang w:val="en-US"/>
              </w:rPr>
              <w:t>parent</w:t>
            </w:r>
          </w:p>
          <w:p w:rsidR="0068044C" w:rsidRDefault="0068044C" w:rsidP="00B16BA4">
            <w:pPr>
              <w:rPr>
                <w:lang w:val="en-US"/>
              </w:rPr>
            </w:pPr>
            <w:r>
              <w:rPr>
                <w:lang w:val="en-US"/>
              </w:rPr>
              <w:t xml:space="preserve">C : </w:t>
            </w:r>
            <w:r w:rsidR="002336E1">
              <w:rPr>
                <w:lang w:val="en-US"/>
              </w:rPr>
              <w:t>parent</w:t>
            </w:r>
          </w:p>
        </w:tc>
      </w:tr>
      <w:tr w:rsidR="007F20E4" w:rsidRPr="00665A75" w:rsidTr="00F465BA">
        <w:tc>
          <w:tcPr>
            <w:tcW w:w="1117" w:type="dxa"/>
            <w:shd w:val="clear" w:color="auto" w:fill="FFFFFF" w:themeFill="background1"/>
          </w:tcPr>
          <w:p w:rsidR="007F20E4" w:rsidRDefault="007F20E4" w:rsidP="00F465BA">
            <w:pPr>
              <w:jc w:val="center"/>
              <w:rPr>
                <w:lang w:val="en-US"/>
              </w:rPr>
            </w:pPr>
          </w:p>
          <w:p w:rsidR="007F20E4" w:rsidRDefault="007F20E4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7F20E4" w:rsidRDefault="00347AE9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15h00</w:t>
            </w:r>
          </w:p>
          <w:p w:rsidR="007F20E4" w:rsidRDefault="007F20E4" w:rsidP="00F465BA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7F20E4" w:rsidRDefault="007F20E4" w:rsidP="00F465BA">
            <w:pPr>
              <w:jc w:val="center"/>
              <w:rPr>
                <w:lang w:val="en-US"/>
              </w:rPr>
            </w:pPr>
          </w:p>
          <w:p w:rsidR="00347AE9" w:rsidRDefault="002A01F0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U11M2</w:t>
            </w:r>
          </w:p>
          <w:p w:rsidR="00347AE9" w:rsidRDefault="00347AE9" w:rsidP="00F465BA">
            <w:pPr>
              <w:jc w:val="center"/>
              <w:rPr>
                <w:lang w:val="en-US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:rsidR="007F20E4" w:rsidRDefault="007F20E4" w:rsidP="00F465BA">
            <w:pPr>
              <w:jc w:val="center"/>
              <w:rPr>
                <w:lang w:val="en-US"/>
              </w:rPr>
            </w:pPr>
          </w:p>
          <w:p w:rsidR="00347AE9" w:rsidRDefault="00AA0DAA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D3C</w:t>
            </w:r>
          </w:p>
        </w:tc>
        <w:tc>
          <w:tcPr>
            <w:tcW w:w="1503" w:type="dxa"/>
            <w:shd w:val="clear" w:color="auto" w:fill="FFFFFF" w:themeFill="background1"/>
          </w:tcPr>
          <w:p w:rsidR="007F20E4" w:rsidRDefault="007F20E4" w:rsidP="00F465BA">
            <w:pPr>
              <w:jc w:val="center"/>
              <w:rPr>
                <w:lang w:val="en-US"/>
              </w:rPr>
            </w:pPr>
          </w:p>
          <w:p w:rsidR="00347AE9" w:rsidRDefault="002A01F0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Ménitré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:rsidR="001C02C6" w:rsidRDefault="007F20E4" w:rsidP="007F20E4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F336BB">
              <w:rPr>
                <w:lang w:val="en-US"/>
              </w:rPr>
              <w:t>Camille FOIN</w:t>
            </w:r>
          </w:p>
          <w:p w:rsidR="007F20E4" w:rsidRDefault="007F20E4" w:rsidP="007F20E4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1845D2">
              <w:rPr>
                <w:lang w:val="en-US"/>
              </w:rPr>
              <w:t>C</w:t>
            </w:r>
            <w:r w:rsidR="000E2532">
              <w:rPr>
                <w:lang w:val="en-US"/>
              </w:rPr>
              <w:t>lément</w:t>
            </w:r>
            <w:proofErr w:type="spellEnd"/>
            <w:r w:rsidR="000E2532">
              <w:rPr>
                <w:lang w:val="en-US"/>
              </w:rPr>
              <w:t xml:space="preserve"> BLANCHET</w:t>
            </w:r>
          </w:p>
          <w:p w:rsidR="007F20E4" w:rsidRDefault="00347AE9" w:rsidP="007F20E4">
            <w:pPr>
              <w:rPr>
                <w:lang w:val="en-US"/>
              </w:rPr>
            </w:pPr>
            <w:r>
              <w:rPr>
                <w:lang w:val="en-US"/>
              </w:rPr>
              <w:t xml:space="preserve">M :  </w:t>
            </w:r>
            <w:r w:rsidR="00AA0DAA">
              <w:rPr>
                <w:lang w:val="en-US"/>
              </w:rPr>
              <w:t>parent</w:t>
            </w:r>
          </w:p>
          <w:p w:rsidR="007F20E4" w:rsidRDefault="007F20E4" w:rsidP="00AA0DAA">
            <w:pPr>
              <w:rPr>
                <w:lang w:val="en-US"/>
              </w:rPr>
            </w:pPr>
            <w:r>
              <w:rPr>
                <w:lang w:val="en-US"/>
              </w:rPr>
              <w:t xml:space="preserve">C : </w:t>
            </w:r>
            <w:r w:rsidR="00AA0DAA">
              <w:rPr>
                <w:lang w:val="en-US"/>
              </w:rPr>
              <w:t>parent</w:t>
            </w:r>
          </w:p>
        </w:tc>
      </w:tr>
      <w:tr w:rsidR="00B87B5E" w:rsidRPr="00665A75" w:rsidTr="00F465BA">
        <w:tc>
          <w:tcPr>
            <w:tcW w:w="1117" w:type="dxa"/>
            <w:shd w:val="clear" w:color="auto" w:fill="FFFFFF" w:themeFill="background1"/>
          </w:tcPr>
          <w:p w:rsidR="00B87B5E" w:rsidRDefault="00B87B5E" w:rsidP="00F465BA">
            <w:pPr>
              <w:jc w:val="center"/>
              <w:rPr>
                <w:lang w:val="en-US"/>
              </w:rPr>
            </w:pPr>
          </w:p>
          <w:p w:rsidR="00B87B5E" w:rsidRDefault="00B87B5E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B87B5E" w:rsidRDefault="00347AE9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B16BA4">
              <w:rPr>
                <w:lang w:val="en-US"/>
              </w:rPr>
              <w:t>h3</w:t>
            </w:r>
            <w:r w:rsidR="00B87B5E">
              <w:rPr>
                <w:lang w:val="en-US"/>
              </w:rPr>
              <w:t>0</w:t>
            </w:r>
          </w:p>
          <w:p w:rsidR="00B87B5E" w:rsidRPr="00665A75" w:rsidRDefault="00B87B5E" w:rsidP="00F465BA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BF49DC" w:rsidRDefault="00BF49DC" w:rsidP="00612E71">
            <w:pPr>
              <w:jc w:val="center"/>
              <w:rPr>
                <w:lang w:val="en-US"/>
              </w:rPr>
            </w:pPr>
          </w:p>
          <w:p w:rsidR="00347AE9" w:rsidRDefault="00B16BA4" w:rsidP="00612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U15M2</w:t>
            </w:r>
          </w:p>
          <w:p w:rsidR="00347AE9" w:rsidRPr="00665A75" w:rsidRDefault="00B16BA4" w:rsidP="00612E7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Aurélien</w:t>
            </w:r>
            <w:proofErr w:type="spellEnd"/>
            <w:r>
              <w:rPr>
                <w:lang w:val="en-US"/>
              </w:rPr>
              <w:t xml:space="preserve"> BIGET</w:t>
            </w:r>
          </w:p>
        </w:tc>
        <w:tc>
          <w:tcPr>
            <w:tcW w:w="2012" w:type="dxa"/>
            <w:shd w:val="clear" w:color="auto" w:fill="FFFFFF" w:themeFill="background1"/>
          </w:tcPr>
          <w:p w:rsidR="005C5F15" w:rsidRDefault="005C5F15" w:rsidP="00F465BA">
            <w:pPr>
              <w:jc w:val="center"/>
              <w:rPr>
                <w:lang w:val="en-US"/>
              </w:rPr>
            </w:pPr>
          </w:p>
          <w:p w:rsidR="00347AE9" w:rsidRPr="00665A75" w:rsidRDefault="00B16BA4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D4B</w:t>
            </w:r>
          </w:p>
        </w:tc>
        <w:tc>
          <w:tcPr>
            <w:tcW w:w="1503" w:type="dxa"/>
            <w:shd w:val="clear" w:color="auto" w:fill="FFFFFF" w:themeFill="background1"/>
          </w:tcPr>
          <w:p w:rsidR="00BF49DC" w:rsidRDefault="00BF49DC" w:rsidP="00F465BA">
            <w:pPr>
              <w:jc w:val="center"/>
              <w:rPr>
                <w:lang w:val="en-US"/>
              </w:rPr>
            </w:pPr>
          </w:p>
          <w:p w:rsidR="00347AE9" w:rsidRPr="00665A75" w:rsidRDefault="00B16BA4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Champ </w:t>
            </w:r>
            <w:proofErr w:type="spellStart"/>
            <w:r>
              <w:rPr>
                <w:lang w:val="en-US"/>
              </w:rPr>
              <w:t>sur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Layon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:rsidR="00B87B5E" w:rsidRDefault="00BF49DC" w:rsidP="006434D5">
            <w:pPr>
              <w:rPr>
                <w:lang w:val="en-US"/>
              </w:rPr>
            </w:pPr>
            <w:r w:rsidRPr="0055415E">
              <w:rPr>
                <w:lang w:val="en-US"/>
              </w:rPr>
              <w:t xml:space="preserve">A : </w:t>
            </w:r>
            <w:r w:rsidR="006434D5" w:rsidRPr="0055415E">
              <w:rPr>
                <w:lang w:val="en-US"/>
              </w:rPr>
              <w:t xml:space="preserve"> </w:t>
            </w:r>
            <w:r w:rsidR="0055415E">
              <w:rPr>
                <w:lang w:val="en-US"/>
              </w:rPr>
              <w:t>Bryan DUVAL</w:t>
            </w:r>
            <w:r w:rsidR="006434D5" w:rsidRPr="0055415E">
              <w:rPr>
                <w:lang w:val="en-US"/>
              </w:rPr>
              <w:t xml:space="preserve">                                                                                                                             </w:t>
            </w:r>
            <w:r w:rsidRPr="0055415E">
              <w:rPr>
                <w:lang w:val="en-US"/>
              </w:rPr>
              <w:t xml:space="preserve">                           </w:t>
            </w:r>
          </w:p>
          <w:p w:rsidR="00324269" w:rsidRDefault="00B87B5E" w:rsidP="00F465B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814227">
              <w:rPr>
                <w:lang w:val="en-US"/>
              </w:rPr>
              <w:t>Julie BIEMON</w:t>
            </w:r>
          </w:p>
          <w:p w:rsidR="001C5DF1" w:rsidRDefault="00084802" w:rsidP="001C5DF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B87B5E">
              <w:rPr>
                <w:lang w:val="en-US"/>
              </w:rPr>
              <w:t xml:space="preserve">M : </w:t>
            </w:r>
            <w:proofErr w:type="spellStart"/>
            <w:r w:rsidR="0080197A">
              <w:rPr>
                <w:lang w:val="en-US"/>
              </w:rPr>
              <w:t>Romane</w:t>
            </w:r>
            <w:proofErr w:type="spellEnd"/>
            <w:r w:rsidR="0080197A">
              <w:rPr>
                <w:lang w:val="en-US"/>
              </w:rPr>
              <w:t xml:space="preserve"> BERNIER</w:t>
            </w:r>
          </w:p>
          <w:p w:rsidR="00B87B5E" w:rsidRPr="00665A75" w:rsidRDefault="00B87B5E" w:rsidP="00B16BA4">
            <w:pPr>
              <w:rPr>
                <w:lang w:val="en-US"/>
              </w:rPr>
            </w:pPr>
            <w:r>
              <w:rPr>
                <w:lang w:val="en-US"/>
              </w:rPr>
              <w:t xml:space="preserve">C : </w:t>
            </w:r>
            <w:r w:rsidR="0080197A">
              <w:rPr>
                <w:lang w:val="en-US"/>
              </w:rPr>
              <w:t>Margot FOURREAU</w:t>
            </w:r>
          </w:p>
        </w:tc>
      </w:tr>
      <w:tr w:rsidR="00B16BA4" w:rsidRPr="00665A75" w:rsidTr="00F465BA">
        <w:tc>
          <w:tcPr>
            <w:tcW w:w="1117" w:type="dxa"/>
            <w:shd w:val="clear" w:color="auto" w:fill="FFFFFF" w:themeFill="background1"/>
          </w:tcPr>
          <w:p w:rsidR="00B16BA4" w:rsidRDefault="00B16BA4" w:rsidP="00F465BA">
            <w:pPr>
              <w:jc w:val="center"/>
              <w:rPr>
                <w:lang w:val="en-US"/>
              </w:rPr>
            </w:pPr>
          </w:p>
          <w:p w:rsidR="00B16BA4" w:rsidRDefault="00B16BA4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B16BA4" w:rsidRDefault="00B16BA4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19h30</w:t>
            </w:r>
          </w:p>
          <w:p w:rsidR="00B16BA4" w:rsidRDefault="00B16BA4" w:rsidP="00F465BA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B16BA4" w:rsidRDefault="00B16BA4" w:rsidP="00612E71">
            <w:pPr>
              <w:jc w:val="center"/>
              <w:rPr>
                <w:lang w:val="en-US"/>
              </w:rPr>
            </w:pPr>
          </w:p>
          <w:p w:rsidR="00B16BA4" w:rsidRDefault="00B16BA4" w:rsidP="00612E7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Séniors</w:t>
            </w:r>
            <w:proofErr w:type="spellEnd"/>
            <w:r>
              <w:rPr>
                <w:lang w:val="en-US"/>
              </w:rPr>
              <w:t xml:space="preserve">  F2</w:t>
            </w:r>
          </w:p>
          <w:p w:rsidR="00B16BA4" w:rsidRDefault="00B16BA4" w:rsidP="00612E7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Ludo</w:t>
            </w:r>
            <w:proofErr w:type="spellEnd"/>
            <w:r>
              <w:rPr>
                <w:lang w:val="en-US"/>
              </w:rPr>
              <w:t xml:space="preserve"> BIEMON</w:t>
            </w:r>
          </w:p>
        </w:tc>
        <w:tc>
          <w:tcPr>
            <w:tcW w:w="2012" w:type="dxa"/>
            <w:shd w:val="clear" w:color="auto" w:fill="FFFFFF" w:themeFill="background1"/>
          </w:tcPr>
          <w:p w:rsidR="00B16BA4" w:rsidRDefault="00B16BA4" w:rsidP="00F465BA">
            <w:pPr>
              <w:jc w:val="center"/>
              <w:rPr>
                <w:lang w:val="en-US"/>
              </w:rPr>
            </w:pPr>
          </w:p>
          <w:p w:rsidR="00B16BA4" w:rsidRDefault="00B16BA4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DF4C</w:t>
            </w:r>
          </w:p>
        </w:tc>
        <w:tc>
          <w:tcPr>
            <w:tcW w:w="1503" w:type="dxa"/>
            <w:shd w:val="clear" w:color="auto" w:fill="FFFFFF" w:themeFill="background1"/>
          </w:tcPr>
          <w:p w:rsidR="00B16BA4" w:rsidRDefault="00B16BA4" w:rsidP="00F465BA">
            <w:pPr>
              <w:jc w:val="center"/>
              <w:rPr>
                <w:lang w:val="en-US"/>
              </w:rPr>
            </w:pPr>
          </w:p>
          <w:p w:rsidR="00B16BA4" w:rsidRDefault="00B16BA4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Corné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:rsidR="00B16BA4" w:rsidRDefault="00B16BA4" w:rsidP="00B16BA4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145B95">
              <w:rPr>
                <w:lang w:val="en-US"/>
              </w:rPr>
              <w:t>Thomas LEMER</w:t>
            </w:r>
          </w:p>
          <w:p w:rsidR="00B16BA4" w:rsidRDefault="00B16BA4" w:rsidP="00B16BA4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BD5F7F">
              <w:rPr>
                <w:lang w:val="en-US"/>
              </w:rPr>
              <w:t>Samuel CHAUSSERAIS</w:t>
            </w:r>
          </w:p>
          <w:p w:rsidR="00B16BA4" w:rsidRDefault="00B16BA4" w:rsidP="00B16BA4">
            <w:pPr>
              <w:rPr>
                <w:lang w:val="en-US"/>
              </w:rPr>
            </w:pPr>
            <w:r>
              <w:rPr>
                <w:lang w:val="en-US"/>
              </w:rPr>
              <w:t xml:space="preserve">EM : </w:t>
            </w:r>
            <w:r w:rsidR="001845D2">
              <w:rPr>
                <w:lang w:val="en-US"/>
              </w:rPr>
              <w:t>Noah BOREAU</w:t>
            </w:r>
          </w:p>
          <w:p w:rsidR="00B16BA4" w:rsidRDefault="00B16BA4" w:rsidP="00B16BA4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1845D2">
              <w:rPr>
                <w:lang w:val="en-US"/>
              </w:rPr>
              <w:t xml:space="preserve"> : </w:t>
            </w:r>
            <w:r w:rsidR="006E3523">
              <w:rPr>
                <w:lang w:val="en-US"/>
              </w:rPr>
              <w:t>Killian FATINES</w:t>
            </w:r>
          </w:p>
        </w:tc>
      </w:tr>
      <w:tr w:rsidR="00324269" w:rsidRPr="00665A75" w:rsidTr="00D76806">
        <w:tc>
          <w:tcPr>
            <w:tcW w:w="1117" w:type="dxa"/>
            <w:shd w:val="clear" w:color="auto" w:fill="BFBFBF" w:themeFill="background1" w:themeFillShade="BF"/>
          </w:tcPr>
          <w:p w:rsidR="00D76806" w:rsidRDefault="00D76806" w:rsidP="00F465BA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BFBFBF" w:themeFill="background1" w:themeFillShade="BF"/>
          </w:tcPr>
          <w:p w:rsidR="00D76806" w:rsidRDefault="00D76806" w:rsidP="00F465BA">
            <w:pPr>
              <w:jc w:val="center"/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D76806" w:rsidRDefault="00D76806" w:rsidP="00F465BA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D76806" w:rsidRDefault="00D76806" w:rsidP="00F465BA">
            <w:pPr>
              <w:jc w:val="center"/>
            </w:pPr>
          </w:p>
        </w:tc>
        <w:tc>
          <w:tcPr>
            <w:tcW w:w="3061" w:type="dxa"/>
            <w:shd w:val="clear" w:color="auto" w:fill="BFBFBF" w:themeFill="background1" w:themeFillShade="BF"/>
          </w:tcPr>
          <w:p w:rsidR="00D76806" w:rsidRPr="00665A75" w:rsidRDefault="00D76806" w:rsidP="00F465BA">
            <w:pPr>
              <w:rPr>
                <w:lang w:val="en-US"/>
              </w:rPr>
            </w:pPr>
          </w:p>
        </w:tc>
      </w:tr>
    </w:tbl>
    <w:p w:rsidR="00F465BA" w:rsidRDefault="00F465BA" w:rsidP="00B87B5E">
      <w:pPr>
        <w:tabs>
          <w:tab w:val="center" w:pos="5233"/>
        </w:tabs>
      </w:pPr>
    </w:p>
    <w:sectPr w:rsidR="00F465BA" w:rsidSect="00F46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compat/>
  <w:rsids>
    <w:rsidRoot w:val="007D1538"/>
    <w:rsid w:val="0000513E"/>
    <w:rsid w:val="00010049"/>
    <w:rsid w:val="000101B1"/>
    <w:rsid w:val="000361AC"/>
    <w:rsid w:val="00062235"/>
    <w:rsid w:val="00084802"/>
    <w:rsid w:val="00090FDB"/>
    <w:rsid w:val="0009155E"/>
    <w:rsid w:val="00092633"/>
    <w:rsid w:val="000954BE"/>
    <w:rsid w:val="00096C88"/>
    <w:rsid w:val="000A0C8D"/>
    <w:rsid w:val="000A6CA5"/>
    <w:rsid w:val="000B63CF"/>
    <w:rsid w:val="000B7411"/>
    <w:rsid w:val="000C399B"/>
    <w:rsid w:val="000C6C7E"/>
    <w:rsid w:val="000D10CE"/>
    <w:rsid w:val="000D1E6E"/>
    <w:rsid w:val="000D4360"/>
    <w:rsid w:val="000E0861"/>
    <w:rsid w:val="000E159A"/>
    <w:rsid w:val="000E2532"/>
    <w:rsid w:val="000E6559"/>
    <w:rsid w:val="000F2DEC"/>
    <w:rsid w:val="000F39AE"/>
    <w:rsid w:val="000F6D8D"/>
    <w:rsid w:val="000F7B06"/>
    <w:rsid w:val="0011547E"/>
    <w:rsid w:val="00117AFD"/>
    <w:rsid w:val="001267A3"/>
    <w:rsid w:val="00131062"/>
    <w:rsid w:val="00131669"/>
    <w:rsid w:val="001320EC"/>
    <w:rsid w:val="00137831"/>
    <w:rsid w:val="001430E6"/>
    <w:rsid w:val="00145B95"/>
    <w:rsid w:val="00152C3D"/>
    <w:rsid w:val="00154A84"/>
    <w:rsid w:val="00171B0C"/>
    <w:rsid w:val="00171F66"/>
    <w:rsid w:val="001836D0"/>
    <w:rsid w:val="00183AF9"/>
    <w:rsid w:val="001845D2"/>
    <w:rsid w:val="00190E48"/>
    <w:rsid w:val="001A7A67"/>
    <w:rsid w:val="001A7D42"/>
    <w:rsid w:val="001B143D"/>
    <w:rsid w:val="001B2847"/>
    <w:rsid w:val="001B6F2C"/>
    <w:rsid w:val="001C02C6"/>
    <w:rsid w:val="001C46D1"/>
    <w:rsid w:val="001C5DF1"/>
    <w:rsid w:val="001D4CC3"/>
    <w:rsid w:val="001F64C9"/>
    <w:rsid w:val="002106ED"/>
    <w:rsid w:val="00212E53"/>
    <w:rsid w:val="0021457B"/>
    <w:rsid w:val="002206EB"/>
    <w:rsid w:val="00220C9E"/>
    <w:rsid w:val="002265D7"/>
    <w:rsid w:val="00231B18"/>
    <w:rsid w:val="002336E1"/>
    <w:rsid w:val="00245FB9"/>
    <w:rsid w:val="00250E23"/>
    <w:rsid w:val="00253B89"/>
    <w:rsid w:val="002543E6"/>
    <w:rsid w:val="002860D7"/>
    <w:rsid w:val="002965C8"/>
    <w:rsid w:val="00297AC1"/>
    <w:rsid w:val="00297F22"/>
    <w:rsid w:val="002A01F0"/>
    <w:rsid w:val="002B2DEC"/>
    <w:rsid w:val="002B5E88"/>
    <w:rsid w:val="002B6A6D"/>
    <w:rsid w:val="002C16C3"/>
    <w:rsid w:val="002D76EA"/>
    <w:rsid w:val="002E1014"/>
    <w:rsid w:val="002E77C1"/>
    <w:rsid w:val="002F3542"/>
    <w:rsid w:val="002F6200"/>
    <w:rsid w:val="002F6CE6"/>
    <w:rsid w:val="00305058"/>
    <w:rsid w:val="00306B7A"/>
    <w:rsid w:val="00313D6D"/>
    <w:rsid w:val="00321452"/>
    <w:rsid w:val="00324269"/>
    <w:rsid w:val="0032670C"/>
    <w:rsid w:val="00333784"/>
    <w:rsid w:val="00347AE9"/>
    <w:rsid w:val="00355C63"/>
    <w:rsid w:val="00356CCD"/>
    <w:rsid w:val="00375847"/>
    <w:rsid w:val="00381804"/>
    <w:rsid w:val="00381E2F"/>
    <w:rsid w:val="00383976"/>
    <w:rsid w:val="00385F16"/>
    <w:rsid w:val="003A5591"/>
    <w:rsid w:val="003A5E3B"/>
    <w:rsid w:val="003A5F49"/>
    <w:rsid w:val="003A6C09"/>
    <w:rsid w:val="003D6847"/>
    <w:rsid w:val="003F158E"/>
    <w:rsid w:val="004119D3"/>
    <w:rsid w:val="00421BDE"/>
    <w:rsid w:val="0042202E"/>
    <w:rsid w:val="00424FA3"/>
    <w:rsid w:val="0043060D"/>
    <w:rsid w:val="0043186C"/>
    <w:rsid w:val="00433D74"/>
    <w:rsid w:val="0046034F"/>
    <w:rsid w:val="00470BC9"/>
    <w:rsid w:val="00472B05"/>
    <w:rsid w:val="00485410"/>
    <w:rsid w:val="00494371"/>
    <w:rsid w:val="004A0CDA"/>
    <w:rsid w:val="004A4AC3"/>
    <w:rsid w:val="004B32FB"/>
    <w:rsid w:val="004C37AF"/>
    <w:rsid w:val="004E3183"/>
    <w:rsid w:val="004F152C"/>
    <w:rsid w:val="004F194E"/>
    <w:rsid w:val="004F1F5C"/>
    <w:rsid w:val="00500164"/>
    <w:rsid w:val="00504ABF"/>
    <w:rsid w:val="005112B0"/>
    <w:rsid w:val="005115D3"/>
    <w:rsid w:val="00511F00"/>
    <w:rsid w:val="00516A7B"/>
    <w:rsid w:val="00537913"/>
    <w:rsid w:val="00542EDE"/>
    <w:rsid w:val="005472B0"/>
    <w:rsid w:val="005478B5"/>
    <w:rsid w:val="00547EFC"/>
    <w:rsid w:val="0055096D"/>
    <w:rsid w:val="005535BD"/>
    <w:rsid w:val="005539C4"/>
    <w:rsid w:val="0055415E"/>
    <w:rsid w:val="00566C02"/>
    <w:rsid w:val="0057448B"/>
    <w:rsid w:val="00581AFB"/>
    <w:rsid w:val="005854C2"/>
    <w:rsid w:val="0058618F"/>
    <w:rsid w:val="00592119"/>
    <w:rsid w:val="0059782E"/>
    <w:rsid w:val="005A65CA"/>
    <w:rsid w:val="005B7C14"/>
    <w:rsid w:val="005C21CC"/>
    <w:rsid w:val="005C5F15"/>
    <w:rsid w:val="005C78B3"/>
    <w:rsid w:val="005E67BE"/>
    <w:rsid w:val="005F31F7"/>
    <w:rsid w:val="00601E5B"/>
    <w:rsid w:val="00602635"/>
    <w:rsid w:val="006078E7"/>
    <w:rsid w:val="00612E71"/>
    <w:rsid w:val="00613931"/>
    <w:rsid w:val="0061726B"/>
    <w:rsid w:val="006179E9"/>
    <w:rsid w:val="00621222"/>
    <w:rsid w:val="00631CF7"/>
    <w:rsid w:val="00635148"/>
    <w:rsid w:val="006407B7"/>
    <w:rsid w:val="006434D5"/>
    <w:rsid w:val="0064433B"/>
    <w:rsid w:val="00656130"/>
    <w:rsid w:val="00656828"/>
    <w:rsid w:val="006572F7"/>
    <w:rsid w:val="00657A30"/>
    <w:rsid w:val="0066244C"/>
    <w:rsid w:val="006628CF"/>
    <w:rsid w:val="00665A75"/>
    <w:rsid w:val="00675D2A"/>
    <w:rsid w:val="0068044C"/>
    <w:rsid w:val="00680F65"/>
    <w:rsid w:val="00686CC7"/>
    <w:rsid w:val="00687A3D"/>
    <w:rsid w:val="006918A3"/>
    <w:rsid w:val="006A1509"/>
    <w:rsid w:val="006A7A6E"/>
    <w:rsid w:val="006B518F"/>
    <w:rsid w:val="006C1383"/>
    <w:rsid w:val="006C64F5"/>
    <w:rsid w:val="006E2119"/>
    <w:rsid w:val="006E3523"/>
    <w:rsid w:val="006E5744"/>
    <w:rsid w:val="00704F8C"/>
    <w:rsid w:val="00723EB8"/>
    <w:rsid w:val="0072433E"/>
    <w:rsid w:val="00734F8B"/>
    <w:rsid w:val="00737870"/>
    <w:rsid w:val="00737B4D"/>
    <w:rsid w:val="0074247C"/>
    <w:rsid w:val="00745A4C"/>
    <w:rsid w:val="00765CD2"/>
    <w:rsid w:val="00774389"/>
    <w:rsid w:val="00774A60"/>
    <w:rsid w:val="0078132A"/>
    <w:rsid w:val="00791892"/>
    <w:rsid w:val="007A4942"/>
    <w:rsid w:val="007B2D5F"/>
    <w:rsid w:val="007B70B0"/>
    <w:rsid w:val="007B7F46"/>
    <w:rsid w:val="007D1538"/>
    <w:rsid w:val="007D3DB7"/>
    <w:rsid w:val="007D5B23"/>
    <w:rsid w:val="007D7180"/>
    <w:rsid w:val="007F20E4"/>
    <w:rsid w:val="007F72DE"/>
    <w:rsid w:val="0080197A"/>
    <w:rsid w:val="00814227"/>
    <w:rsid w:val="00816DB4"/>
    <w:rsid w:val="00821E40"/>
    <w:rsid w:val="00822488"/>
    <w:rsid w:val="00822859"/>
    <w:rsid w:val="008228F3"/>
    <w:rsid w:val="00840CE2"/>
    <w:rsid w:val="00841783"/>
    <w:rsid w:val="008455B1"/>
    <w:rsid w:val="0085651B"/>
    <w:rsid w:val="00861F49"/>
    <w:rsid w:val="008665E2"/>
    <w:rsid w:val="0087121A"/>
    <w:rsid w:val="00880AC8"/>
    <w:rsid w:val="008828CF"/>
    <w:rsid w:val="00884E10"/>
    <w:rsid w:val="008851DC"/>
    <w:rsid w:val="00892A41"/>
    <w:rsid w:val="0089397D"/>
    <w:rsid w:val="0089770A"/>
    <w:rsid w:val="008A3E22"/>
    <w:rsid w:val="008C4F2E"/>
    <w:rsid w:val="008C579A"/>
    <w:rsid w:val="008C6947"/>
    <w:rsid w:val="008D14F5"/>
    <w:rsid w:val="008D56C6"/>
    <w:rsid w:val="008D640F"/>
    <w:rsid w:val="008E18D7"/>
    <w:rsid w:val="008E7E9E"/>
    <w:rsid w:val="00901B58"/>
    <w:rsid w:val="0090581E"/>
    <w:rsid w:val="00910854"/>
    <w:rsid w:val="00915293"/>
    <w:rsid w:val="00946982"/>
    <w:rsid w:val="00955573"/>
    <w:rsid w:val="00955659"/>
    <w:rsid w:val="009631F8"/>
    <w:rsid w:val="009816C4"/>
    <w:rsid w:val="00990706"/>
    <w:rsid w:val="009962C8"/>
    <w:rsid w:val="009A44F9"/>
    <w:rsid w:val="009B20BB"/>
    <w:rsid w:val="009B4B6B"/>
    <w:rsid w:val="009B6231"/>
    <w:rsid w:val="009C1D30"/>
    <w:rsid w:val="009C4B30"/>
    <w:rsid w:val="009D1223"/>
    <w:rsid w:val="009E132A"/>
    <w:rsid w:val="009E2877"/>
    <w:rsid w:val="009E3847"/>
    <w:rsid w:val="009E463C"/>
    <w:rsid w:val="009F31F5"/>
    <w:rsid w:val="009F4003"/>
    <w:rsid w:val="009F4499"/>
    <w:rsid w:val="009F6075"/>
    <w:rsid w:val="009F6642"/>
    <w:rsid w:val="00A11379"/>
    <w:rsid w:val="00A125E9"/>
    <w:rsid w:val="00A25D56"/>
    <w:rsid w:val="00A3370F"/>
    <w:rsid w:val="00A35335"/>
    <w:rsid w:val="00A47EFB"/>
    <w:rsid w:val="00A625C9"/>
    <w:rsid w:val="00A81FBE"/>
    <w:rsid w:val="00A846D0"/>
    <w:rsid w:val="00AA0DAA"/>
    <w:rsid w:val="00AA3830"/>
    <w:rsid w:val="00AC407F"/>
    <w:rsid w:val="00AC41C1"/>
    <w:rsid w:val="00AC5CF4"/>
    <w:rsid w:val="00AD0001"/>
    <w:rsid w:val="00AD3291"/>
    <w:rsid w:val="00AE0295"/>
    <w:rsid w:val="00AE0B40"/>
    <w:rsid w:val="00AF5340"/>
    <w:rsid w:val="00AF5C1D"/>
    <w:rsid w:val="00B01BB6"/>
    <w:rsid w:val="00B16BA4"/>
    <w:rsid w:val="00B172E2"/>
    <w:rsid w:val="00B20E61"/>
    <w:rsid w:val="00B21D35"/>
    <w:rsid w:val="00B24C36"/>
    <w:rsid w:val="00B30769"/>
    <w:rsid w:val="00B45594"/>
    <w:rsid w:val="00B558CB"/>
    <w:rsid w:val="00B61C23"/>
    <w:rsid w:val="00B6573C"/>
    <w:rsid w:val="00B67D8E"/>
    <w:rsid w:val="00B76B96"/>
    <w:rsid w:val="00B87B5E"/>
    <w:rsid w:val="00B9540C"/>
    <w:rsid w:val="00B96F5D"/>
    <w:rsid w:val="00BB303F"/>
    <w:rsid w:val="00BC6224"/>
    <w:rsid w:val="00BD04A3"/>
    <w:rsid w:val="00BD5F7F"/>
    <w:rsid w:val="00BE181B"/>
    <w:rsid w:val="00BE7789"/>
    <w:rsid w:val="00BF49DC"/>
    <w:rsid w:val="00BF583C"/>
    <w:rsid w:val="00BF5B81"/>
    <w:rsid w:val="00C15198"/>
    <w:rsid w:val="00C25A47"/>
    <w:rsid w:val="00C27664"/>
    <w:rsid w:val="00C318D8"/>
    <w:rsid w:val="00C35639"/>
    <w:rsid w:val="00C36F8E"/>
    <w:rsid w:val="00C66401"/>
    <w:rsid w:val="00C76C30"/>
    <w:rsid w:val="00C8082A"/>
    <w:rsid w:val="00C936FE"/>
    <w:rsid w:val="00CB5870"/>
    <w:rsid w:val="00CC6D0C"/>
    <w:rsid w:val="00CC7BDC"/>
    <w:rsid w:val="00CD0BAB"/>
    <w:rsid w:val="00CE46D3"/>
    <w:rsid w:val="00CF3596"/>
    <w:rsid w:val="00CF597A"/>
    <w:rsid w:val="00D052CD"/>
    <w:rsid w:val="00D263B1"/>
    <w:rsid w:val="00D472FF"/>
    <w:rsid w:val="00D52363"/>
    <w:rsid w:val="00D61512"/>
    <w:rsid w:val="00D70097"/>
    <w:rsid w:val="00D70EE4"/>
    <w:rsid w:val="00D73D70"/>
    <w:rsid w:val="00D76331"/>
    <w:rsid w:val="00D76806"/>
    <w:rsid w:val="00D92946"/>
    <w:rsid w:val="00D931D8"/>
    <w:rsid w:val="00D94244"/>
    <w:rsid w:val="00DA3B5B"/>
    <w:rsid w:val="00DA6C50"/>
    <w:rsid w:val="00DA779E"/>
    <w:rsid w:val="00DA7AEF"/>
    <w:rsid w:val="00DC495F"/>
    <w:rsid w:val="00DD14FE"/>
    <w:rsid w:val="00DD1897"/>
    <w:rsid w:val="00DF0718"/>
    <w:rsid w:val="00DF0F97"/>
    <w:rsid w:val="00DF4D9F"/>
    <w:rsid w:val="00DF5433"/>
    <w:rsid w:val="00DF6AF1"/>
    <w:rsid w:val="00E00818"/>
    <w:rsid w:val="00E0391E"/>
    <w:rsid w:val="00E15260"/>
    <w:rsid w:val="00E20895"/>
    <w:rsid w:val="00E24713"/>
    <w:rsid w:val="00E51E0E"/>
    <w:rsid w:val="00E60120"/>
    <w:rsid w:val="00E67815"/>
    <w:rsid w:val="00E90C0B"/>
    <w:rsid w:val="00EC4610"/>
    <w:rsid w:val="00ED0E49"/>
    <w:rsid w:val="00ED2EC1"/>
    <w:rsid w:val="00ED696B"/>
    <w:rsid w:val="00EF2864"/>
    <w:rsid w:val="00EF4267"/>
    <w:rsid w:val="00F01B8F"/>
    <w:rsid w:val="00F03900"/>
    <w:rsid w:val="00F2368C"/>
    <w:rsid w:val="00F2685D"/>
    <w:rsid w:val="00F336BB"/>
    <w:rsid w:val="00F3456A"/>
    <w:rsid w:val="00F465BA"/>
    <w:rsid w:val="00F77A1E"/>
    <w:rsid w:val="00F81818"/>
    <w:rsid w:val="00F81FC9"/>
    <w:rsid w:val="00FA1A8A"/>
    <w:rsid w:val="00FB6E48"/>
    <w:rsid w:val="00FD10BF"/>
    <w:rsid w:val="00FD3E5C"/>
    <w:rsid w:val="00FD4EFB"/>
    <w:rsid w:val="00FE57BD"/>
    <w:rsid w:val="00FF1F46"/>
    <w:rsid w:val="00FF5403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Desktop\Basket\planning%20arbitrage\28%20ET%2029%20septembr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 ET 29 septembre 2019</Template>
  <TotalTime>771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hurstel</dc:creator>
  <cp:lastModifiedBy>richard hurstel</cp:lastModifiedBy>
  <cp:revision>11</cp:revision>
  <cp:lastPrinted>2020-01-27T10:22:00Z</cp:lastPrinted>
  <dcterms:created xsi:type="dcterms:W3CDTF">2020-09-27T18:59:00Z</dcterms:created>
  <dcterms:modified xsi:type="dcterms:W3CDTF">2020-09-29T20:08:00Z</dcterms:modified>
</cp:coreProperties>
</file>