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34" w:rsidRDefault="00F4145E" w:rsidP="00D44DC1">
      <w:pPr>
        <w:pStyle w:val="Titre"/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87C07E" wp14:editId="57F06E33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845300" cy="1076325"/>
                <wp:effectExtent l="0" t="0" r="0" b="9525"/>
                <wp:wrapNone/>
                <wp:docPr id="157" name="Text Box 7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34" w:rsidRPr="00AF783A" w:rsidRDefault="00F4145E" w:rsidP="00F4145E">
                            <w:pPr>
                              <w:jc w:val="center"/>
                              <w:rPr>
                                <w:rStyle w:val="TitreCar"/>
                                <w:sz w:val="72"/>
                                <w:lang w:val="fr-FR"/>
                              </w:rPr>
                            </w:pPr>
                            <w:r w:rsidRPr="00AF783A">
                              <w:rPr>
                                <w:rStyle w:val="TitreCar"/>
                                <w:sz w:val="72"/>
                                <w:lang w:val="fr-FR"/>
                              </w:rPr>
                              <w:t>POULE DE NOEL 2018</w:t>
                            </w:r>
                          </w:p>
                          <w:p w:rsidR="00F4145E" w:rsidRDefault="00403A71" w:rsidP="00F4145E">
                            <w:pPr>
                              <w:jc w:val="center"/>
                              <w:rPr>
                                <w:rStyle w:val="TitreCar"/>
                                <w:sz w:val="40"/>
                                <w:lang w:val="fr-FR"/>
                              </w:rPr>
                            </w:pPr>
                            <w:r>
                              <w:rPr>
                                <w:rStyle w:val="TitreCar"/>
                                <w:sz w:val="40"/>
                                <w:lang w:val="fr-FR"/>
                              </w:rPr>
                              <w:t>*</w:t>
                            </w:r>
                            <w:r w:rsidR="00F4145E">
                              <w:rPr>
                                <w:rStyle w:val="TitreCar"/>
                                <w:sz w:val="40"/>
                                <w:lang w:val="fr-FR"/>
                              </w:rPr>
                              <w:t xml:space="preserve">La Boule </w:t>
                            </w:r>
                            <w:r>
                              <w:rPr>
                                <w:rStyle w:val="TitreCar"/>
                                <w:sz w:val="40"/>
                                <w:lang w:val="fr-FR"/>
                              </w:rPr>
                              <w:t>GUinoise*</w:t>
                            </w:r>
                          </w:p>
                          <w:p w:rsidR="00F4145E" w:rsidRDefault="00F4145E" w:rsidP="00F4145E">
                            <w:pPr>
                              <w:jc w:val="center"/>
                              <w:rPr>
                                <w:rStyle w:val="TitreCar"/>
                                <w:sz w:val="40"/>
                                <w:lang w:val="fr-FR"/>
                              </w:rPr>
                            </w:pPr>
                          </w:p>
                          <w:p w:rsidR="00F4145E" w:rsidRPr="00F4145E" w:rsidRDefault="00F4145E" w:rsidP="00F4145E">
                            <w:pPr>
                              <w:jc w:val="center"/>
                              <w:rPr>
                                <w:sz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Text Box:" style="position:absolute;left:0;text-align:left;margin-left:0;margin-top:7.5pt;width:539pt;height:8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" filled="f" stroked="f">
                <v:textbox inset="14.4pt,0,14.4pt,0">
                  <w:txbxContent>
                    <w:p w:rsidR="00823334" w:rsidRPr="00AF783A" w:rsidRDefault="00F4145E" w:rsidP="00F4145E">
                      <w:pPr>
                        <w:jc w:val="center"/>
                        <w:rPr>
                          <w:rStyle w:val="TitreCar"/>
                          <w:sz w:val="72"/>
                          <w:lang w:val="fr-FR"/>
                        </w:rPr>
                      </w:pPr>
                      <w:r w:rsidRPr="00AF783A">
                        <w:rPr>
                          <w:rStyle w:val="TitreCar"/>
                          <w:sz w:val="72"/>
                          <w:lang w:val="fr-FR"/>
                        </w:rPr>
                        <w:t>POULE DE NOEL 2018</w:t>
                      </w:r>
                    </w:p>
                    <w:p w:rsidR="00F4145E" w:rsidRDefault="00403A71" w:rsidP="00F4145E">
                      <w:pPr>
                        <w:jc w:val="center"/>
                        <w:rPr>
                          <w:rStyle w:val="TitreCar"/>
                          <w:sz w:val="40"/>
                          <w:lang w:val="fr-FR"/>
                        </w:rPr>
                      </w:pPr>
                      <w:r>
                        <w:rPr>
                          <w:rStyle w:val="TitreCar"/>
                          <w:sz w:val="40"/>
                          <w:lang w:val="fr-FR"/>
                        </w:rPr>
                        <w:t>*</w:t>
                      </w:r>
                      <w:r w:rsidR="00F4145E">
                        <w:rPr>
                          <w:rStyle w:val="TitreCar"/>
                          <w:sz w:val="40"/>
                          <w:lang w:val="fr-FR"/>
                        </w:rPr>
                        <w:t xml:space="preserve">La Boule </w:t>
                      </w:r>
                      <w:r>
                        <w:rPr>
                          <w:rStyle w:val="TitreCar"/>
                          <w:sz w:val="40"/>
                          <w:lang w:val="fr-FR"/>
                        </w:rPr>
                        <w:t>GUinoise*</w:t>
                      </w:r>
                    </w:p>
                    <w:p w:rsidR="00F4145E" w:rsidRDefault="00F4145E" w:rsidP="00F4145E">
                      <w:pPr>
                        <w:jc w:val="center"/>
                        <w:rPr>
                          <w:rStyle w:val="TitreCar"/>
                          <w:sz w:val="40"/>
                          <w:lang w:val="fr-FR"/>
                        </w:rPr>
                      </w:pPr>
                    </w:p>
                    <w:p w:rsidR="00F4145E" w:rsidRPr="00F4145E" w:rsidRDefault="00F4145E" w:rsidP="00F4145E">
                      <w:pPr>
                        <w:jc w:val="center"/>
                        <w:rPr>
                          <w:sz w:val="4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FFCA99" wp14:editId="350C077B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6845300" cy="1285875"/>
                <wp:effectExtent l="0" t="0" r="0" b="9525"/>
                <wp:wrapNone/>
                <wp:docPr id="158" name="Text Box 6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34" w:rsidRDefault="00823334" w:rsidP="00823334">
                            <w:pPr>
                              <w:pStyle w:val="No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alt="Text Box:" style="position:absolute;left:0;text-align:left;margin-left:0;margin-top:7.5pt;width:539pt;height:10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" filled="f" stroked="f">
                <v:textbox inset="14.4pt,0,14.4pt,0">
                  <w:txbxContent>
                    <w:p w:rsidR="00823334" w:rsidRDefault="00823334" w:rsidP="00823334">
                      <w:pPr>
                        <w:pStyle w:val="Nom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04C6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6D78688" wp14:editId="5550F17D">
                <wp:simplePos x="0" y="0"/>
                <wp:positionH relativeFrom="page">
                  <wp:posOffset>4124325</wp:posOffset>
                </wp:positionH>
                <wp:positionV relativeFrom="page">
                  <wp:posOffset>1816735</wp:posOffset>
                </wp:positionV>
                <wp:extent cx="3138170" cy="2078355"/>
                <wp:effectExtent l="0" t="0" r="0" b="635"/>
                <wp:wrapNone/>
                <wp:docPr id="155" name="Text Box 154" descr="Text Box: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07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34" w:rsidRDefault="00EE0A64" w:rsidP="008233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>
                                  <wp:extent cx="2809875" cy="3819525"/>
                                  <wp:effectExtent l="0" t="0" r="9525" b="9525"/>
                                  <wp:docPr id="161" name="Image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ur effel 2018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3861" cy="38249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3334" w:rsidRPr="00F4145E" w:rsidRDefault="00823334" w:rsidP="00823334">
                            <w:pPr>
                              <w:pStyle w:val="Lgende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alt="Text Box:&#10;" style="position:absolute;left:0;text-align:left;margin-left:324.75pt;margin-top:143.05pt;width:247.1pt;height:163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" o:allowincell="f" filled="f" stroked="f">
                <v:textbox style="mso-fit-shape-to-text:t" inset="0,0,0,0">
                  <w:txbxContent>
                    <w:p w:rsidR="00823334" w:rsidRDefault="00EE0A64" w:rsidP="0082333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>
                            <wp:extent cx="2809875" cy="3819525"/>
                            <wp:effectExtent l="0" t="0" r="9525" b="9525"/>
                            <wp:docPr id="161" name="Image 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ur effel 2018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3861" cy="38249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3334" w:rsidRPr="00F4145E" w:rsidRDefault="00823334" w:rsidP="00823334">
                      <w:pPr>
                        <w:pStyle w:val="Lgende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04C6">
        <w:rPr>
          <w:noProof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D4D1956" wp14:editId="31D1B250">
                <wp:simplePos x="0" y="0"/>
                <wp:positionH relativeFrom="column">
                  <wp:posOffset>655320</wp:posOffset>
                </wp:positionH>
                <wp:positionV relativeFrom="paragraph">
                  <wp:posOffset>1678940</wp:posOffset>
                </wp:positionV>
                <wp:extent cx="5760085" cy="5377180"/>
                <wp:effectExtent l="17145" t="12065" r="13970" b="11430"/>
                <wp:wrapNone/>
                <wp:docPr id="14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5377180"/>
                          <a:chOff x="1752" y="3364"/>
                          <a:chExt cx="9071" cy="8468"/>
                        </a:xfrm>
                      </wpg:grpSpPr>
                      <wps:wsp>
                        <wps:cNvPr id="142" name="Freeform 140"/>
                        <wps:cNvSpPr>
                          <a:spLocks/>
                        </wps:cNvSpPr>
                        <wps:spPr bwMode="auto">
                          <a:xfrm>
                            <a:off x="1752" y="3364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3121" y="4812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2"/>
                        <wps:cNvSpPr>
                          <a:spLocks/>
                        </wps:cNvSpPr>
                        <wps:spPr bwMode="auto">
                          <a:xfrm>
                            <a:off x="5175" y="3610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3"/>
                        <wps:cNvSpPr>
                          <a:spLocks/>
                        </wps:cNvSpPr>
                        <wps:spPr bwMode="auto">
                          <a:xfrm>
                            <a:off x="7211" y="4927"/>
                            <a:ext cx="915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4"/>
                        <wps:cNvSpPr>
                          <a:spLocks/>
                        </wps:cNvSpPr>
                        <wps:spPr bwMode="auto">
                          <a:xfrm>
                            <a:off x="9402" y="3397"/>
                            <a:ext cx="915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5"/>
                        <wps:cNvSpPr>
                          <a:spLocks/>
                        </wps:cNvSpPr>
                        <wps:spPr bwMode="auto">
                          <a:xfrm>
                            <a:off x="9420" y="7116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6"/>
                        <wps:cNvSpPr>
                          <a:spLocks/>
                        </wps:cNvSpPr>
                        <wps:spPr bwMode="auto">
                          <a:xfrm>
                            <a:off x="6869" y="8959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7"/>
                        <wps:cNvSpPr>
                          <a:spLocks/>
                        </wps:cNvSpPr>
                        <wps:spPr bwMode="auto">
                          <a:xfrm>
                            <a:off x="5654" y="6507"/>
                            <a:ext cx="915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8"/>
                        <wps:cNvSpPr>
                          <a:spLocks/>
                        </wps:cNvSpPr>
                        <wps:spPr bwMode="auto">
                          <a:xfrm>
                            <a:off x="3224" y="8433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9"/>
                        <wps:cNvSpPr>
                          <a:spLocks/>
                        </wps:cNvSpPr>
                        <wps:spPr bwMode="auto">
                          <a:xfrm>
                            <a:off x="1991" y="6755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0"/>
                        <wps:cNvSpPr>
                          <a:spLocks/>
                        </wps:cNvSpPr>
                        <wps:spPr bwMode="auto">
                          <a:xfrm>
                            <a:off x="2231" y="11082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1"/>
                        <wps:cNvSpPr>
                          <a:spLocks/>
                        </wps:cNvSpPr>
                        <wps:spPr bwMode="auto">
                          <a:xfrm>
                            <a:off x="5534" y="10605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2"/>
                        <wps:cNvSpPr>
                          <a:spLocks/>
                        </wps:cNvSpPr>
                        <wps:spPr bwMode="auto">
                          <a:xfrm>
                            <a:off x="9909" y="9708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51.6pt;margin-top:132.2pt;width:453.55pt;height:423.4pt;z-index:251654144" coordorigin="1752,3364" coordsize="9071,8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">
                <v:shape id="Freeform 140" o:spid="_x0000_s1027" style="position:absolute;left:1752;top:3364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Ohb8A&#10;AADcAAAADwAAAGRycy9kb3ducmV2LnhtbERPTWsCMRC9C/0PYQreNKuIytYotlTxqq33YTPdXd1M&#10;YpJq/PdNQfA2j/c5i1UynbiSD61lBaNhAYK4srrlWsH312YwBxEissbOMim4U4DV8qW3wFLbG+/p&#10;eoi1yCEcSlTQxOhKKUPVkMEwtI44cz/WG4wZ+lpqj7ccbjo5LoqpNNhybmjQ0UdD1fnwaxSkbXIX&#10;8uvpyc1G5nK8f+7eTaFU/zWt30BESvEpfrh3Os+fjOH/mXyB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F86FvwAAANwAAAAPAAAAAAAAAAAAAAAAAJgCAABkcnMvZG93bnJl&#10;di54bWxQSwUGAAAAAAQABAD1AAAAhA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1" o:spid="_x0000_s1028" style="position:absolute;left:3121;top:4812;width:914;height:749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rHsAA&#10;AADcAAAADwAAAGRycy9kb3ducmV2LnhtbERPTWsCMRC9F/wPYYTealYrKqtRtLTitVbvw2bcXd1M&#10;YpJq/PdNodDbPN7nLFbJdOJGPrSWFQwHBQjiyuqWawWHr4+XGYgQkTV2lknBgwKslr2nBZba3vmT&#10;bvtYixzCoUQFTYyulDJUDRkMA+uIM3ey3mDM0NdSe7zncNPJUVFMpMGWc0ODjt4aqi77b6MgbZO7&#10;kl9Pzm46NNfj4323MYVSz/20noOIlOK/+M+903n++BV+n8kXyO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trHsAAAADc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142" o:spid="_x0000_s1029" style="position:absolute;left:5175;top:3610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zar8A&#10;AADcAAAADwAAAGRycy9kb3ducmV2LnhtbERPTWsCMRC9C/0PYQq9adYiKluj2FKLV229D5vp7upm&#10;EpOo8d8bQfA2j/c5s0UynTiTD61lBcNBAYK4srrlWsHf76o/BREissbOMim4UoDF/KU3w1LbC2/o&#10;vI21yCEcSlTQxOhKKUPVkMEwsI44c//WG4wZ+lpqj5ccbjr5XhRjabDl3NCgo6+GqsP2ZBSkn+SO&#10;5JfjvZsMzXF3/V5/mkKpt9e0/AARKcWn+OFe6zx/NIL7M/kCOb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vNqvwAAANwAAAAPAAAAAAAAAAAAAAAAAJgCAABkcnMvZG93bnJl&#10;di54bWxQSwUGAAAAAAQABAD1AAAAhA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3" o:spid="_x0000_s1030" style="position:absolute;left:7211;top:4927;width:915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5W8cAA&#10;AADcAAAADwAAAGRycy9kb3ducmV2LnhtbERPS2sCMRC+F/wPYYTealapD1ajaGnFa63eh824u7qZ&#10;xCTV+O+bQqG3+fies1gl04kb+dBaVjAcFCCIK6tbrhUcvj5eZiBCRNbYWSYFDwqwWvaeFlhqe+dP&#10;uu1jLXIIhxIVNDG6UspQNWQwDKwjztzJeoMxQ19L7fGew00nR0UxkQZbzg0NOnprqLrsv42CtE3u&#10;Sn49Obvp0FyPj/fdxhRKPffTeg4iUor/4j/3Tuf5r2P4fSZfIJ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5W8cAAAADc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    </v:shape>
                <v:shape id="Freeform 144" o:spid="_x0000_s1031" style="position:absolute;left:9402;top:3397;width:915;height:749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IhsAA&#10;AADcAAAADwAAAGRycy9kb3ducmV2LnhtbERPS2sCMRC+C/0PYQq9aVaRrWyNYkWLVx+9D5vp7rab&#10;SUyixn/fFITe5uN7znyZTC+u5ENnWcF4VIAgrq3uuFFwOm6HMxAhImvsLZOCOwVYLp4Gc6y0vfGe&#10;rofYiBzCoUIFbYyukjLULRkMI+uIM/dlvcGYoW+k9njL4aaXk6IopcGOc0OLjtYt1T+Hi1GQPpI7&#10;k1+V3+51bM6f983u3RRKvTyn1RuISCn+ix/unc7zpyX8PZMv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zIhsAAAADc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2;321,116;403,112;526,177;530,114;549,37;619,77;695,17;732,116;600,181;660,215;705,288;711,357;835,280;896,361;810,392;806,471;736,443;674,417;672,553;629,620;718,650;685,745;590,719;594,633;514,644;385,574;384,639;368,710;302,674;216,727;185,631;315,572;255,532;218,460;206,398;84,474;21,394;111,353;113,282;177,301;236,338;243,200;290,135;199,97;228,2" o:connectangles="0,0,0,0,0,0,0,0,0,0,0,0,0,0,0,0,0,0,0,0,0,0,0,0,0,0,0,0,0,0,0,0,0,0,0,0,0,0,0,0,0,0,0,0,0,0"/>
                </v:shape>
                <v:shape id="Freeform 145" o:spid="_x0000_s1032" style="position:absolute;left:9420;top:7116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tHb8A&#10;AADcAAAADwAAAGRycy9kb3ducmV2LnhtbERPS2sCMRC+C/6HMEJvmrUULVuj2NKKVx+9D5vp7upm&#10;EpNU4783guBtPr7nzBbJdOJMPrSWFYxHBQjiyuqWawX73c/wHUSIyBo7y6TgSgEW835vhqW2F97Q&#10;eRtrkUM4lKigidGVUoaqIYNhZB1x5v6sNxgz9LXUHi853HTytSgm0mDLuaFBR18NVcftv1GQVsmd&#10;yC8nBzcdm9Pv9Xv9aQqlXgZp+QEiUopP8cO91nn+2xTuz+QL5Pw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YG0dvwAAANwAAAAPAAAAAAAAAAAAAAAAAJgCAABkcnMvZG93bnJl&#10;di54bWxQSwUGAAAAAAQABAD1AAAAhA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6" o:spid="_x0000_s1033" style="position:absolute;left:6869;top:8959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/5b8IA&#10;AADcAAAADwAAAGRycy9kb3ducmV2LnhtbESPQU8CMRCF7yT+h2ZMvEEXYsCsFIIGCVdR75PtuLu6&#10;nZa2Qvn3zMGE20zem/e+Wa6LG9SJYuo9G5hOKlDEjbc9twY+P97GT6BSRrY4eCYDF0qwXt2Nllhb&#10;f+Z3Oh1yqySEU40GupxDrXVqOnKYJj4Qi/bto8Msa2y1jXiWcDfoWVXNtcOepaHDQK8dNb+HP2eg&#10;7Eo4UtzMf8Ji6o5fl+3+xVXGPNyXzTOoTCXfzP/Xeyv4j0Irz8gE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/lvwgAAANwAAAAPAAAAAAAAAAAAAAAAAJgCAABkcnMvZG93&#10;bnJldi54bWxQSwUGAAAAAAQABAD1AAAAhw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7" o:spid="_x0000_s1034" style="position:absolute;left:5654;top:6507;width:915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c9MAA&#10;AADcAAAADwAAAGRycy9kb3ducmV2LnhtbERPTWsCMRC9F/wPYYTealYpVlejqLTFa63eh824u7qZ&#10;xCRq/PdNodDbPN7nzJfJdOJGPrSWFQwHBQjiyuqWawX774+XCYgQkTV2lknBgwIsF72nOZba3vmL&#10;brtYixzCoUQFTYyulDJUDRkMA+uIM3e03mDM0NdSe7zncNPJUVGMpcGWc0ODjjYNVefd1ShIn8ld&#10;yK/GJ/c2NJfD4327NoVSz/20moGIlOK/+M+91Xn+6xR+n8kXyM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c9MAAAADc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    </v:shape>
                <v:shape id="Freeform 148" o:spid="_x0000_s1035" style="position:absolute;left:3224;top:8433;width:914;height:749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jtMIA&#10;AADcAAAADwAAAGRycy9kb3ducmV2LnhtbESPQU8CMRCF7yT+h2ZMvEEXEsGsFIIGCVdR75PtuLu6&#10;nZa2Qvn3zMGE20zem/e+Wa6LG9SJYuo9G5hOKlDEjbc9twY+P97GT6BSRrY4eCYDF0qwXt2Nllhb&#10;f+Z3Oh1yqySEU40GupxDrXVqOnKYJj4Qi/bto8Msa2y1jXiWcDfoWVXNtcOepaHDQK8dNb+HP2eg&#10;7Eo4UtzMf8Ji6o5fl+3+xVXGPNyXzTOoTCXfzP/Xeyv4j4Ivz8gE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GO0wgAAANwAAAAPAAAAAAAAAAAAAAAAAJgCAABkcnMvZG93&#10;bnJldi54bWxQSwUGAAAAAAQABAD1AAAAhw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149" o:spid="_x0000_s1036" style="position:absolute;left:1991;top:6755;width:914;height:749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GL8AA&#10;AADcAAAADwAAAGRycy9kb3ducmV2LnhtbERPS2sCMRC+F/ofwhS81ewWtLI1ii0qXn30Pmymu9tu&#10;JjGJGv+9EYTe5uN7znSeTC/O5ENnWUE5LEAQ11Z33Cg47FevExAhImvsLZOCKwWYz56fplhpe+Et&#10;nXexETmEQ4UK2hhdJWWoWzIYhtYRZ+7HeoMxQ99I7fGSw00v34piLA12nBtadPTVUv23OxkFaZ3c&#10;kfxi/OveS3P8vi43n6ZQavCSFh8gIqX4L364NzrPH5VwfyZfIG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zGL8AAAADc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150" o:spid="_x0000_s1037" style="position:absolute;left:2231;top:11082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YWL8A&#10;AADcAAAADwAAAGRycy9kb3ducmV2LnhtbERPS2sCMRC+C/0PYQreNKvgg61RbKniVVvvw2a6u7qZ&#10;xCTV+O+bguBtPr7nLFbJdOJKPrSWFYyGBQjiyuqWawXfX5vBHESIyBo7y6TgTgFWy5feAkttb7yn&#10;6yHWIodwKFFBE6MrpQxVQwbD0DrizP1YbzBm6GupPd5yuOnkuCim0mDLuaFBRx8NVefDr1GQtsld&#10;yK+nJzcbmcvx/rl7N4VS/de0fgMRKcWn+OHe6Tx/Mob/Z/IF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zlhYvwAAANwAAAAPAAAAAAAAAAAAAAAAAJgCAABkcnMvZG93bnJl&#10;di54bWxQSwUGAAAAAAQABAD1AAAAhA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51" o:spid="_x0000_s1038" style="position:absolute;left:5534;top:10605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9w8AA&#10;AADcAAAADwAAAGRycy9kb3ducmV2LnhtbERPS2sCMRC+F/wPYYTealaLD1ajaGnFa63eh824u7qZ&#10;xCTV+O+bQqG3+fies1gl04kb+dBaVjAcFCCIK6tbrhUcvj5eZiBCRNbYWSYFDwqwWvaeFlhqe+dP&#10;uu1jLXIIhxIVNDG6UspQNWQwDKwjztzJeoMxQ19L7fGew00nR0UxkQZbzg0NOnprqLrsv42CtE3u&#10;Sn49Obvp0FyPj/fdxhRKPffTeg4iUor/4j/3Tuf541f4fSZfIJ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L9w8AAAADc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52" o:spid="_x0000_s1039" style="position:absolute;left:9909;top:9708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S+MAA&#10;AADcAAAADwAAAGRycy9kb3ducmV2LnhtbERPS4vCMBC+L/gfwgje1lRxVapRVND14sHXfWjGpthM&#10;ShNt/febBcHbfHzPmS9bW4on1b5wrGDQT0AQZ04XnCu4nLffUxA+IGssHZOCF3lYLjpfc0y1a/hI&#10;z1PIRQxhn6ICE0KVSukzQxZ931XEkbu52mKIsM6lrrGJ4baUwyQZS4sFxwaDFW0MZffTwyq42t1k&#10;bZrN7yEPr+lqa1q/Hx6V6nXb1QxEoDZ8xG/3Xsf5PyP4fyZ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pS+MAAAADc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</v:group>
            </w:pict>
          </mc:Fallback>
        </mc:AlternateContent>
      </w:r>
      <w:r w:rsidR="003D04C6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7874C5" wp14:editId="3424A6D9">
                <wp:simplePos x="0" y="0"/>
                <wp:positionH relativeFrom="column">
                  <wp:posOffset>-10795</wp:posOffset>
                </wp:positionH>
                <wp:positionV relativeFrom="paragraph">
                  <wp:posOffset>7717155</wp:posOffset>
                </wp:positionV>
                <wp:extent cx="6846570" cy="1426845"/>
                <wp:effectExtent l="8255" t="1905" r="3175" b="0"/>
                <wp:wrapNone/>
                <wp:docPr id="86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426845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-.85pt;margin-top:607.65pt;width:539.1pt;height:11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stroked="f">
                <v:fill opacity="10537f"/>
                <v:path arrowok="t" o:connecttype="custom" o:connectlocs="6846570,365491;6844030,1315531;6697345,1426845;144145,1426845;0,1286958;0,512521;1068705,483949;2132965,244653;3034665,408350;3987165,244653;4987290,398826;6008370,303584;6846570,365491" o:connectangles="0,0,0,0,0,0,0,0,0,0,0,0,0"/>
              </v:shape>
            </w:pict>
          </mc:Fallback>
        </mc:AlternateContent>
      </w:r>
      <w:r w:rsidR="003D04C6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21A147" wp14:editId="0E3527D1">
                <wp:simplePos x="0" y="0"/>
                <wp:positionH relativeFrom="column">
                  <wp:posOffset>-1270</wp:posOffset>
                </wp:positionH>
                <wp:positionV relativeFrom="paragraph">
                  <wp:posOffset>7621905</wp:posOffset>
                </wp:positionV>
                <wp:extent cx="6846570" cy="1522095"/>
                <wp:effectExtent l="8255" t="1905" r="3175" b="0"/>
                <wp:wrapNone/>
                <wp:docPr id="8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522095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-.1pt;margin-top:600.15pt;width:539.1pt;height:11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fillcolor="#c6d9f1" stroked="f">
                <v:path arrowok="t" o:connecttype="custom" o:connectlocs="6846570,389890;6844030,1403350;6697345,1522095;144145,1522095;0,1372870;0,546735;1068705,516255;2132965,260985;3034665,435610;3987165,260985;4987290,425450;6008370,323850;6846570,389890" o:connectangles="0,0,0,0,0,0,0,0,0,0,0,0,0"/>
              </v:shape>
            </w:pict>
          </mc:Fallback>
        </mc:AlternateContent>
      </w:r>
      <w:r w:rsidR="003D04C6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453CB1" wp14:editId="03361B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1527175"/>
                <wp:effectExtent l="0" t="0" r="3175" b="0"/>
                <wp:wrapNone/>
                <wp:docPr id="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34" w:rsidRDefault="003D04C6"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61C79C01" wp14:editId="41B8BD49">
                                  <wp:extent cx="5400675" cy="1143000"/>
                                  <wp:effectExtent l="0" t="0" r="9525" b="0"/>
                                  <wp:docPr id="1" name="Picture 3" descr="E:\micrososft\ms-word\sk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micrososft\ms-word\sk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6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18288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0;margin-top:0;width:539pt;height:12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" filled="f" stroked="f">
                <v:textbox inset="14.4pt,14.4pt,0,0">
                  <w:txbxContent>
                    <w:p w:rsidR="00823334" w:rsidRDefault="003D04C6">
                      <w:r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 wp14:anchorId="61C79C01" wp14:editId="41B8BD49">
                            <wp:extent cx="5400675" cy="1143000"/>
                            <wp:effectExtent l="0" t="0" r="9525" b="0"/>
                            <wp:docPr id="1" name="Picture 3" descr="E:\micrososft\ms-word\sk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micrososft\ms-word\sk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067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D04C6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DD86ED0" wp14:editId="032006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9144000"/>
                <wp:effectExtent l="9525" t="9525" r="12700" b="9525"/>
                <wp:wrapNone/>
                <wp:docPr id="8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9144000"/>
                        </a:xfrm>
                        <a:prstGeom prst="roundRect">
                          <a:avLst>
                            <a:gd name="adj" fmla="val 2477"/>
                          </a:avLst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DBE5F1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B8CCE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0;margin-top:0;width:539pt;height:10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" fillcolor="#dbe5f1" strokecolor="#b8cce4">
                <v:fill rotate="t" focus="100%" type="gradient"/>
              </v:roundrect>
            </w:pict>
          </mc:Fallback>
        </mc:AlternateContent>
      </w:r>
      <w:r w:rsidR="00823334">
        <w:t>&amp;#x1f</w:t>
      </w:r>
      <w:proofErr w:type="gramStart"/>
      <w:r w:rsidR="00823334">
        <w:t>;&amp;</w:t>
      </w:r>
      <w:proofErr w:type="gramEnd"/>
      <w:r w:rsidR="00823334">
        <w:t>#x1f;</w:t>
      </w:r>
    </w:p>
    <w:p w:rsidR="00823334" w:rsidRDefault="00F23A30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41439B" wp14:editId="00CB648F">
                <wp:simplePos x="0" y="0"/>
                <wp:positionH relativeFrom="column">
                  <wp:posOffset>295275</wp:posOffset>
                </wp:positionH>
                <wp:positionV relativeFrom="paragraph">
                  <wp:posOffset>859791</wp:posOffset>
                </wp:positionV>
                <wp:extent cx="3828415" cy="7620000"/>
                <wp:effectExtent l="0" t="0" r="0" b="0"/>
                <wp:wrapNone/>
                <wp:docPr id="159" name="Zone de text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8415" cy="7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145E" w:rsidRPr="005C45B3" w:rsidRDefault="00F4145E" w:rsidP="00F4145E">
                            <w:pPr>
                              <w:pStyle w:val="Voeux"/>
                              <w:jc w:val="left"/>
                              <w:rPr>
                                <w:color w:val="auto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45B3">
                              <w:rPr>
                                <w:color w:val="auto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Vendredi 7/09/18 – 19H30</w:t>
                            </w:r>
                          </w:p>
                          <w:p w:rsidR="00F4145E" w:rsidRPr="005C45B3" w:rsidRDefault="00F4145E" w:rsidP="00F4145E">
                            <w:pPr>
                              <w:pStyle w:val="Voeux"/>
                              <w:jc w:val="left"/>
                              <w:rPr>
                                <w:color w:val="auto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45B3">
                              <w:rPr>
                                <w:color w:val="auto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Vendredi 14/09/18 – 19 H30</w:t>
                            </w:r>
                          </w:p>
                          <w:p w:rsidR="00F4145E" w:rsidRPr="005C45B3" w:rsidRDefault="00F4145E" w:rsidP="00F4145E">
                            <w:pPr>
                              <w:pStyle w:val="Voeux"/>
                              <w:jc w:val="left"/>
                              <w:rPr>
                                <w:color w:val="FF0000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45B3">
                              <w:rPr>
                                <w:color w:val="FF0000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Dimanche 23/09/18 – 9 H</w:t>
                            </w:r>
                          </w:p>
                          <w:p w:rsidR="00F4145E" w:rsidRPr="005C45B3" w:rsidRDefault="00F4145E" w:rsidP="00F4145E">
                            <w:pPr>
                              <w:pStyle w:val="Voeux"/>
                              <w:jc w:val="left"/>
                              <w:rPr>
                                <w:color w:val="FF0000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45B3">
                              <w:rPr>
                                <w:color w:val="FF0000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Dimanche 30/09/18 – 9 H</w:t>
                            </w:r>
                          </w:p>
                          <w:p w:rsidR="00D77E36" w:rsidRPr="005C45B3" w:rsidRDefault="00D77E36" w:rsidP="00F4145E">
                            <w:pPr>
                              <w:pStyle w:val="Voeux"/>
                              <w:jc w:val="left"/>
                              <w:rPr>
                                <w:color w:val="auto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45B3">
                              <w:rPr>
                                <w:color w:val="auto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Vendredi 12/10/18 – 19H30</w:t>
                            </w:r>
                          </w:p>
                          <w:p w:rsidR="00D77E36" w:rsidRPr="005C45B3" w:rsidRDefault="00D77E36" w:rsidP="00F4145E">
                            <w:pPr>
                              <w:pStyle w:val="Voeux"/>
                              <w:jc w:val="left"/>
                              <w:rPr>
                                <w:color w:val="auto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45B3">
                              <w:rPr>
                                <w:color w:val="auto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Vendredi 19/10/18 – 19 H30</w:t>
                            </w:r>
                          </w:p>
                          <w:p w:rsidR="00D77E36" w:rsidRPr="005C45B3" w:rsidRDefault="00D77E36" w:rsidP="00F4145E">
                            <w:pPr>
                              <w:pStyle w:val="Voeux"/>
                              <w:jc w:val="left"/>
                              <w:rPr>
                                <w:color w:val="FF0000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45B3">
                              <w:rPr>
                                <w:color w:val="FF0000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Dimanche 28/10/18 – 9 H</w:t>
                            </w:r>
                          </w:p>
                          <w:p w:rsidR="00D77E36" w:rsidRPr="005C45B3" w:rsidRDefault="00D77E36" w:rsidP="00F4145E">
                            <w:pPr>
                              <w:pStyle w:val="Voeux"/>
                              <w:jc w:val="left"/>
                              <w:rPr>
                                <w:color w:val="auto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45B3">
                              <w:rPr>
                                <w:color w:val="auto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Vendredi 02/11/18 – 19H30</w:t>
                            </w:r>
                          </w:p>
                          <w:p w:rsidR="00D77E36" w:rsidRPr="00F23A30" w:rsidRDefault="00D77E36" w:rsidP="00F4145E">
                            <w:pPr>
                              <w:pStyle w:val="Voeux"/>
                              <w:jc w:val="left"/>
                              <w:rPr>
                                <w:color w:val="00B050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3A30">
                              <w:rPr>
                                <w:color w:val="00B050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Samedi</w:t>
                            </w:r>
                            <w:r w:rsidR="005C45B3" w:rsidRPr="00F23A30">
                              <w:rPr>
                                <w:color w:val="00B050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F23A30">
                              <w:rPr>
                                <w:color w:val="00B050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10/11/18 – 14 H</w:t>
                            </w:r>
                          </w:p>
                          <w:p w:rsidR="00D77E36" w:rsidRPr="00F23A30" w:rsidRDefault="00D77E36" w:rsidP="00F4145E">
                            <w:pPr>
                              <w:pStyle w:val="Voeux"/>
                              <w:jc w:val="left"/>
                              <w:rPr>
                                <w:color w:val="auto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3A30">
                              <w:rPr>
                                <w:color w:val="auto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Vendredi 16/11/18 – 19H30</w:t>
                            </w:r>
                          </w:p>
                          <w:p w:rsidR="00D77E36" w:rsidRPr="00F23A30" w:rsidRDefault="009A054D" w:rsidP="00F4145E">
                            <w:pPr>
                              <w:pStyle w:val="Voeux"/>
                              <w:jc w:val="left"/>
                              <w:rPr>
                                <w:color w:val="FF0000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3A30">
                              <w:rPr>
                                <w:color w:val="FF0000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Dimanche 25</w:t>
                            </w:r>
                            <w:r w:rsidR="00D77E36" w:rsidRPr="00F23A30">
                              <w:rPr>
                                <w:color w:val="FF0000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/11/18 –</w:t>
                            </w:r>
                            <w:r w:rsidR="003D2918" w:rsidRPr="00F23A30">
                              <w:rPr>
                                <w:color w:val="FF0000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14 </w:t>
                            </w:r>
                            <w:r w:rsidR="00D77E36" w:rsidRPr="00F23A30">
                              <w:rPr>
                                <w:color w:val="FF0000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  <w:p w:rsidR="00D77E36" w:rsidRPr="005C45B3" w:rsidRDefault="00D77E36" w:rsidP="00F4145E">
                            <w:pPr>
                              <w:pStyle w:val="Voeux"/>
                              <w:jc w:val="left"/>
                              <w:rPr>
                                <w:color w:val="auto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45B3">
                              <w:rPr>
                                <w:color w:val="auto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Vendredi 30/11/18 – 19H30</w:t>
                            </w:r>
                          </w:p>
                          <w:p w:rsidR="00D77E36" w:rsidRPr="005C45B3" w:rsidRDefault="00994E81" w:rsidP="00F4145E">
                            <w:pPr>
                              <w:pStyle w:val="Voeux"/>
                              <w:jc w:val="left"/>
                              <w:rPr>
                                <w:color w:val="00B050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45B3">
                              <w:rPr>
                                <w:color w:val="00B050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Samedi 08</w:t>
                            </w:r>
                            <w:r w:rsidR="00D77E36" w:rsidRPr="005C45B3">
                              <w:rPr>
                                <w:color w:val="00B050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/12/18 – </w:t>
                            </w:r>
                            <w:r w:rsidR="00DA5B6D" w:rsidRPr="005C45B3">
                              <w:rPr>
                                <w:color w:val="00B050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 w:rsidR="00D77E36" w:rsidRPr="005C45B3">
                              <w:rPr>
                                <w:color w:val="00B050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H</w:t>
                            </w:r>
                          </w:p>
                          <w:p w:rsidR="003D2918" w:rsidRPr="00EC77A8" w:rsidRDefault="003D2918" w:rsidP="00F4145E">
                            <w:pPr>
                              <w:pStyle w:val="Voeux"/>
                              <w:jc w:val="left"/>
                              <w:rPr>
                                <w:i/>
                                <w:color w:val="31849B" w:themeColor="accent5" w:themeShade="BF"/>
                                <w:sz w:val="40"/>
                                <w:szCs w:val="72"/>
                                <w:u w:val="single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C77A8">
                              <w:rPr>
                                <w:i/>
                                <w:color w:val="31849B" w:themeColor="accent5" w:themeShade="BF"/>
                                <w:sz w:val="40"/>
                                <w:szCs w:val="72"/>
                                <w:u w:val="single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Six participations minimum</w:t>
                            </w:r>
                          </w:p>
                          <w:p w:rsidR="003D2918" w:rsidRDefault="003D2918" w:rsidP="00F4145E">
                            <w:pPr>
                              <w:pStyle w:val="Voeux"/>
                              <w:jc w:val="left"/>
                              <w:rPr>
                                <w:b w:val="0"/>
                                <w:color w:val="000000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4145E" w:rsidRPr="00F4145E" w:rsidRDefault="00F4145E" w:rsidP="00F4145E">
                            <w:pPr>
                              <w:pStyle w:val="Voeux"/>
                              <w:jc w:val="left"/>
                              <w:rPr>
                                <w:b w:val="0"/>
                                <w:color w:val="000000"/>
                                <w:sz w:val="40"/>
                                <w:szCs w:val="72"/>
                                <w:lang w:val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9" o:spid="_x0000_s1030" type="#_x0000_t202" style="position:absolute;margin-left:23.25pt;margin-top:67.7pt;width:301.45pt;height:60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" filled="f" stroked="f">
                <v:textbox>
                  <w:txbxContent>
                    <w:p w:rsidR="00F4145E" w:rsidRPr="005C45B3" w:rsidRDefault="00F4145E" w:rsidP="00F4145E">
                      <w:pPr>
                        <w:pStyle w:val="Voeux"/>
                        <w:jc w:val="left"/>
                        <w:rPr>
                          <w:color w:val="auto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5C45B3">
                        <w:rPr>
                          <w:color w:val="auto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Vendredi 7/09/18 – 19H30</w:t>
                      </w:r>
                    </w:p>
                    <w:p w:rsidR="00F4145E" w:rsidRPr="005C45B3" w:rsidRDefault="00F4145E" w:rsidP="00F4145E">
                      <w:pPr>
                        <w:pStyle w:val="Voeux"/>
                        <w:jc w:val="left"/>
                        <w:rPr>
                          <w:color w:val="auto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5C45B3">
                        <w:rPr>
                          <w:color w:val="auto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Vendredi 14/09/18 – 19 H30</w:t>
                      </w:r>
                    </w:p>
                    <w:p w:rsidR="00F4145E" w:rsidRPr="005C45B3" w:rsidRDefault="00F4145E" w:rsidP="00F4145E">
                      <w:pPr>
                        <w:pStyle w:val="Voeux"/>
                        <w:jc w:val="left"/>
                        <w:rPr>
                          <w:color w:val="FF0000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5C45B3">
                        <w:rPr>
                          <w:color w:val="FF0000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Dimanche 23/09/18 – 9 H</w:t>
                      </w:r>
                    </w:p>
                    <w:p w:rsidR="00F4145E" w:rsidRPr="005C45B3" w:rsidRDefault="00F4145E" w:rsidP="00F4145E">
                      <w:pPr>
                        <w:pStyle w:val="Voeux"/>
                        <w:jc w:val="left"/>
                        <w:rPr>
                          <w:color w:val="FF0000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5C45B3">
                        <w:rPr>
                          <w:color w:val="FF0000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Dimanche 30/09/18 – 9 H</w:t>
                      </w:r>
                    </w:p>
                    <w:p w:rsidR="00D77E36" w:rsidRPr="005C45B3" w:rsidRDefault="00D77E36" w:rsidP="00F4145E">
                      <w:pPr>
                        <w:pStyle w:val="Voeux"/>
                        <w:jc w:val="left"/>
                        <w:rPr>
                          <w:color w:val="auto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5C45B3">
                        <w:rPr>
                          <w:color w:val="auto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Vendredi 12/10/18 – 19H30</w:t>
                      </w:r>
                    </w:p>
                    <w:p w:rsidR="00D77E36" w:rsidRPr="005C45B3" w:rsidRDefault="00D77E36" w:rsidP="00F4145E">
                      <w:pPr>
                        <w:pStyle w:val="Voeux"/>
                        <w:jc w:val="left"/>
                        <w:rPr>
                          <w:color w:val="auto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5C45B3">
                        <w:rPr>
                          <w:color w:val="auto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Vendredi 19/10/18 – 19 H30</w:t>
                      </w:r>
                    </w:p>
                    <w:p w:rsidR="00D77E36" w:rsidRPr="005C45B3" w:rsidRDefault="00D77E36" w:rsidP="00F4145E">
                      <w:pPr>
                        <w:pStyle w:val="Voeux"/>
                        <w:jc w:val="left"/>
                        <w:rPr>
                          <w:color w:val="FF0000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5C45B3">
                        <w:rPr>
                          <w:color w:val="FF0000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Dimanche 28/10/18 – 9 H</w:t>
                      </w:r>
                    </w:p>
                    <w:p w:rsidR="00D77E36" w:rsidRPr="005C45B3" w:rsidRDefault="00D77E36" w:rsidP="00F4145E">
                      <w:pPr>
                        <w:pStyle w:val="Voeux"/>
                        <w:jc w:val="left"/>
                        <w:rPr>
                          <w:color w:val="auto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5C45B3">
                        <w:rPr>
                          <w:color w:val="auto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Vendredi 02/11/18 – 19H30</w:t>
                      </w:r>
                    </w:p>
                    <w:p w:rsidR="00D77E36" w:rsidRPr="00F23A30" w:rsidRDefault="00D77E36" w:rsidP="00F4145E">
                      <w:pPr>
                        <w:pStyle w:val="Voeux"/>
                        <w:jc w:val="left"/>
                        <w:rPr>
                          <w:color w:val="00B050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F23A30">
                        <w:rPr>
                          <w:color w:val="00B050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Samedi</w:t>
                      </w:r>
                      <w:r w:rsidR="005C45B3" w:rsidRPr="00F23A30">
                        <w:rPr>
                          <w:color w:val="00B050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F23A30">
                        <w:rPr>
                          <w:color w:val="00B050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10/11/18 – 14 H</w:t>
                      </w:r>
                    </w:p>
                    <w:p w:rsidR="00D77E36" w:rsidRPr="00F23A30" w:rsidRDefault="00D77E36" w:rsidP="00F4145E">
                      <w:pPr>
                        <w:pStyle w:val="Voeux"/>
                        <w:jc w:val="left"/>
                        <w:rPr>
                          <w:color w:val="auto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F23A30">
                        <w:rPr>
                          <w:color w:val="auto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Vendredi 16/11/18 – 19H30</w:t>
                      </w:r>
                    </w:p>
                    <w:p w:rsidR="00D77E36" w:rsidRPr="00F23A30" w:rsidRDefault="009A054D" w:rsidP="00F4145E">
                      <w:pPr>
                        <w:pStyle w:val="Voeux"/>
                        <w:jc w:val="left"/>
                        <w:rPr>
                          <w:color w:val="FF0000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F23A30">
                        <w:rPr>
                          <w:color w:val="FF0000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Dimanche 25</w:t>
                      </w:r>
                      <w:r w:rsidR="00D77E36" w:rsidRPr="00F23A30">
                        <w:rPr>
                          <w:color w:val="FF0000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/11/18 –</w:t>
                      </w:r>
                      <w:r w:rsidR="003D2918" w:rsidRPr="00F23A30">
                        <w:rPr>
                          <w:color w:val="FF0000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14 </w:t>
                      </w:r>
                      <w:r w:rsidR="00D77E36" w:rsidRPr="00F23A30">
                        <w:rPr>
                          <w:color w:val="FF0000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  <w:p w:rsidR="00D77E36" w:rsidRPr="005C45B3" w:rsidRDefault="00D77E36" w:rsidP="00F4145E">
                      <w:pPr>
                        <w:pStyle w:val="Voeux"/>
                        <w:jc w:val="left"/>
                        <w:rPr>
                          <w:color w:val="auto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5C45B3">
                        <w:rPr>
                          <w:color w:val="auto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Vendredi 30/11/18 – 19H30</w:t>
                      </w:r>
                    </w:p>
                    <w:p w:rsidR="00D77E36" w:rsidRPr="005C45B3" w:rsidRDefault="00994E81" w:rsidP="00F4145E">
                      <w:pPr>
                        <w:pStyle w:val="Voeux"/>
                        <w:jc w:val="left"/>
                        <w:rPr>
                          <w:color w:val="00B050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5C45B3">
                        <w:rPr>
                          <w:color w:val="00B050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Samedi 08</w:t>
                      </w:r>
                      <w:r w:rsidR="00D77E36" w:rsidRPr="005C45B3">
                        <w:rPr>
                          <w:color w:val="00B050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/12/18 – </w:t>
                      </w:r>
                      <w:r w:rsidR="00DA5B6D" w:rsidRPr="005C45B3">
                        <w:rPr>
                          <w:color w:val="00B050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9</w:t>
                      </w:r>
                      <w:r w:rsidR="00D77E36" w:rsidRPr="005C45B3">
                        <w:rPr>
                          <w:color w:val="00B050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H</w:t>
                      </w:r>
                    </w:p>
                    <w:p w:rsidR="003D2918" w:rsidRPr="00EC77A8" w:rsidRDefault="003D2918" w:rsidP="00F4145E">
                      <w:pPr>
                        <w:pStyle w:val="Voeux"/>
                        <w:jc w:val="left"/>
                        <w:rPr>
                          <w:i/>
                          <w:color w:val="31849B" w:themeColor="accent5" w:themeShade="BF"/>
                          <w:sz w:val="40"/>
                          <w:szCs w:val="72"/>
                          <w:u w:val="single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EC77A8">
                        <w:rPr>
                          <w:i/>
                          <w:color w:val="31849B" w:themeColor="accent5" w:themeShade="BF"/>
                          <w:sz w:val="40"/>
                          <w:szCs w:val="72"/>
                          <w:u w:val="single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Six participations minimum</w:t>
                      </w:r>
                    </w:p>
                    <w:p w:rsidR="003D2918" w:rsidRDefault="003D2918" w:rsidP="00F4145E">
                      <w:pPr>
                        <w:pStyle w:val="Voeux"/>
                        <w:jc w:val="left"/>
                        <w:rPr>
                          <w:b w:val="0"/>
                          <w:color w:val="000000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  <w:p w:rsidR="00F4145E" w:rsidRPr="00F4145E" w:rsidRDefault="00F4145E" w:rsidP="00F4145E">
                      <w:pPr>
                        <w:pStyle w:val="Voeux"/>
                        <w:jc w:val="left"/>
                        <w:rPr>
                          <w:b w:val="0"/>
                          <w:color w:val="000000"/>
                          <w:sz w:val="40"/>
                          <w:szCs w:val="72"/>
                          <w:lang w:val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2C855" wp14:editId="2C2C302F">
                <wp:simplePos x="0" y="0"/>
                <wp:positionH relativeFrom="column">
                  <wp:posOffset>142875</wp:posOffset>
                </wp:positionH>
                <wp:positionV relativeFrom="paragraph">
                  <wp:posOffset>812165</wp:posOffset>
                </wp:positionV>
                <wp:extent cx="3508375" cy="5890260"/>
                <wp:effectExtent l="0" t="0" r="15875" b="15240"/>
                <wp:wrapNone/>
                <wp:docPr id="156" name="AutoShape 9" descr="Rounded Rectangl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8375" cy="5890260"/>
                        </a:xfrm>
                        <a:prstGeom prst="roundRect">
                          <a:avLst>
                            <a:gd name="adj" fmla="val 3912"/>
                          </a:avLst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B8CCE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3334" w:rsidRPr="00F4145E" w:rsidRDefault="00823334" w:rsidP="00823334">
                            <w:pPr>
                              <w:pStyle w:val="Voeux"/>
                              <w:rPr>
                                <w:b w:val="0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1" alt="Rounded Rectangle:" style="position:absolute;margin-left:11.25pt;margin-top:63.95pt;width:276.25pt;height:46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" strokecolor="#b8cce4">
                <v:fill opacity="26214f"/>
                <v:textbox inset=",7.2pt,,7.2pt">
                  <w:txbxContent>
                    <w:p w:rsidR="00823334" w:rsidRPr="00F4145E" w:rsidRDefault="00823334" w:rsidP="00823334">
                      <w:pPr>
                        <w:pStyle w:val="Voeux"/>
                        <w:rPr>
                          <w:b w:val="0"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2136">
        <w:rPr>
          <w:noProof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4FA36D9" wp14:editId="2E16FBC6">
                <wp:simplePos x="0" y="0"/>
                <wp:positionH relativeFrom="column">
                  <wp:posOffset>4200525</wp:posOffset>
                </wp:positionH>
                <wp:positionV relativeFrom="paragraph">
                  <wp:posOffset>5517515</wp:posOffset>
                </wp:positionV>
                <wp:extent cx="2399665" cy="2893060"/>
                <wp:effectExtent l="0" t="0" r="19685" b="2540"/>
                <wp:wrapNone/>
                <wp:docPr id="8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665" cy="2893060"/>
                          <a:chOff x="6844" y="7743"/>
                          <a:chExt cx="4269" cy="6881"/>
                        </a:xfrm>
                      </wpg:grpSpPr>
                      <wpg:grpSp>
                        <wpg:cNvPr id="88" name="Group 65"/>
                        <wpg:cNvGrpSpPr>
                          <a:grpSpLocks/>
                        </wpg:cNvGrpSpPr>
                        <wpg:grpSpPr bwMode="auto">
                          <a:xfrm>
                            <a:off x="6844" y="10443"/>
                            <a:ext cx="2004" cy="3618"/>
                            <a:chOff x="7136" y="7743"/>
                            <a:chExt cx="3827" cy="6509"/>
                          </a:xfrm>
                        </wpg:grpSpPr>
                        <wps:wsp>
                          <wps:cNvPr id="89" name="Freeform 66"/>
                          <wps:cNvSpPr>
                            <a:spLocks/>
                          </wps:cNvSpPr>
                          <wps:spPr bwMode="auto">
                            <a:xfrm>
                              <a:off x="7136" y="7743"/>
                              <a:ext cx="3827" cy="6509"/>
                            </a:xfrm>
                            <a:custGeom>
                              <a:avLst/>
                              <a:gdLst>
                                <a:gd name="T0" fmla="*/ 2730 w 7620"/>
                                <a:gd name="T1" fmla="*/ 2010 h 12961"/>
                                <a:gd name="T2" fmla="*/ 2550 w 7620"/>
                                <a:gd name="T3" fmla="*/ 2370 h 12961"/>
                                <a:gd name="T4" fmla="*/ 3270 w 7620"/>
                                <a:gd name="T5" fmla="*/ 2370 h 12961"/>
                                <a:gd name="T6" fmla="*/ 1470 w 7620"/>
                                <a:gd name="T7" fmla="*/ 3990 h 12961"/>
                                <a:gd name="T8" fmla="*/ 2010 w 7620"/>
                                <a:gd name="T9" fmla="*/ 3810 h 12961"/>
                                <a:gd name="T10" fmla="*/ 2550 w 7620"/>
                                <a:gd name="T11" fmla="*/ 3810 h 12961"/>
                                <a:gd name="T12" fmla="*/ 1830 w 7620"/>
                                <a:gd name="T13" fmla="*/ 4710 h 12961"/>
                                <a:gd name="T14" fmla="*/ 1830 w 7620"/>
                                <a:gd name="T15" fmla="*/ 4890 h 12961"/>
                                <a:gd name="T16" fmla="*/ 2010 w 7620"/>
                                <a:gd name="T17" fmla="*/ 5070 h 12961"/>
                                <a:gd name="T18" fmla="*/ 2910 w 7620"/>
                                <a:gd name="T19" fmla="*/ 4350 h 12961"/>
                                <a:gd name="T20" fmla="*/ 3090 w 7620"/>
                                <a:gd name="T21" fmla="*/ 4710 h 12961"/>
                                <a:gd name="T22" fmla="*/ 2010 w 7620"/>
                                <a:gd name="T23" fmla="*/ 5430 h 12961"/>
                                <a:gd name="T24" fmla="*/ 2370 w 7620"/>
                                <a:gd name="T25" fmla="*/ 5610 h 12961"/>
                                <a:gd name="T26" fmla="*/ 1110 w 7620"/>
                                <a:gd name="T27" fmla="*/ 6330 h 12961"/>
                                <a:gd name="T28" fmla="*/ 1830 w 7620"/>
                                <a:gd name="T29" fmla="*/ 5970 h 12961"/>
                                <a:gd name="T30" fmla="*/ 2010 w 7620"/>
                                <a:gd name="T31" fmla="*/ 6330 h 12961"/>
                                <a:gd name="T32" fmla="*/ 390 w 7620"/>
                                <a:gd name="T33" fmla="*/ 7410 h 12961"/>
                                <a:gd name="T34" fmla="*/ 390 w 7620"/>
                                <a:gd name="T35" fmla="*/ 7770 h 12961"/>
                                <a:gd name="T36" fmla="*/ 930 w 7620"/>
                                <a:gd name="T37" fmla="*/ 7950 h 12961"/>
                                <a:gd name="T38" fmla="*/ 930 w 7620"/>
                                <a:gd name="T39" fmla="*/ 8310 h 12961"/>
                                <a:gd name="T40" fmla="*/ 1290 w 7620"/>
                                <a:gd name="T41" fmla="*/ 8490 h 12961"/>
                                <a:gd name="T42" fmla="*/ 2190 w 7620"/>
                                <a:gd name="T43" fmla="*/ 7950 h 12961"/>
                                <a:gd name="T44" fmla="*/ 2550 w 7620"/>
                                <a:gd name="T45" fmla="*/ 8310 h 12961"/>
                                <a:gd name="T46" fmla="*/ 2190 w 7620"/>
                                <a:gd name="T47" fmla="*/ 9570 h 12961"/>
                                <a:gd name="T48" fmla="*/ 2730 w 7620"/>
                                <a:gd name="T49" fmla="*/ 9390 h 12961"/>
                                <a:gd name="T50" fmla="*/ 3090 w 7620"/>
                                <a:gd name="T51" fmla="*/ 9030 h 12961"/>
                                <a:gd name="T52" fmla="*/ 3527 w 7620"/>
                                <a:gd name="T53" fmla="*/ 8576 h 12961"/>
                                <a:gd name="T54" fmla="*/ 3789 w 7620"/>
                                <a:gd name="T55" fmla="*/ 12728 h 12961"/>
                                <a:gd name="T56" fmla="*/ 3826 w 7620"/>
                                <a:gd name="T57" fmla="*/ 10185 h 12961"/>
                                <a:gd name="T58" fmla="*/ 4350 w 7620"/>
                                <a:gd name="T59" fmla="*/ 9030 h 12961"/>
                                <a:gd name="T60" fmla="*/ 4710 w 7620"/>
                                <a:gd name="T61" fmla="*/ 8670 h 12961"/>
                                <a:gd name="T62" fmla="*/ 5070 w 7620"/>
                                <a:gd name="T63" fmla="*/ 9570 h 12961"/>
                                <a:gd name="T64" fmla="*/ 5250 w 7620"/>
                                <a:gd name="T65" fmla="*/ 8670 h 12961"/>
                                <a:gd name="T66" fmla="*/ 5790 w 7620"/>
                                <a:gd name="T67" fmla="*/ 8670 h 12961"/>
                                <a:gd name="T68" fmla="*/ 5970 w 7620"/>
                                <a:gd name="T69" fmla="*/ 8670 h 12961"/>
                                <a:gd name="T70" fmla="*/ 6690 w 7620"/>
                                <a:gd name="T71" fmla="*/ 9030 h 12961"/>
                                <a:gd name="T72" fmla="*/ 7050 w 7620"/>
                                <a:gd name="T73" fmla="*/ 9030 h 12961"/>
                                <a:gd name="T74" fmla="*/ 5970 w 7620"/>
                                <a:gd name="T75" fmla="*/ 7770 h 12961"/>
                                <a:gd name="T76" fmla="*/ 5430 w 7620"/>
                                <a:gd name="T77" fmla="*/ 7230 h 12961"/>
                                <a:gd name="T78" fmla="*/ 4530 w 7620"/>
                                <a:gd name="T79" fmla="*/ 6510 h 12961"/>
                                <a:gd name="T80" fmla="*/ 5430 w 7620"/>
                                <a:gd name="T81" fmla="*/ 6690 h 12961"/>
                                <a:gd name="T82" fmla="*/ 6330 w 7620"/>
                                <a:gd name="T83" fmla="*/ 7230 h 12961"/>
                                <a:gd name="T84" fmla="*/ 7050 w 7620"/>
                                <a:gd name="T85" fmla="*/ 7770 h 12961"/>
                                <a:gd name="T86" fmla="*/ 7050 w 7620"/>
                                <a:gd name="T87" fmla="*/ 7050 h 12961"/>
                                <a:gd name="T88" fmla="*/ 7050 w 7620"/>
                                <a:gd name="T89" fmla="*/ 6690 h 12961"/>
                                <a:gd name="T90" fmla="*/ 5970 w 7620"/>
                                <a:gd name="T91" fmla="*/ 6150 h 12961"/>
                                <a:gd name="T92" fmla="*/ 6150 w 7620"/>
                                <a:gd name="T93" fmla="*/ 5790 h 12961"/>
                                <a:gd name="T94" fmla="*/ 7230 w 7620"/>
                                <a:gd name="T95" fmla="*/ 6330 h 12961"/>
                                <a:gd name="T96" fmla="*/ 5430 w 7620"/>
                                <a:gd name="T97" fmla="*/ 5070 h 12961"/>
                                <a:gd name="T98" fmla="*/ 5070 w 7620"/>
                                <a:gd name="T99" fmla="*/ 4890 h 12961"/>
                                <a:gd name="T100" fmla="*/ 5610 w 7620"/>
                                <a:gd name="T101" fmla="*/ 4710 h 12961"/>
                                <a:gd name="T102" fmla="*/ 6150 w 7620"/>
                                <a:gd name="T103" fmla="*/ 5070 h 12961"/>
                                <a:gd name="T104" fmla="*/ 6510 w 7620"/>
                                <a:gd name="T105" fmla="*/ 4890 h 12961"/>
                                <a:gd name="T106" fmla="*/ 6330 w 7620"/>
                                <a:gd name="T107" fmla="*/ 4530 h 12961"/>
                                <a:gd name="T108" fmla="*/ 5970 w 7620"/>
                                <a:gd name="T109" fmla="*/ 4350 h 12961"/>
                                <a:gd name="T110" fmla="*/ 4710 w 7620"/>
                                <a:gd name="T111" fmla="*/ 3630 h 12961"/>
                                <a:gd name="T112" fmla="*/ 5070 w 7620"/>
                                <a:gd name="T113" fmla="*/ 3450 h 12961"/>
                                <a:gd name="T114" fmla="*/ 5970 w 7620"/>
                                <a:gd name="T115" fmla="*/ 3810 h 12961"/>
                                <a:gd name="T116" fmla="*/ 6150 w 7620"/>
                                <a:gd name="T117" fmla="*/ 3630 h 12961"/>
                                <a:gd name="T118" fmla="*/ 4170 w 7620"/>
                                <a:gd name="T119" fmla="*/ 2370 h 12961"/>
                                <a:gd name="T120" fmla="*/ 4710 w 7620"/>
                                <a:gd name="T121" fmla="*/ 2010 h 12961"/>
                                <a:gd name="T122" fmla="*/ 5430 w 7620"/>
                                <a:gd name="T123" fmla="*/ 2550 h 12961"/>
                                <a:gd name="T124" fmla="*/ 5070 w 7620"/>
                                <a:gd name="T125" fmla="*/ 1830 h 12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20" h="12961">
                                  <a:moveTo>
                                    <a:pt x="3810" y="30"/>
                                  </a:moveTo>
                                  <a:cubicBezTo>
                                    <a:pt x="3720" y="0"/>
                                    <a:pt x="3810" y="600"/>
                                    <a:pt x="3630" y="930"/>
                                  </a:cubicBezTo>
                                  <a:cubicBezTo>
                                    <a:pt x="3450" y="1260"/>
                                    <a:pt x="3000" y="1770"/>
                                    <a:pt x="2730" y="2010"/>
                                  </a:cubicBezTo>
                                  <a:cubicBezTo>
                                    <a:pt x="2460" y="2250"/>
                                    <a:pt x="2010" y="2340"/>
                                    <a:pt x="2010" y="2370"/>
                                  </a:cubicBezTo>
                                  <a:cubicBezTo>
                                    <a:pt x="2010" y="2400"/>
                                    <a:pt x="2640" y="2190"/>
                                    <a:pt x="2730" y="2190"/>
                                  </a:cubicBezTo>
                                  <a:cubicBezTo>
                                    <a:pt x="2820" y="2190"/>
                                    <a:pt x="2520" y="2310"/>
                                    <a:pt x="2550" y="2370"/>
                                  </a:cubicBezTo>
                                  <a:cubicBezTo>
                                    <a:pt x="2580" y="2430"/>
                                    <a:pt x="2790" y="2610"/>
                                    <a:pt x="2910" y="2550"/>
                                  </a:cubicBezTo>
                                  <a:cubicBezTo>
                                    <a:pt x="3030" y="2490"/>
                                    <a:pt x="3210" y="2040"/>
                                    <a:pt x="3270" y="2010"/>
                                  </a:cubicBezTo>
                                  <a:cubicBezTo>
                                    <a:pt x="3330" y="1980"/>
                                    <a:pt x="3420" y="2160"/>
                                    <a:pt x="3270" y="2370"/>
                                  </a:cubicBezTo>
                                  <a:cubicBezTo>
                                    <a:pt x="3120" y="2580"/>
                                    <a:pt x="2670" y="3060"/>
                                    <a:pt x="2370" y="3270"/>
                                  </a:cubicBezTo>
                                  <a:cubicBezTo>
                                    <a:pt x="2070" y="3480"/>
                                    <a:pt x="1620" y="3510"/>
                                    <a:pt x="1470" y="3630"/>
                                  </a:cubicBezTo>
                                  <a:cubicBezTo>
                                    <a:pt x="1320" y="3750"/>
                                    <a:pt x="1410" y="3960"/>
                                    <a:pt x="1470" y="3990"/>
                                  </a:cubicBezTo>
                                  <a:cubicBezTo>
                                    <a:pt x="1530" y="4020"/>
                                    <a:pt x="1800" y="3780"/>
                                    <a:pt x="1830" y="3810"/>
                                  </a:cubicBezTo>
                                  <a:cubicBezTo>
                                    <a:pt x="1860" y="3840"/>
                                    <a:pt x="1620" y="4170"/>
                                    <a:pt x="1650" y="4170"/>
                                  </a:cubicBezTo>
                                  <a:cubicBezTo>
                                    <a:pt x="1680" y="4170"/>
                                    <a:pt x="1950" y="3840"/>
                                    <a:pt x="2010" y="3810"/>
                                  </a:cubicBezTo>
                                  <a:cubicBezTo>
                                    <a:pt x="2070" y="3780"/>
                                    <a:pt x="1950" y="4020"/>
                                    <a:pt x="2010" y="3990"/>
                                  </a:cubicBezTo>
                                  <a:cubicBezTo>
                                    <a:pt x="2070" y="3960"/>
                                    <a:pt x="2280" y="3660"/>
                                    <a:pt x="2370" y="3630"/>
                                  </a:cubicBezTo>
                                  <a:cubicBezTo>
                                    <a:pt x="2460" y="3600"/>
                                    <a:pt x="2460" y="3840"/>
                                    <a:pt x="2550" y="3810"/>
                                  </a:cubicBezTo>
                                  <a:cubicBezTo>
                                    <a:pt x="2640" y="3780"/>
                                    <a:pt x="2880" y="3450"/>
                                    <a:pt x="2910" y="3450"/>
                                  </a:cubicBezTo>
                                  <a:cubicBezTo>
                                    <a:pt x="2940" y="3450"/>
                                    <a:pt x="2910" y="3600"/>
                                    <a:pt x="2730" y="3810"/>
                                  </a:cubicBezTo>
                                  <a:cubicBezTo>
                                    <a:pt x="2550" y="4020"/>
                                    <a:pt x="2100" y="4470"/>
                                    <a:pt x="1830" y="4710"/>
                                  </a:cubicBezTo>
                                  <a:cubicBezTo>
                                    <a:pt x="1560" y="4950"/>
                                    <a:pt x="1230" y="5130"/>
                                    <a:pt x="1110" y="5250"/>
                                  </a:cubicBezTo>
                                  <a:cubicBezTo>
                                    <a:pt x="990" y="5370"/>
                                    <a:pt x="990" y="5490"/>
                                    <a:pt x="1110" y="5430"/>
                                  </a:cubicBezTo>
                                  <a:cubicBezTo>
                                    <a:pt x="1230" y="5370"/>
                                    <a:pt x="1740" y="4920"/>
                                    <a:pt x="1830" y="4890"/>
                                  </a:cubicBezTo>
                                  <a:cubicBezTo>
                                    <a:pt x="1920" y="4860"/>
                                    <a:pt x="1590" y="5280"/>
                                    <a:pt x="1650" y="5250"/>
                                  </a:cubicBezTo>
                                  <a:cubicBezTo>
                                    <a:pt x="1710" y="5220"/>
                                    <a:pt x="2130" y="4740"/>
                                    <a:pt x="2190" y="4710"/>
                                  </a:cubicBezTo>
                                  <a:cubicBezTo>
                                    <a:pt x="2250" y="4680"/>
                                    <a:pt x="1950" y="5100"/>
                                    <a:pt x="2010" y="5070"/>
                                  </a:cubicBezTo>
                                  <a:cubicBezTo>
                                    <a:pt x="2070" y="5040"/>
                                    <a:pt x="2460" y="4530"/>
                                    <a:pt x="2550" y="4530"/>
                                  </a:cubicBezTo>
                                  <a:cubicBezTo>
                                    <a:pt x="2640" y="4530"/>
                                    <a:pt x="2490" y="5100"/>
                                    <a:pt x="2550" y="5070"/>
                                  </a:cubicBezTo>
                                  <a:cubicBezTo>
                                    <a:pt x="2610" y="5040"/>
                                    <a:pt x="2850" y="4410"/>
                                    <a:pt x="2910" y="4350"/>
                                  </a:cubicBezTo>
                                  <a:cubicBezTo>
                                    <a:pt x="2970" y="4290"/>
                                    <a:pt x="2880" y="4710"/>
                                    <a:pt x="2910" y="4710"/>
                                  </a:cubicBezTo>
                                  <a:cubicBezTo>
                                    <a:pt x="2940" y="4710"/>
                                    <a:pt x="3060" y="4350"/>
                                    <a:pt x="3090" y="4350"/>
                                  </a:cubicBezTo>
                                  <a:cubicBezTo>
                                    <a:pt x="3120" y="4350"/>
                                    <a:pt x="3060" y="4710"/>
                                    <a:pt x="3090" y="4710"/>
                                  </a:cubicBezTo>
                                  <a:cubicBezTo>
                                    <a:pt x="3120" y="4710"/>
                                    <a:pt x="3240" y="4350"/>
                                    <a:pt x="3270" y="4350"/>
                                  </a:cubicBezTo>
                                  <a:cubicBezTo>
                                    <a:pt x="3300" y="4350"/>
                                    <a:pt x="3480" y="4530"/>
                                    <a:pt x="3270" y="4710"/>
                                  </a:cubicBezTo>
                                  <a:cubicBezTo>
                                    <a:pt x="3060" y="4890"/>
                                    <a:pt x="2250" y="5280"/>
                                    <a:pt x="2010" y="5430"/>
                                  </a:cubicBezTo>
                                  <a:cubicBezTo>
                                    <a:pt x="1770" y="5580"/>
                                    <a:pt x="1710" y="5640"/>
                                    <a:pt x="1830" y="5610"/>
                                  </a:cubicBezTo>
                                  <a:cubicBezTo>
                                    <a:pt x="1950" y="5580"/>
                                    <a:pt x="2640" y="5250"/>
                                    <a:pt x="2730" y="5250"/>
                                  </a:cubicBezTo>
                                  <a:cubicBezTo>
                                    <a:pt x="2820" y="5250"/>
                                    <a:pt x="2550" y="5520"/>
                                    <a:pt x="2370" y="5610"/>
                                  </a:cubicBezTo>
                                  <a:cubicBezTo>
                                    <a:pt x="2190" y="5700"/>
                                    <a:pt x="1950" y="5640"/>
                                    <a:pt x="1650" y="5790"/>
                                  </a:cubicBezTo>
                                  <a:cubicBezTo>
                                    <a:pt x="1350" y="5940"/>
                                    <a:pt x="660" y="6420"/>
                                    <a:pt x="570" y="6510"/>
                                  </a:cubicBezTo>
                                  <a:cubicBezTo>
                                    <a:pt x="480" y="6600"/>
                                    <a:pt x="960" y="6420"/>
                                    <a:pt x="1110" y="6330"/>
                                  </a:cubicBezTo>
                                  <a:lnTo>
                                    <a:pt x="1470" y="5970"/>
                                  </a:lnTo>
                                  <a:lnTo>
                                    <a:pt x="1470" y="6150"/>
                                  </a:lnTo>
                                  <a:cubicBezTo>
                                    <a:pt x="1530" y="6150"/>
                                    <a:pt x="1770" y="5970"/>
                                    <a:pt x="1830" y="5970"/>
                                  </a:cubicBezTo>
                                  <a:cubicBezTo>
                                    <a:pt x="1890" y="5970"/>
                                    <a:pt x="1781" y="6133"/>
                                    <a:pt x="1830" y="6150"/>
                                  </a:cubicBezTo>
                                  <a:cubicBezTo>
                                    <a:pt x="1879" y="6167"/>
                                    <a:pt x="2095" y="6041"/>
                                    <a:pt x="2125" y="6071"/>
                                  </a:cubicBezTo>
                                  <a:cubicBezTo>
                                    <a:pt x="2155" y="6101"/>
                                    <a:pt x="2059" y="6227"/>
                                    <a:pt x="2010" y="6330"/>
                                  </a:cubicBezTo>
                                  <a:cubicBezTo>
                                    <a:pt x="1961" y="6433"/>
                                    <a:pt x="1980" y="6600"/>
                                    <a:pt x="1830" y="6690"/>
                                  </a:cubicBezTo>
                                  <a:cubicBezTo>
                                    <a:pt x="1680" y="6780"/>
                                    <a:pt x="1350" y="6750"/>
                                    <a:pt x="1110" y="6870"/>
                                  </a:cubicBezTo>
                                  <a:cubicBezTo>
                                    <a:pt x="870" y="6990"/>
                                    <a:pt x="480" y="7320"/>
                                    <a:pt x="390" y="7410"/>
                                  </a:cubicBezTo>
                                  <a:cubicBezTo>
                                    <a:pt x="300" y="7500"/>
                                    <a:pt x="630" y="7290"/>
                                    <a:pt x="570" y="7410"/>
                                  </a:cubicBezTo>
                                  <a:cubicBezTo>
                                    <a:pt x="510" y="7530"/>
                                    <a:pt x="60" y="8070"/>
                                    <a:pt x="30" y="8130"/>
                                  </a:cubicBezTo>
                                  <a:cubicBezTo>
                                    <a:pt x="0" y="8190"/>
                                    <a:pt x="330" y="7770"/>
                                    <a:pt x="390" y="7770"/>
                                  </a:cubicBezTo>
                                  <a:cubicBezTo>
                                    <a:pt x="450" y="7770"/>
                                    <a:pt x="270" y="8190"/>
                                    <a:pt x="390" y="8130"/>
                                  </a:cubicBezTo>
                                  <a:cubicBezTo>
                                    <a:pt x="510" y="8070"/>
                                    <a:pt x="1020" y="7440"/>
                                    <a:pt x="1110" y="7410"/>
                                  </a:cubicBezTo>
                                  <a:cubicBezTo>
                                    <a:pt x="1200" y="7380"/>
                                    <a:pt x="900" y="7920"/>
                                    <a:pt x="930" y="7950"/>
                                  </a:cubicBezTo>
                                  <a:cubicBezTo>
                                    <a:pt x="960" y="7980"/>
                                    <a:pt x="1200" y="7650"/>
                                    <a:pt x="1290" y="7590"/>
                                  </a:cubicBezTo>
                                  <a:cubicBezTo>
                                    <a:pt x="1380" y="7530"/>
                                    <a:pt x="1530" y="7470"/>
                                    <a:pt x="1470" y="7590"/>
                                  </a:cubicBezTo>
                                  <a:cubicBezTo>
                                    <a:pt x="1410" y="7710"/>
                                    <a:pt x="1020" y="8160"/>
                                    <a:pt x="930" y="8310"/>
                                  </a:cubicBezTo>
                                  <a:cubicBezTo>
                                    <a:pt x="840" y="8460"/>
                                    <a:pt x="900" y="8490"/>
                                    <a:pt x="930" y="8490"/>
                                  </a:cubicBezTo>
                                  <a:cubicBezTo>
                                    <a:pt x="960" y="8490"/>
                                    <a:pt x="1050" y="8310"/>
                                    <a:pt x="1110" y="8310"/>
                                  </a:cubicBezTo>
                                  <a:cubicBezTo>
                                    <a:pt x="1170" y="8310"/>
                                    <a:pt x="1170" y="8550"/>
                                    <a:pt x="1290" y="8490"/>
                                  </a:cubicBezTo>
                                  <a:cubicBezTo>
                                    <a:pt x="1410" y="8430"/>
                                    <a:pt x="1740" y="7980"/>
                                    <a:pt x="1830" y="7950"/>
                                  </a:cubicBezTo>
                                  <a:cubicBezTo>
                                    <a:pt x="1920" y="7920"/>
                                    <a:pt x="1770" y="8310"/>
                                    <a:pt x="1830" y="8310"/>
                                  </a:cubicBezTo>
                                  <a:cubicBezTo>
                                    <a:pt x="1890" y="8310"/>
                                    <a:pt x="2070" y="8070"/>
                                    <a:pt x="2190" y="7950"/>
                                  </a:cubicBezTo>
                                  <a:cubicBezTo>
                                    <a:pt x="2310" y="7830"/>
                                    <a:pt x="2520" y="7560"/>
                                    <a:pt x="2550" y="7590"/>
                                  </a:cubicBezTo>
                                  <a:cubicBezTo>
                                    <a:pt x="2580" y="7620"/>
                                    <a:pt x="2370" y="8010"/>
                                    <a:pt x="2370" y="8130"/>
                                  </a:cubicBezTo>
                                  <a:cubicBezTo>
                                    <a:pt x="2370" y="8250"/>
                                    <a:pt x="2610" y="8070"/>
                                    <a:pt x="2550" y="8310"/>
                                  </a:cubicBezTo>
                                  <a:cubicBezTo>
                                    <a:pt x="2490" y="8550"/>
                                    <a:pt x="2070" y="9390"/>
                                    <a:pt x="2010" y="9570"/>
                                  </a:cubicBezTo>
                                  <a:cubicBezTo>
                                    <a:pt x="1950" y="9750"/>
                                    <a:pt x="2160" y="9390"/>
                                    <a:pt x="2190" y="9390"/>
                                  </a:cubicBezTo>
                                  <a:cubicBezTo>
                                    <a:pt x="2220" y="9390"/>
                                    <a:pt x="2160" y="9540"/>
                                    <a:pt x="2190" y="9570"/>
                                  </a:cubicBezTo>
                                  <a:cubicBezTo>
                                    <a:pt x="2220" y="9600"/>
                                    <a:pt x="2280" y="9720"/>
                                    <a:pt x="2370" y="9570"/>
                                  </a:cubicBezTo>
                                  <a:cubicBezTo>
                                    <a:pt x="2460" y="9420"/>
                                    <a:pt x="2670" y="8700"/>
                                    <a:pt x="2730" y="8670"/>
                                  </a:cubicBezTo>
                                  <a:cubicBezTo>
                                    <a:pt x="2790" y="8640"/>
                                    <a:pt x="2700" y="9390"/>
                                    <a:pt x="2730" y="9390"/>
                                  </a:cubicBezTo>
                                  <a:cubicBezTo>
                                    <a:pt x="2760" y="9390"/>
                                    <a:pt x="2850" y="8820"/>
                                    <a:pt x="2910" y="8670"/>
                                  </a:cubicBezTo>
                                  <a:cubicBezTo>
                                    <a:pt x="2970" y="8520"/>
                                    <a:pt x="3060" y="8430"/>
                                    <a:pt x="3090" y="8490"/>
                                  </a:cubicBezTo>
                                  <a:cubicBezTo>
                                    <a:pt x="3120" y="8550"/>
                                    <a:pt x="3030" y="9120"/>
                                    <a:pt x="3090" y="9030"/>
                                  </a:cubicBezTo>
                                  <a:cubicBezTo>
                                    <a:pt x="3150" y="8940"/>
                                    <a:pt x="3405" y="8022"/>
                                    <a:pt x="3450" y="7950"/>
                                  </a:cubicBezTo>
                                  <a:cubicBezTo>
                                    <a:pt x="3495" y="7878"/>
                                    <a:pt x="3346" y="8491"/>
                                    <a:pt x="3359" y="8595"/>
                                  </a:cubicBezTo>
                                  <a:cubicBezTo>
                                    <a:pt x="3372" y="8699"/>
                                    <a:pt x="3527" y="8305"/>
                                    <a:pt x="3527" y="8576"/>
                                  </a:cubicBezTo>
                                  <a:cubicBezTo>
                                    <a:pt x="3527" y="8847"/>
                                    <a:pt x="3418" y="9561"/>
                                    <a:pt x="3359" y="10222"/>
                                  </a:cubicBezTo>
                                  <a:cubicBezTo>
                                    <a:pt x="3300" y="10883"/>
                                    <a:pt x="3100" y="12123"/>
                                    <a:pt x="3172" y="12541"/>
                                  </a:cubicBezTo>
                                  <a:cubicBezTo>
                                    <a:pt x="3244" y="12959"/>
                                    <a:pt x="3649" y="12700"/>
                                    <a:pt x="3789" y="12728"/>
                                  </a:cubicBezTo>
                                  <a:cubicBezTo>
                                    <a:pt x="3929" y="12756"/>
                                    <a:pt x="3991" y="12961"/>
                                    <a:pt x="4013" y="12709"/>
                                  </a:cubicBezTo>
                                  <a:cubicBezTo>
                                    <a:pt x="4035" y="12457"/>
                                    <a:pt x="3951" y="11634"/>
                                    <a:pt x="3920" y="11213"/>
                                  </a:cubicBezTo>
                                  <a:cubicBezTo>
                                    <a:pt x="3889" y="10792"/>
                                    <a:pt x="3814" y="10708"/>
                                    <a:pt x="3826" y="10185"/>
                                  </a:cubicBezTo>
                                  <a:cubicBezTo>
                                    <a:pt x="3838" y="9662"/>
                                    <a:pt x="3938" y="8324"/>
                                    <a:pt x="3995" y="8072"/>
                                  </a:cubicBezTo>
                                  <a:cubicBezTo>
                                    <a:pt x="4052" y="7820"/>
                                    <a:pt x="4111" y="8510"/>
                                    <a:pt x="4170" y="8670"/>
                                  </a:cubicBezTo>
                                  <a:cubicBezTo>
                                    <a:pt x="4229" y="8830"/>
                                    <a:pt x="4290" y="9060"/>
                                    <a:pt x="4350" y="9030"/>
                                  </a:cubicBezTo>
                                  <a:cubicBezTo>
                                    <a:pt x="4410" y="9000"/>
                                    <a:pt x="4500" y="8490"/>
                                    <a:pt x="4530" y="8490"/>
                                  </a:cubicBezTo>
                                  <a:cubicBezTo>
                                    <a:pt x="4560" y="8490"/>
                                    <a:pt x="4500" y="9000"/>
                                    <a:pt x="4530" y="9030"/>
                                  </a:cubicBezTo>
                                  <a:cubicBezTo>
                                    <a:pt x="4560" y="9060"/>
                                    <a:pt x="4650" y="8640"/>
                                    <a:pt x="4710" y="8670"/>
                                  </a:cubicBezTo>
                                  <a:cubicBezTo>
                                    <a:pt x="4770" y="8700"/>
                                    <a:pt x="4860" y="9210"/>
                                    <a:pt x="4890" y="9210"/>
                                  </a:cubicBezTo>
                                  <a:cubicBezTo>
                                    <a:pt x="4920" y="9210"/>
                                    <a:pt x="4860" y="8610"/>
                                    <a:pt x="4890" y="8670"/>
                                  </a:cubicBezTo>
                                  <a:cubicBezTo>
                                    <a:pt x="4920" y="8730"/>
                                    <a:pt x="5040" y="9480"/>
                                    <a:pt x="5070" y="9570"/>
                                  </a:cubicBezTo>
                                  <a:cubicBezTo>
                                    <a:pt x="5100" y="9660"/>
                                    <a:pt x="5010" y="9210"/>
                                    <a:pt x="5070" y="9210"/>
                                  </a:cubicBezTo>
                                  <a:cubicBezTo>
                                    <a:pt x="5130" y="9210"/>
                                    <a:pt x="5400" y="9660"/>
                                    <a:pt x="5430" y="9570"/>
                                  </a:cubicBezTo>
                                  <a:cubicBezTo>
                                    <a:pt x="5460" y="9480"/>
                                    <a:pt x="5250" y="8850"/>
                                    <a:pt x="5250" y="8670"/>
                                  </a:cubicBezTo>
                                  <a:cubicBezTo>
                                    <a:pt x="5250" y="8490"/>
                                    <a:pt x="5370" y="8430"/>
                                    <a:pt x="5430" y="8490"/>
                                  </a:cubicBezTo>
                                  <a:cubicBezTo>
                                    <a:pt x="5490" y="8550"/>
                                    <a:pt x="5550" y="9000"/>
                                    <a:pt x="5610" y="9030"/>
                                  </a:cubicBezTo>
                                  <a:cubicBezTo>
                                    <a:pt x="5670" y="9060"/>
                                    <a:pt x="5730" y="8670"/>
                                    <a:pt x="5790" y="8670"/>
                                  </a:cubicBezTo>
                                  <a:cubicBezTo>
                                    <a:pt x="5850" y="8670"/>
                                    <a:pt x="5910" y="8970"/>
                                    <a:pt x="5970" y="9030"/>
                                  </a:cubicBezTo>
                                  <a:cubicBezTo>
                                    <a:pt x="6030" y="9090"/>
                                    <a:pt x="6150" y="9090"/>
                                    <a:pt x="6150" y="9030"/>
                                  </a:cubicBezTo>
                                  <a:cubicBezTo>
                                    <a:pt x="6150" y="8970"/>
                                    <a:pt x="5940" y="8670"/>
                                    <a:pt x="5970" y="8670"/>
                                  </a:cubicBezTo>
                                  <a:cubicBezTo>
                                    <a:pt x="6000" y="8670"/>
                                    <a:pt x="6300" y="9060"/>
                                    <a:pt x="6330" y="9030"/>
                                  </a:cubicBezTo>
                                  <a:cubicBezTo>
                                    <a:pt x="6360" y="9000"/>
                                    <a:pt x="6090" y="8490"/>
                                    <a:pt x="6150" y="8490"/>
                                  </a:cubicBezTo>
                                  <a:cubicBezTo>
                                    <a:pt x="6210" y="8490"/>
                                    <a:pt x="6570" y="8910"/>
                                    <a:pt x="6690" y="9030"/>
                                  </a:cubicBezTo>
                                  <a:cubicBezTo>
                                    <a:pt x="6810" y="9150"/>
                                    <a:pt x="6900" y="9300"/>
                                    <a:pt x="6870" y="9210"/>
                                  </a:cubicBezTo>
                                  <a:cubicBezTo>
                                    <a:pt x="6840" y="9120"/>
                                    <a:pt x="6480" y="8520"/>
                                    <a:pt x="6510" y="8490"/>
                                  </a:cubicBezTo>
                                  <a:cubicBezTo>
                                    <a:pt x="6540" y="8460"/>
                                    <a:pt x="6960" y="8970"/>
                                    <a:pt x="7050" y="9030"/>
                                  </a:cubicBezTo>
                                  <a:cubicBezTo>
                                    <a:pt x="7140" y="9090"/>
                                    <a:pt x="7110" y="8970"/>
                                    <a:pt x="7050" y="8850"/>
                                  </a:cubicBezTo>
                                  <a:cubicBezTo>
                                    <a:pt x="6990" y="8730"/>
                                    <a:pt x="6870" y="8490"/>
                                    <a:pt x="6690" y="8310"/>
                                  </a:cubicBezTo>
                                  <a:cubicBezTo>
                                    <a:pt x="6510" y="8130"/>
                                    <a:pt x="6150" y="7920"/>
                                    <a:pt x="5970" y="7770"/>
                                  </a:cubicBezTo>
                                  <a:cubicBezTo>
                                    <a:pt x="5790" y="7620"/>
                                    <a:pt x="5700" y="7470"/>
                                    <a:pt x="5610" y="7410"/>
                                  </a:cubicBezTo>
                                  <a:cubicBezTo>
                                    <a:pt x="5520" y="7350"/>
                                    <a:pt x="5460" y="7440"/>
                                    <a:pt x="5430" y="7410"/>
                                  </a:cubicBezTo>
                                  <a:cubicBezTo>
                                    <a:pt x="5400" y="7380"/>
                                    <a:pt x="5490" y="7290"/>
                                    <a:pt x="5430" y="7230"/>
                                  </a:cubicBezTo>
                                  <a:cubicBezTo>
                                    <a:pt x="5370" y="7170"/>
                                    <a:pt x="5190" y="7140"/>
                                    <a:pt x="5070" y="7050"/>
                                  </a:cubicBezTo>
                                  <a:cubicBezTo>
                                    <a:pt x="4950" y="6960"/>
                                    <a:pt x="4800" y="6780"/>
                                    <a:pt x="4710" y="6690"/>
                                  </a:cubicBezTo>
                                  <a:cubicBezTo>
                                    <a:pt x="4620" y="6600"/>
                                    <a:pt x="4500" y="6540"/>
                                    <a:pt x="4530" y="6510"/>
                                  </a:cubicBezTo>
                                  <a:cubicBezTo>
                                    <a:pt x="4560" y="6480"/>
                                    <a:pt x="4740" y="6420"/>
                                    <a:pt x="4890" y="6510"/>
                                  </a:cubicBezTo>
                                  <a:cubicBezTo>
                                    <a:pt x="5040" y="6600"/>
                                    <a:pt x="5340" y="7020"/>
                                    <a:pt x="5430" y="7050"/>
                                  </a:cubicBezTo>
                                  <a:cubicBezTo>
                                    <a:pt x="5520" y="7080"/>
                                    <a:pt x="5340" y="6660"/>
                                    <a:pt x="5430" y="6690"/>
                                  </a:cubicBezTo>
                                  <a:cubicBezTo>
                                    <a:pt x="5520" y="6720"/>
                                    <a:pt x="5880" y="7200"/>
                                    <a:pt x="5970" y="7230"/>
                                  </a:cubicBezTo>
                                  <a:cubicBezTo>
                                    <a:pt x="6060" y="7260"/>
                                    <a:pt x="5910" y="6870"/>
                                    <a:pt x="5970" y="6870"/>
                                  </a:cubicBezTo>
                                  <a:cubicBezTo>
                                    <a:pt x="6030" y="6870"/>
                                    <a:pt x="6210" y="7080"/>
                                    <a:pt x="6330" y="7230"/>
                                  </a:cubicBezTo>
                                  <a:cubicBezTo>
                                    <a:pt x="6450" y="7380"/>
                                    <a:pt x="6660" y="7800"/>
                                    <a:pt x="6690" y="7770"/>
                                  </a:cubicBezTo>
                                  <a:cubicBezTo>
                                    <a:pt x="6720" y="7740"/>
                                    <a:pt x="6450" y="7050"/>
                                    <a:pt x="6510" y="7050"/>
                                  </a:cubicBezTo>
                                  <a:cubicBezTo>
                                    <a:pt x="6570" y="7050"/>
                                    <a:pt x="6930" y="7680"/>
                                    <a:pt x="7050" y="7770"/>
                                  </a:cubicBezTo>
                                  <a:cubicBezTo>
                                    <a:pt x="7170" y="7860"/>
                                    <a:pt x="7140" y="7590"/>
                                    <a:pt x="7230" y="7590"/>
                                  </a:cubicBezTo>
                                  <a:cubicBezTo>
                                    <a:pt x="7320" y="7590"/>
                                    <a:pt x="7620" y="7860"/>
                                    <a:pt x="7590" y="7770"/>
                                  </a:cubicBezTo>
                                  <a:cubicBezTo>
                                    <a:pt x="7560" y="7680"/>
                                    <a:pt x="7140" y="7200"/>
                                    <a:pt x="7050" y="7050"/>
                                  </a:cubicBezTo>
                                  <a:cubicBezTo>
                                    <a:pt x="6960" y="6900"/>
                                    <a:pt x="7020" y="6870"/>
                                    <a:pt x="7050" y="6870"/>
                                  </a:cubicBezTo>
                                  <a:cubicBezTo>
                                    <a:pt x="7080" y="6870"/>
                                    <a:pt x="7230" y="7080"/>
                                    <a:pt x="7230" y="7050"/>
                                  </a:cubicBezTo>
                                  <a:cubicBezTo>
                                    <a:pt x="7230" y="7020"/>
                                    <a:pt x="7140" y="6750"/>
                                    <a:pt x="7050" y="6690"/>
                                  </a:cubicBezTo>
                                  <a:cubicBezTo>
                                    <a:pt x="6960" y="6630"/>
                                    <a:pt x="6810" y="6750"/>
                                    <a:pt x="6690" y="6690"/>
                                  </a:cubicBezTo>
                                  <a:cubicBezTo>
                                    <a:pt x="6570" y="6630"/>
                                    <a:pt x="6450" y="6420"/>
                                    <a:pt x="6330" y="6330"/>
                                  </a:cubicBezTo>
                                  <a:cubicBezTo>
                                    <a:pt x="6210" y="6240"/>
                                    <a:pt x="6090" y="6270"/>
                                    <a:pt x="5970" y="6150"/>
                                  </a:cubicBezTo>
                                  <a:cubicBezTo>
                                    <a:pt x="5850" y="6030"/>
                                    <a:pt x="5580" y="5640"/>
                                    <a:pt x="5610" y="5610"/>
                                  </a:cubicBezTo>
                                  <a:cubicBezTo>
                                    <a:pt x="5640" y="5580"/>
                                    <a:pt x="6060" y="5940"/>
                                    <a:pt x="6150" y="5970"/>
                                  </a:cubicBezTo>
                                  <a:cubicBezTo>
                                    <a:pt x="6240" y="6000"/>
                                    <a:pt x="6060" y="5760"/>
                                    <a:pt x="6150" y="5790"/>
                                  </a:cubicBezTo>
                                  <a:cubicBezTo>
                                    <a:pt x="6240" y="5820"/>
                                    <a:pt x="6600" y="6120"/>
                                    <a:pt x="6690" y="6150"/>
                                  </a:cubicBezTo>
                                  <a:cubicBezTo>
                                    <a:pt x="6780" y="6180"/>
                                    <a:pt x="6600" y="5940"/>
                                    <a:pt x="6690" y="5970"/>
                                  </a:cubicBezTo>
                                  <a:cubicBezTo>
                                    <a:pt x="6780" y="6000"/>
                                    <a:pt x="7200" y="6360"/>
                                    <a:pt x="7230" y="6330"/>
                                  </a:cubicBezTo>
                                  <a:cubicBezTo>
                                    <a:pt x="7260" y="6300"/>
                                    <a:pt x="7020" y="5940"/>
                                    <a:pt x="6870" y="5790"/>
                                  </a:cubicBezTo>
                                  <a:cubicBezTo>
                                    <a:pt x="6720" y="5640"/>
                                    <a:pt x="6570" y="5550"/>
                                    <a:pt x="6330" y="5430"/>
                                  </a:cubicBezTo>
                                  <a:cubicBezTo>
                                    <a:pt x="6090" y="5310"/>
                                    <a:pt x="5640" y="5130"/>
                                    <a:pt x="5430" y="5070"/>
                                  </a:cubicBezTo>
                                  <a:cubicBezTo>
                                    <a:pt x="5220" y="5010"/>
                                    <a:pt x="5190" y="5160"/>
                                    <a:pt x="5070" y="5070"/>
                                  </a:cubicBezTo>
                                  <a:cubicBezTo>
                                    <a:pt x="4950" y="4980"/>
                                    <a:pt x="4710" y="4560"/>
                                    <a:pt x="4710" y="4530"/>
                                  </a:cubicBezTo>
                                  <a:cubicBezTo>
                                    <a:pt x="4710" y="4500"/>
                                    <a:pt x="5010" y="4890"/>
                                    <a:pt x="5070" y="4890"/>
                                  </a:cubicBezTo>
                                  <a:cubicBezTo>
                                    <a:pt x="5130" y="4890"/>
                                    <a:pt x="4980" y="4530"/>
                                    <a:pt x="5070" y="4530"/>
                                  </a:cubicBezTo>
                                  <a:cubicBezTo>
                                    <a:pt x="5160" y="4530"/>
                                    <a:pt x="5520" y="4860"/>
                                    <a:pt x="5610" y="4890"/>
                                  </a:cubicBezTo>
                                  <a:cubicBezTo>
                                    <a:pt x="5700" y="4920"/>
                                    <a:pt x="5550" y="4680"/>
                                    <a:pt x="5610" y="4710"/>
                                  </a:cubicBezTo>
                                  <a:cubicBezTo>
                                    <a:pt x="5670" y="4740"/>
                                    <a:pt x="5940" y="5070"/>
                                    <a:pt x="5970" y="5070"/>
                                  </a:cubicBezTo>
                                  <a:cubicBezTo>
                                    <a:pt x="6000" y="5070"/>
                                    <a:pt x="5760" y="4710"/>
                                    <a:pt x="5790" y="4710"/>
                                  </a:cubicBezTo>
                                  <a:cubicBezTo>
                                    <a:pt x="5820" y="4710"/>
                                    <a:pt x="6090" y="5070"/>
                                    <a:pt x="6150" y="5070"/>
                                  </a:cubicBezTo>
                                  <a:cubicBezTo>
                                    <a:pt x="6210" y="5070"/>
                                    <a:pt x="6090" y="4710"/>
                                    <a:pt x="6150" y="4710"/>
                                  </a:cubicBezTo>
                                  <a:cubicBezTo>
                                    <a:pt x="6210" y="4710"/>
                                    <a:pt x="6450" y="5040"/>
                                    <a:pt x="6510" y="5070"/>
                                  </a:cubicBezTo>
                                  <a:cubicBezTo>
                                    <a:pt x="6570" y="5100"/>
                                    <a:pt x="6420" y="4890"/>
                                    <a:pt x="6510" y="4890"/>
                                  </a:cubicBezTo>
                                  <a:cubicBezTo>
                                    <a:pt x="6600" y="4890"/>
                                    <a:pt x="7020" y="5100"/>
                                    <a:pt x="7050" y="5070"/>
                                  </a:cubicBezTo>
                                  <a:cubicBezTo>
                                    <a:pt x="7080" y="5040"/>
                                    <a:pt x="6810" y="4800"/>
                                    <a:pt x="6690" y="4710"/>
                                  </a:cubicBezTo>
                                  <a:cubicBezTo>
                                    <a:pt x="6570" y="4620"/>
                                    <a:pt x="6360" y="4560"/>
                                    <a:pt x="6330" y="4530"/>
                                  </a:cubicBezTo>
                                  <a:cubicBezTo>
                                    <a:pt x="6300" y="4500"/>
                                    <a:pt x="6480" y="4560"/>
                                    <a:pt x="6510" y="4530"/>
                                  </a:cubicBezTo>
                                  <a:cubicBezTo>
                                    <a:pt x="6540" y="4500"/>
                                    <a:pt x="6600" y="4380"/>
                                    <a:pt x="6510" y="4350"/>
                                  </a:cubicBezTo>
                                  <a:cubicBezTo>
                                    <a:pt x="6420" y="4320"/>
                                    <a:pt x="6240" y="4410"/>
                                    <a:pt x="5970" y="4350"/>
                                  </a:cubicBezTo>
                                  <a:cubicBezTo>
                                    <a:pt x="5700" y="4290"/>
                                    <a:pt x="5070" y="4080"/>
                                    <a:pt x="4890" y="3990"/>
                                  </a:cubicBezTo>
                                  <a:cubicBezTo>
                                    <a:pt x="4710" y="3900"/>
                                    <a:pt x="4920" y="3870"/>
                                    <a:pt x="4890" y="3810"/>
                                  </a:cubicBezTo>
                                  <a:cubicBezTo>
                                    <a:pt x="4860" y="3750"/>
                                    <a:pt x="4680" y="3660"/>
                                    <a:pt x="4710" y="3630"/>
                                  </a:cubicBezTo>
                                  <a:cubicBezTo>
                                    <a:pt x="4740" y="3600"/>
                                    <a:pt x="4980" y="3600"/>
                                    <a:pt x="5070" y="3630"/>
                                  </a:cubicBezTo>
                                  <a:cubicBezTo>
                                    <a:pt x="5160" y="3660"/>
                                    <a:pt x="5250" y="3840"/>
                                    <a:pt x="5250" y="3810"/>
                                  </a:cubicBezTo>
                                  <a:cubicBezTo>
                                    <a:pt x="5250" y="3780"/>
                                    <a:pt x="5010" y="3450"/>
                                    <a:pt x="5070" y="3450"/>
                                  </a:cubicBezTo>
                                  <a:cubicBezTo>
                                    <a:pt x="5130" y="3450"/>
                                    <a:pt x="5550" y="3810"/>
                                    <a:pt x="5610" y="3810"/>
                                  </a:cubicBezTo>
                                  <a:cubicBezTo>
                                    <a:pt x="5670" y="3810"/>
                                    <a:pt x="5370" y="3450"/>
                                    <a:pt x="5430" y="3450"/>
                                  </a:cubicBezTo>
                                  <a:cubicBezTo>
                                    <a:pt x="5490" y="3450"/>
                                    <a:pt x="5910" y="3810"/>
                                    <a:pt x="5970" y="3810"/>
                                  </a:cubicBezTo>
                                  <a:cubicBezTo>
                                    <a:pt x="6030" y="3810"/>
                                    <a:pt x="5760" y="3450"/>
                                    <a:pt x="5790" y="3450"/>
                                  </a:cubicBezTo>
                                  <a:cubicBezTo>
                                    <a:pt x="5820" y="3450"/>
                                    <a:pt x="6090" y="3780"/>
                                    <a:pt x="6150" y="3810"/>
                                  </a:cubicBezTo>
                                  <a:cubicBezTo>
                                    <a:pt x="6210" y="3840"/>
                                    <a:pt x="6210" y="3720"/>
                                    <a:pt x="6150" y="3630"/>
                                  </a:cubicBezTo>
                                  <a:cubicBezTo>
                                    <a:pt x="6090" y="3540"/>
                                    <a:pt x="5970" y="3360"/>
                                    <a:pt x="5790" y="3270"/>
                                  </a:cubicBezTo>
                                  <a:cubicBezTo>
                                    <a:pt x="5610" y="3180"/>
                                    <a:pt x="5340" y="3240"/>
                                    <a:pt x="5070" y="3090"/>
                                  </a:cubicBezTo>
                                  <a:cubicBezTo>
                                    <a:pt x="4800" y="2940"/>
                                    <a:pt x="4320" y="2520"/>
                                    <a:pt x="4170" y="2370"/>
                                  </a:cubicBezTo>
                                  <a:cubicBezTo>
                                    <a:pt x="4020" y="2220"/>
                                    <a:pt x="4110" y="2190"/>
                                    <a:pt x="4170" y="2190"/>
                                  </a:cubicBezTo>
                                  <a:cubicBezTo>
                                    <a:pt x="4230" y="2190"/>
                                    <a:pt x="4440" y="2400"/>
                                    <a:pt x="4530" y="2370"/>
                                  </a:cubicBezTo>
                                  <a:cubicBezTo>
                                    <a:pt x="4620" y="2340"/>
                                    <a:pt x="4620" y="1980"/>
                                    <a:pt x="4710" y="2010"/>
                                  </a:cubicBezTo>
                                  <a:cubicBezTo>
                                    <a:pt x="4800" y="2040"/>
                                    <a:pt x="5010" y="2520"/>
                                    <a:pt x="5070" y="2550"/>
                                  </a:cubicBezTo>
                                  <a:cubicBezTo>
                                    <a:pt x="5130" y="2580"/>
                                    <a:pt x="5010" y="2190"/>
                                    <a:pt x="5070" y="2190"/>
                                  </a:cubicBezTo>
                                  <a:cubicBezTo>
                                    <a:pt x="5130" y="2190"/>
                                    <a:pt x="5400" y="2580"/>
                                    <a:pt x="5430" y="2550"/>
                                  </a:cubicBezTo>
                                  <a:cubicBezTo>
                                    <a:pt x="5460" y="2520"/>
                                    <a:pt x="5190" y="2070"/>
                                    <a:pt x="5250" y="2010"/>
                                  </a:cubicBezTo>
                                  <a:cubicBezTo>
                                    <a:pt x="5310" y="1950"/>
                                    <a:pt x="5820" y="2220"/>
                                    <a:pt x="5790" y="2190"/>
                                  </a:cubicBezTo>
                                  <a:cubicBezTo>
                                    <a:pt x="5760" y="2160"/>
                                    <a:pt x="5340" y="2010"/>
                                    <a:pt x="5070" y="1830"/>
                                  </a:cubicBezTo>
                                  <a:cubicBezTo>
                                    <a:pt x="4800" y="1650"/>
                                    <a:pt x="4380" y="1410"/>
                                    <a:pt x="4170" y="1110"/>
                                  </a:cubicBezTo>
                                  <a:cubicBezTo>
                                    <a:pt x="3960" y="810"/>
                                    <a:pt x="3900" y="60"/>
                                    <a:pt x="3810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E6128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67"/>
                          <wps:cNvSpPr>
                            <a:spLocks/>
                          </wps:cNvSpPr>
                          <wps:spPr bwMode="auto">
                            <a:xfrm>
                              <a:off x="8360" y="7945"/>
                              <a:ext cx="1353" cy="955"/>
                            </a:xfrm>
                            <a:custGeom>
                              <a:avLst/>
                              <a:gdLst>
                                <a:gd name="T0" fmla="*/ 1439 w 2693"/>
                                <a:gd name="T1" fmla="*/ 14 h 1900"/>
                                <a:gd name="T2" fmla="*/ 1482 w 2693"/>
                                <a:gd name="T3" fmla="*/ 573 h 1900"/>
                                <a:gd name="T4" fmla="*/ 1622 w 2693"/>
                                <a:gd name="T5" fmla="*/ 798 h 1900"/>
                                <a:gd name="T6" fmla="*/ 1740 w 2693"/>
                                <a:gd name="T7" fmla="*/ 1078 h 1900"/>
                                <a:gd name="T8" fmla="*/ 2105 w 2693"/>
                                <a:gd name="T9" fmla="*/ 1346 h 1900"/>
                                <a:gd name="T10" fmla="*/ 2643 w 2693"/>
                                <a:gd name="T11" fmla="*/ 1551 h 1900"/>
                                <a:gd name="T12" fmla="*/ 2406 w 2693"/>
                                <a:gd name="T13" fmla="*/ 1647 h 1900"/>
                                <a:gd name="T14" fmla="*/ 2062 w 2693"/>
                                <a:gd name="T15" fmla="*/ 1497 h 1900"/>
                                <a:gd name="T16" fmla="*/ 2062 w 2693"/>
                                <a:gd name="T17" fmla="*/ 1798 h 1900"/>
                                <a:gd name="T18" fmla="*/ 1891 w 2693"/>
                                <a:gd name="T19" fmla="*/ 1787 h 1900"/>
                                <a:gd name="T20" fmla="*/ 1557 w 2693"/>
                                <a:gd name="T21" fmla="*/ 1604 h 1900"/>
                                <a:gd name="T22" fmla="*/ 1471 w 2693"/>
                                <a:gd name="T23" fmla="*/ 1723 h 1900"/>
                                <a:gd name="T24" fmla="*/ 1471 w 2693"/>
                                <a:gd name="T25" fmla="*/ 1830 h 1900"/>
                                <a:gd name="T26" fmla="*/ 1353 w 2693"/>
                                <a:gd name="T27" fmla="*/ 1830 h 1900"/>
                                <a:gd name="T28" fmla="*/ 1235 w 2693"/>
                                <a:gd name="T29" fmla="*/ 1411 h 1900"/>
                                <a:gd name="T30" fmla="*/ 1372 w 2693"/>
                                <a:gd name="T31" fmla="*/ 1247 h 1900"/>
                                <a:gd name="T32" fmla="*/ 1461 w 2693"/>
                                <a:gd name="T33" fmla="*/ 1207 h 1900"/>
                                <a:gd name="T34" fmla="*/ 1289 w 2693"/>
                                <a:gd name="T35" fmla="*/ 1003 h 1900"/>
                                <a:gd name="T36" fmla="*/ 1063 w 2693"/>
                                <a:gd name="T37" fmla="*/ 1207 h 1900"/>
                                <a:gd name="T38" fmla="*/ 1031 w 2693"/>
                                <a:gd name="T39" fmla="*/ 1432 h 1900"/>
                                <a:gd name="T40" fmla="*/ 988 w 2693"/>
                                <a:gd name="T41" fmla="*/ 1508 h 1900"/>
                                <a:gd name="T42" fmla="*/ 923 w 2693"/>
                                <a:gd name="T43" fmla="*/ 1443 h 1900"/>
                                <a:gd name="T44" fmla="*/ 730 w 2693"/>
                                <a:gd name="T45" fmla="*/ 1594 h 1900"/>
                                <a:gd name="T46" fmla="*/ 386 w 2693"/>
                                <a:gd name="T47" fmla="*/ 1755 h 1900"/>
                                <a:gd name="T48" fmla="*/ 429 w 2693"/>
                                <a:gd name="T49" fmla="*/ 1680 h 1900"/>
                                <a:gd name="T50" fmla="*/ 21 w 2693"/>
                                <a:gd name="T51" fmla="*/ 1766 h 1900"/>
                                <a:gd name="T52" fmla="*/ 558 w 2693"/>
                                <a:gd name="T53" fmla="*/ 1518 h 1900"/>
                                <a:gd name="T54" fmla="*/ 1009 w 2693"/>
                                <a:gd name="T55" fmla="*/ 884 h 1900"/>
                                <a:gd name="T56" fmla="*/ 1278 w 2693"/>
                                <a:gd name="T57" fmla="*/ 659 h 1900"/>
                                <a:gd name="T58" fmla="*/ 1439 w 2693"/>
                                <a:gd name="T59" fmla="*/ 14 h 1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693" h="1900">
                                  <a:moveTo>
                                    <a:pt x="1439" y="14"/>
                                  </a:moveTo>
                                  <a:cubicBezTo>
                                    <a:pt x="1473" y="0"/>
                                    <a:pt x="1451" y="442"/>
                                    <a:pt x="1482" y="573"/>
                                  </a:cubicBezTo>
                                  <a:cubicBezTo>
                                    <a:pt x="1513" y="704"/>
                                    <a:pt x="1579" y="714"/>
                                    <a:pt x="1622" y="798"/>
                                  </a:cubicBezTo>
                                  <a:cubicBezTo>
                                    <a:pt x="1665" y="882"/>
                                    <a:pt x="1660" y="987"/>
                                    <a:pt x="1740" y="1078"/>
                                  </a:cubicBezTo>
                                  <a:cubicBezTo>
                                    <a:pt x="1820" y="1169"/>
                                    <a:pt x="1955" y="1267"/>
                                    <a:pt x="2105" y="1346"/>
                                  </a:cubicBezTo>
                                  <a:cubicBezTo>
                                    <a:pt x="2255" y="1425"/>
                                    <a:pt x="2593" y="1501"/>
                                    <a:pt x="2643" y="1551"/>
                                  </a:cubicBezTo>
                                  <a:cubicBezTo>
                                    <a:pt x="2693" y="1601"/>
                                    <a:pt x="2503" y="1656"/>
                                    <a:pt x="2406" y="1647"/>
                                  </a:cubicBezTo>
                                  <a:cubicBezTo>
                                    <a:pt x="2309" y="1638"/>
                                    <a:pt x="2119" y="1472"/>
                                    <a:pt x="2062" y="1497"/>
                                  </a:cubicBezTo>
                                  <a:cubicBezTo>
                                    <a:pt x="2005" y="1522"/>
                                    <a:pt x="2090" y="1750"/>
                                    <a:pt x="2062" y="1798"/>
                                  </a:cubicBezTo>
                                  <a:cubicBezTo>
                                    <a:pt x="2034" y="1846"/>
                                    <a:pt x="1975" y="1819"/>
                                    <a:pt x="1891" y="1787"/>
                                  </a:cubicBezTo>
                                  <a:cubicBezTo>
                                    <a:pt x="1807" y="1755"/>
                                    <a:pt x="1627" y="1615"/>
                                    <a:pt x="1557" y="1604"/>
                                  </a:cubicBezTo>
                                  <a:cubicBezTo>
                                    <a:pt x="1487" y="1593"/>
                                    <a:pt x="1485" y="1685"/>
                                    <a:pt x="1471" y="1723"/>
                                  </a:cubicBezTo>
                                  <a:cubicBezTo>
                                    <a:pt x="1457" y="1761"/>
                                    <a:pt x="1491" y="1812"/>
                                    <a:pt x="1471" y="1830"/>
                                  </a:cubicBezTo>
                                  <a:cubicBezTo>
                                    <a:pt x="1451" y="1848"/>
                                    <a:pt x="1392" y="1900"/>
                                    <a:pt x="1353" y="1830"/>
                                  </a:cubicBezTo>
                                  <a:cubicBezTo>
                                    <a:pt x="1314" y="1760"/>
                                    <a:pt x="1232" y="1508"/>
                                    <a:pt x="1235" y="1411"/>
                                  </a:cubicBezTo>
                                  <a:cubicBezTo>
                                    <a:pt x="1238" y="1314"/>
                                    <a:pt x="1334" y="1281"/>
                                    <a:pt x="1372" y="1247"/>
                                  </a:cubicBezTo>
                                  <a:cubicBezTo>
                                    <a:pt x="1410" y="1213"/>
                                    <a:pt x="1475" y="1248"/>
                                    <a:pt x="1461" y="1207"/>
                                  </a:cubicBezTo>
                                  <a:cubicBezTo>
                                    <a:pt x="1447" y="1166"/>
                                    <a:pt x="1355" y="1003"/>
                                    <a:pt x="1289" y="1003"/>
                                  </a:cubicBezTo>
                                  <a:cubicBezTo>
                                    <a:pt x="1223" y="1003"/>
                                    <a:pt x="1106" y="1135"/>
                                    <a:pt x="1063" y="1207"/>
                                  </a:cubicBezTo>
                                  <a:cubicBezTo>
                                    <a:pt x="1020" y="1279"/>
                                    <a:pt x="1043" y="1382"/>
                                    <a:pt x="1031" y="1432"/>
                                  </a:cubicBezTo>
                                  <a:cubicBezTo>
                                    <a:pt x="1019" y="1482"/>
                                    <a:pt x="1006" y="1506"/>
                                    <a:pt x="988" y="1508"/>
                                  </a:cubicBezTo>
                                  <a:cubicBezTo>
                                    <a:pt x="970" y="1510"/>
                                    <a:pt x="966" y="1429"/>
                                    <a:pt x="923" y="1443"/>
                                  </a:cubicBezTo>
                                  <a:cubicBezTo>
                                    <a:pt x="880" y="1457"/>
                                    <a:pt x="820" y="1542"/>
                                    <a:pt x="730" y="1594"/>
                                  </a:cubicBezTo>
                                  <a:cubicBezTo>
                                    <a:pt x="640" y="1646"/>
                                    <a:pt x="436" y="1741"/>
                                    <a:pt x="386" y="1755"/>
                                  </a:cubicBezTo>
                                  <a:cubicBezTo>
                                    <a:pt x="336" y="1769"/>
                                    <a:pt x="490" y="1678"/>
                                    <a:pt x="429" y="1680"/>
                                  </a:cubicBezTo>
                                  <a:cubicBezTo>
                                    <a:pt x="368" y="1682"/>
                                    <a:pt x="0" y="1793"/>
                                    <a:pt x="21" y="1766"/>
                                  </a:cubicBezTo>
                                  <a:cubicBezTo>
                                    <a:pt x="42" y="1739"/>
                                    <a:pt x="393" y="1665"/>
                                    <a:pt x="558" y="1518"/>
                                  </a:cubicBezTo>
                                  <a:cubicBezTo>
                                    <a:pt x="723" y="1371"/>
                                    <a:pt x="889" y="1027"/>
                                    <a:pt x="1009" y="884"/>
                                  </a:cubicBezTo>
                                  <a:cubicBezTo>
                                    <a:pt x="1129" y="741"/>
                                    <a:pt x="1206" y="806"/>
                                    <a:pt x="1278" y="659"/>
                                  </a:cubicBezTo>
                                  <a:cubicBezTo>
                                    <a:pt x="1350" y="512"/>
                                    <a:pt x="1405" y="28"/>
                                    <a:pt x="1439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68"/>
                          <wps:cNvSpPr>
                            <a:spLocks/>
                          </wps:cNvSpPr>
                          <wps:spPr bwMode="auto">
                            <a:xfrm>
                              <a:off x="8111" y="9163"/>
                              <a:ext cx="866" cy="464"/>
                            </a:xfrm>
                            <a:custGeom>
                              <a:avLst/>
                              <a:gdLst>
                                <a:gd name="T0" fmla="*/ 1442 w 1724"/>
                                <a:gd name="T1" fmla="*/ 29 h 925"/>
                                <a:gd name="T2" fmla="*/ 1710 w 1724"/>
                                <a:gd name="T3" fmla="*/ 147 h 925"/>
                                <a:gd name="T4" fmla="*/ 1528 w 1724"/>
                                <a:gd name="T5" fmla="*/ 352 h 925"/>
                                <a:gd name="T6" fmla="*/ 1420 w 1724"/>
                                <a:gd name="T7" fmla="*/ 502 h 925"/>
                                <a:gd name="T8" fmla="*/ 1324 w 1724"/>
                                <a:gd name="T9" fmla="*/ 631 h 925"/>
                                <a:gd name="T10" fmla="*/ 1238 w 1724"/>
                                <a:gd name="T11" fmla="*/ 771 h 925"/>
                                <a:gd name="T12" fmla="*/ 1141 w 1724"/>
                                <a:gd name="T13" fmla="*/ 889 h 925"/>
                                <a:gd name="T14" fmla="*/ 1119 w 1724"/>
                                <a:gd name="T15" fmla="*/ 706 h 925"/>
                                <a:gd name="T16" fmla="*/ 1130 w 1724"/>
                                <a:gd name="T17" fmla="*/ 556 h 925"/>
                                <a:gd name="T18" fmla="*/ 1055 w 1724"/>
                                <a:gd name="T19" fmla="*/ 567 h 925"/>
                                <a:gd name="T20" fmla="*/ 990 w 1724"/>
                                <a:gd name="T21" fmla="*/ 588 h 925"/>
                                <a:gd name="T22" fmla="*/ 969 w 1724"/>
                                <a:gd name="T23" fmla="*/ 717 h 925"/>
                                <a:gd name="T24" fmla="*/ 958 w 1724"/>
                                <a:gd name="T25" fmla="*/ 803 h 925"/>
                                <a:gd name="T26" fmla="*/ 883 w 1724"/>
                                <a:gd name="T27" fmla="*/ 696 h 925"/>
                                <a:gd name="T28" fmla="*/ 829 w 1724"/>
                                <a:gd name="T29" fmla="*/ 620 h 925"/>
                                <a:gd name="T30" fmla="*/ 754 w 1724"/>
                                <a:gd name="T31" fmla="*/ 717 h 925"/>
                                <a:gd name="T32" fmla="*/ 647 w 1724"/>
                                <a:gd name="T33" fmla="*/ 771 h 925"/>
                                <a:gd name="T34" fmla="*/ 561 w 1724"/>
                                <a:gd name="T35" fmla="*/ 782 h 925"/>
                                <a:gd name="T36" fmla="*/ 496 w 1724"/>
                                <a:gd name="T37" fmla="*/ 760 h 925"/>
                                <a:gd name="T38" fmla="*/ 399 w 1724"/>
                                <a:gd name="T39" fmla="*/ 889 h 925"/>
                                <a:gd name="T40" fmla="*/ 313 w 1724"/>
                                <a:gd name="T41" fmla="*/ 921 h 925"/>
                                <a:gd name="T42" fmla="*/ 249 w 1724"/>
                                <a:gd name="T43" fmla="*/ 867 h 925"/>
                                <a:gd name="T44" fmla="*/ 2 w 1724"/>
                                <a:gd name="T45" fmla="*/ 900 h 925"/>
                                <a:gd name="T46" fmla="*/ 238 w 1724"/>
                                <a:gd name="T47" fmla="*/ 760 h 925"/>
                                <a:gd name="T48" fmla="*/ 453 w 1724"/>
                                <a:gd name="T49" fmla="*/ 620 h 925"/>
                                <a:gd name="T50" fmla="*/ 722 w 1724"/>
                                <a:gd name="T51" fmla="*/ 545 h 925"/>
                                <a:gd name="T52" fmla="*/ 883 w 1724"/>
                                <a:gd name="T53" fmla="*/ 384 h 925"/>
                                <a:gd name="T54" fmla="*/ 1012 w 1724"/>
                                <a:gd name="T55" fmla="*/ 201 h 925"/>
                                <a:gd name="T56" fmla="*/ 1055 w 1724"/>
                                <a:gd name="T57" fmla="*/ 115 h 925"/>
                                <a:gd name="T58" fmla="*/ 1055 w 1724"/>
                                <a:gd name="T59" fmla="*/ 395 h 925"/>
                                <a:gd name="T60" fmla="*/ 1130 w 1724"/>
                                <a:gd name="T61" fmla="*/ 438 h 925"/>
                                <a:gd name="T62" fmla="*/ 1238 w 1724"/>
                                <a:gd name="T63" fmla="*/ 319 h 925"/>
                                <a:gd name="T64" fmla="*/ 1442 w 1724"/>
                                <a:gd name="T65" fmla="*/ 29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24" h="925">
                                  <a:moveTo>
                                    <a:pt x="1442" y="29"/>
                                  </a:moveTo>
                                  <a:cubicBezTo>
                                    <a:pt x="1520" y="0"/>
                                    <a:pt x="1696" y="93"/>
                                    <a:pt x="1710" y="147"/>
                                  </a:cubicBezTo>
                                  <a:cubicBezTo>
                                    <a:pt x="1724" y="201"/>
                                    <a:pt x="1576" y="293"/>
                                    <a:pt x="1528" y="352"/>
                                  </a:cubicBezTo>
                                  <a:cubicBezTo>
                                    <a:pt x="1480" y="411"/>
                                    <a:pt x="1454" y="455"/>
                                    <a:pt x="1420" y="502"/>
                                  </a:cubicBezTo>
                                  <a:cubicBezTo>
                                    <a:pt x="1386" y="549"/>
                                    <a:pt x="1354" y="586"/>
                                    <a:pt x="1324" y="631"/>
                                  </a:cubicBezTo>
                                  <a:cubicBezTo>
                                    <a:pt x="1294" y="676"/>
                                    <a:pt x="1269" y="728"/>
                                    <a:pt x="1238" y="771"/>
                                  </a:cubicBezTo>
                                  <a:cubicBezTo>
                                    <a:pt x="1207" y="814"/>
                                    <a:pt x="1161" y="900"/>
                                    <a:pt x="1141" y="889"/>
                                  </a:cubicBezTo>
                                  <a:cubicBezTo>
                                    <a:pt x="1121" y="878"/>
                                    <a:pt x="1121" y="761"/>
                                    <a:pt x="1119" y="706"/>
                                  </a:cubicBezTo>
                                  <a:cubicBezTo>
                                    <a:pt x="1117" y="651"/>
                                    <a:pt x="1141" y="579"/>
                                    <a:pt x="1130" y="556"/>
                                  </a:cubicBezTo>
                                  <a:cubicBezTo>
                                    <a:pt x="1119" y="533"/>
                                    <a:pt x="1078" y="562"/>
                                    <a:pt x="1055" y="567"/>
                                  </a:cubicBezTo>
                                  <a:cubicBezTo>
                                    <a:pt x="1032" y="572"/>
                                    <a:pt x="1004" y="563"/>
                                    <a:pt x="990" y="588"/>
                                  </a:cubicBezTo>
                                  <a:cubicBezTo>
                                    <a:pt x="976" y="613"/>
                                    <a:pt x="974" y="681"/>
                                    <a:pt x="969" y="717"/>
                                  </a:cubicBezTo>
                                  <a:cubicBezTo>
                                    <a:pt x="964" y="753"/>
                                    <a:pt x="972" y="807"/>
                                    <a:pt x="958" y="803"/>
                                  </a:cubicBezTo>
                                  <a:cubicBezTo>
                                    <a:pt x="944" y="799"/>
                                    <a:pt x="904" y="726"/>
                                    <a:pt x="883" y="696"/>
                                  </a:cubicBezTo>
                                  <a:cubicBezTo>
                                    <a:pt x="862" y="666"/>
                                    <a:pt x="850" y="617"/>
                                    <a:pt x="829" y="620"/>
                                  </a:cubicBezTo>
                                  <a:cubicBezTo>
                                    <a:pt x="808" y="623"/>
                                    <a:pt x="784" y="692"/>
                                    <a:pt x="754" y="717"/>
                                  </a:cubicBezTo>
                                  <a:cubicBezTo>
                                    <a:pt x="724" y="742"/>
                                    <a:pt x="679" y="760"/>
                                    <a:pt x="647" y="771"/>
                                  </a:cubicBezTo>
                                  <a:cubicBezTo>
                                    <a:pt x="615" y="782"/>
                                    <a:pt x="586" y="784"/>
                                    <a:pt x="561" y="782"/>
                                  </a:cubicBezTo>
                                  <a:cubicBezTo>
                                    <a:pt x="536" y="780"/>
                                    <a:pt x="523" y="742"/>
                                    <a:pt x="496" y="760"/>
                                  </a:cubicBezTo>
                                  <a:cubicBezTo>
                                    <a:pt x="469" y="778"/>
                                    <a:pt x="429" y="862"/>
                                    <a:pt x="399" y="889"/>
                                  </a:cubicBezTo>
                                  <a:cubicBezTo>
                                    <a:pt x="369" y="916"/>
                                    <a:pt x="338" y="925"/>
                                    <a:pt x="313" y="921"/>
                                  </a:cubicBezTo>
                                  <a:cubicBezTo>
                                    <a:pt x="288" y="917"/>
                                    <a:pt x="301" y="870"/>
                                    <a:pt x="249" y="867"/>
                                  </a:cubicBezTo>
                                  <a:cubicBezTo>
                                    <a:pt x="197" y="864"/>
                                    <a:pt x="4" y="918"/>
                                    <a:pt x="2" y="900"/>
                                  </a:cubicBezTo>
                                  <a:cubicBezTo>
                                    <a:pt x="0" y="882"/>
                                    <a:pt x="163" y="807"/>
                                    <a:pt x="238" y="760"/>
                                  </a:cubicBezTo>
                                  <a:cubicBezTo>
                                    <a:pt x="313" y="713"/>
                                    <a:pt x="372" y="656"/>
                                    <a:pt x="453" y="620"/>
                                  </a:cubicBezTo>
                                  <a:cubicBezTo>
                                    <a:pt x="534" y="584"/>
                                    <a:pt x="650" y="584"/>
                                    <a:pt x="722" y="545"/>
                                  </a:cubicBezTo>
                                  <a:cubicBezTo>
                                    <a:pt x="794" y="506"/>
                                    <a:pt x="835" y="441"/>
                                    <a:pt x="883" y="384"/>
                                  </a:cubicBezTo>
                                  <a:cubicBezTo>
                                    <a:pt x="931" y="327"/>
                                    <a:pt x="983" y="246"/>
                                    <a:pt x="1012" y="201"/>
                                  </a:cubicBezTo>
                                  <a:cubicBezTo>
                                    <a:pt x="1041" y="156"/>
                                    <a:pt x="1048" y="83"/>
                                    <a:pt x="1055" y="115"/>
                                  </a:cubicBezTo>
                                  <a:cubicBezTo>
                                    <a:pt x="1062" y="147"/>
                                    <a:pt x="1043" y="341"/>
                                    <a:pt x="1055" y="395"/>
                                  </a:cubicBezTo>
                                  <a:cubicBezTo>
                                    <a:pt x="1067" y="449"/>
                                    <a:pt x="1100" y="451"/>
                                    <a:pt x="1130" y="438"/>
                                  </a:cubicBezTo>
                                  <a:cubicBezTo>
                                    <a:pt x="1160" y="425"/>
                                    <a:pt x="1183" y="383"/>
                                    <a:pt x="1238" y="319"/>
                                  </a:cubicBezTo>
                                  <a:cubicBezTo>
                                    <a:pt x="1293" y="255"/>
                                    <a:pt x="1364" y="58"/>
                                    <a:pt x="1442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69"/>
                          <wps:cNvSpPr>
                            <a:spLocks/>
                          </wps:cNvSpPr>
                          <wps:spPr bwMode="auto">
                            <a:xfrm>
                              <a:off x="9059" y="9075"/>
                              <a:ext cx="977" cy="406"/>
                            </a:xfrm>
                            <a:custGeom>
                              <a:avLst/>
                              <a:gdLst>
                                <a:gd name="T0" fmla="*/ 5 w 1945"/>
                                <a:gd name="T1" fmla="*/ 237 h 809"/>
                                <a:gd name="T2" fmla="*/ 123 w 1945"/>
                                <a:gd name="T3" fmla="*/ 237 h 809"/>
                                <a:gd name="T4" fmla="*/ 285 w 1945"/>
                                <a:gd name="T5" fmla="*/ 237 h 809"/>
                                <a:gd name="T6" fmla="*/ 317 w 1945"/>
                                <a:gd name="T7" fmla="*/ 129 h 809"/>
                                <a:gd name="T8" fmla="*/ 263 w 1945"/>
                                <a:gd name="T9" fmla="*/ 11 h 809"/>
                                <a:gd name="T10" fmla="*/ 403 w 1945"/>
                                <a:gd name="T11" fmla="*/ 65 h 809"/>
                                <a:gd name="T12" fmla="*/ 564 w 1945"/>
                                <a:gd name="T13" fmla="*/ 215 h 809"/>
                                <a:gd name="T14" fmla="*/ 897 w 1945"/>
                                <a:gd name="T15" fmla="*/ 398 h 809"/>
                                <a:gd name="T16" fmla="*/ 983 w 1945"/>
                                <a:gd name="T17" fmla="*/ 484 h 809"/>
                                <a:gd name="T18" fmla="*/ 1241 w 1945"/>
                                <a:gd name="T19" fmla="*/ 591 h 809"/>
                                <a:gd name="T20" fmla="*/ 1639 w 1945"/>
                                <a:gd name="T21" fmla="*/ 656 h 809"/>
                                <a:gd name="T22" fmla="*/ 1918 w 1945"/>
                                <a:gd name="T23" fmla="*/ 763 h 809"/>
                                <a:gd name="T24" fmla="*/ 1800 w 1945"/>
                                <a:gd name="T25" fmla="*/ 795 h 809"/>
                                <a:gd name="T26" fmla="*/ 1585 w 1945"/>
                                <a:gd name="T27" fmla="*/ 795 h 809"/>
                                <a:gd name="T28" fmla="*/ 1370 w 1945"/>
                                <a:gd name="T29" fmla="*/ 709 h 809"/>
                                <a:gd name="T30" fmla="*/ 1134 w 1945"/>
                                <a:gd name="T31" fmla="*/ 720 h 809"/>
                                <a:gd name="T32" fmla="*/ 1037 w 1945"/>
                                <a:gd name="T33" fmla="*/ 795 h 809"/>
                                <a:gd name="T34" fmla="*/ 865 w 1945"/>
                                <a:gd name="T35" fmla="*/ 731 h 809"/>
                                <a:gd name="T36" fmla="*/ 714 w 1945"/>
                                <a:gd name="T37" fmla="*/ 537 h 809"/>
                                <a:gd name="T38" fmla="*/ 564 w 1945"/>
                                <a:gd name="T39" fmla="*/ 408 h 809"/>
                                <a:gd name="T40" fmla="*/ 424 w 1945"/>
                                <a:gd name="T41" fmla="*/ 494 h 809"/>
                                <a:gd name="T42" fmla="*/ 274 w 1945"/>
                                <a:gd name="T43" fmla="*/ 484 h 809"/>
                                <a:gd name="T44" fmla="*/ 156 w 1945"/>
                                <a:gd name="T45" fmla="*/ 376 h 809"/>
                                <a:gd name="T46" fmla="*/ 5 w 1945"/>
                                <a:gd name="T47" fmla="*/ 237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945" h="809">
                                  <a:moveTo>
                                    <a:pt x="5" y="237"/>
                                  </a:moveTo>
                                  <a:cubicBezTo>
                                    <a:pt x="0" y="214"/>
                                    <a:pt x="76" y="237"/>
                                    <a:pt x="123" y="237"/>
                                  </a:cubicBezTo>
                                  <a:cubicBezTo>
                                    <a:pt x="170" y="237"/>
                                    <a:pt x="253" y="255"/>
                                    <a:pt x="285" y="237"/>
                                  </a:cubicBezTo>
                                  <a:cubicBezTo>
                                    <a:pt x="317" y="219"/>
                                    <a:pt x="321" y="167"/>
                                    <a:pt x="317" y="129"/>
                                  </a:cubicBezTo>
                                  <a:cubicBezTo>
                                    <a:pt x="313" y="91"/>
                                    <a:pt x="249" y="22"/>
                                    <a:pt x="263" y="11"/>
                                  </a:cubicBezTo>
                                  <a:cubicBezTo>
                                    <a:pt x="277" y="0"/>
                                    <a:pt x="353" y="31"/>
                                    <a:pt x="403" y="65"/>
                                  </a:cubicBezTo>
                                  <a:cubicBezTo>
                                    <a:pt x="453" y="99"/>
                                    <a:pt x="482" y="160"/>
                                    <a:pt x="564" y="215"/>
                                  </a:cubicBezTo>
                                  <a:cubicBezTo>
                                    <a:pt x="646" y="270"/>
                                    <a:pt x="827" y="353"/>
                                    <a:pt x="897" y="398"/>
                                  </a:cubicBezTo>
                                  <a:cubicBezTo>
                                    <a:pt x="967" y="443"/>
                                    <a:pt x="926" y="452"/>
                                    <a:pt x="983" y="484"/>
                                  </a:cubicBezTo>
                                  <a:cubicBezTo>
                                    <a:pt x="1040" y="516"/>
                                    <a:pt x="1132" y="562"/>
                                    <a:pt x="1241" y="591"/>
                                  </a:cubicBezTo>
                                  <a:cubicBezTo>
                                    <a:pt x="1350" y="620"/>
                                    <a:pt x="1526" y="627"/>
                                    <a:pt x="1639" y="656"/>
                                  </a:cubicBezTo>
                                  <a:cubicBezTo>
                                    <a:pt x="1752" y="685"/>
                                    <a:pt x="1891" y="740"/>
                                    <a:pt x="1918" y="763"/>
                                  </a:cubicBezTo>
                                  <a:cubicBezTo>
                                    <a:pt x="1945" y="786"/>
                                    <a:pt x="1855" y="790"/>
                                    <a:pt x="1800" y="795"/>
                                  </a:cubicBezTo>
                                  <a:cubicBezTo>
                                    <a:pt x="1745" y="800"/>
                                    <a:pt x="1657" y="809"/>
                                    <a:pt x="1585" y="795"/>
                                  </a:cubicBezTo>
                                  <a:cubicBezTo>
                                    <a:pt x="1513" y="781"/>
                                    <a:pt x="1445" y="721"/>
                                    <a:pt x="1370" y="709"/>
                                  </a:cubicBezTo>
                                  <a:cubicBezTo>
                                    <a:pt x="1295" y="697"/>
                                    <a:pt x="1189" y="706"/>
                                    <a:pt x="1134" y="720"/>
                                  </a:cubicBezTo>
                                  <a:cubicBezTo>
                                    <a:pt x="1079" y="734"/>
                                    <a:pt x="1082" y="793"/>
                                    <a:pt x="1037" y="795"/>
                                  </a:cubicBezTo>
                                  <a:cubicBezTo>
                                    <a:pt x="992" y="797"/>
                                    <a:pt x="919" y="774"/>
                                    <a:pt x="865" y="731"/>
                                  </a:cubicBezTo>
                                  <a:cubicBezTo>
                                    <a:pt x="811" y="688"/>
                                    <a:pt x="764" y="591"/>
                                    <a:pt x="714" y="537"/>
                                  </a:cubicBezTo>
                                  <a:cubicBezTo>
                                    <a:pt x="664" y="483"/>
                                    <a:pt x="612" y="415"/>
                                    <a:pt x="564" y="408"/>
                                  </a:cubicBezTo>
                                  <a:cubicBezTo>
                                    <a:pt x="516" y="401"/>
                                    <a:pt x="472" y="481"/>
                                    <a:pt x="424" y="494"/>
                                  </a:cubicBezTo>
                                  <a:cubicBezTo>
                                    <a:pt x="376" y="507"/>
                                    <a:pt x="319" y="504"/>
                                    <a:pt x="274" y="484"/>
                                  </a:cubicBezTo>
                                  <a:cubicBezTo>
                                    <a:pt x="229" y="464"/>
                                    <a:pt x="201" y="414"/>
                                    <a:pt x="156" y="376"/>
                                  </a:cubicBezTo>
                                  <a:cubicBezTo>
                                    <a:pt x="111" y="338"/>
                                    <a:pt x="10" y="260"/>
                                    <a:pt x="5" y="2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0"/>
                          <wps:cNvSpPr>
                            <a:spLocks/>
                          </wps:cNvSpPr>
                          <wps:spPr bwMode="auto">
                            <a:xfrm>
                              <a:off x="8062" y="9576"/>
                              <a:ext cx="878" cy="597"/>
                            </a:xfrm>
                            <a:custGeom>
                              <a:avLst/>
                              <a:gdLst>
                                <a:gd name="T0" fmla="*/ 878 w 878"/>
                                <a:gd name="T1" fmla="*/ 14 h 597"/>
                                <a:gd name="T2" fmla="*/ 610 w 878"/>
                                <a:gd name="T3" fmla="*/ 163 h 597"/>
                                <a:gd name="T4" fmla="*/ 551 w 878"/>
                                <a:gd name="T5" fmla="*/ 142 h 597"/>
                                <a:gd name="T6" fmla="*/ 525 w 878"/>
                                <a:gd name="T7" fmla="*/ 174 h 597"/>
                                <a:gd name="T8" fmla="*/ 584 w 878"/>
                                <a:gd name="T9" fmla="*/ 201 h 597"/>
                                <a:gd name="T10" fmla="*/ 546 w 878"/>
                                <a:gd name="T11" fmla="*/ 255 h 597"/>
                                <a:gd name="T12" fmla="*/ 481 w 878"/>
                                <a:gd name="T13" fmla="*/ 265 h 597"/>
                                <a:gd name="T14" fmla="*/ 395 w 878"/>
                                <a:gd name="T15" fmla="*/ 212 h 597"/>
                                <a:gd name="T16" fmla="*/ 341 w 878"/>
                                <a:gd name="T17" fmla="*/ 212 h 597"/>
                                <a:gd name="T18" fmla="*/ 244 w 878"/>
                                <a:gd name="T19" fmla="*/ 293 h 597"/>
                                <a:gd name="T20" fmla="*/ 152 w 878"/>
                                <a:gd name="T21" fmla="*/ 384 h 597"/>
                                <a:gd name="T22" fmla="*/ 7 w 878"/>
                                <a:gd name="T23" fmla="*/ 567 h 597"/>
                                <a:gd name="T24" fmla="*/ 114 w 878"/>
                                <a:gd name="T25" fmla="*/ 497 h 597"/>
                                <a:gd name="T26" fmla="*/ 179 w 878"/>
                                <a:gd name="T27" fmla="*/ 465 h 597"/>
                                <a:gd name="T28" fmla="*/ 142 w 878"/>
                                <a:gd name="T29" fmla="*/ 594 h 597"/>
                                <a:gd name="T30" fmla="*/ 244 w 878"/>
                                <a:gd name="T31" fmla="*/ 481 h 597"/>
                                <a:gd name="T32" fmla="*/ 341 w 878"/>
                                <a:gd name="T33" fmla="*/ 432 h 597"/>
                                <a:gd name="T34" fmla="*/ 368 w 878"/>
                                <a:gd name="T35" fmla="*/ 530 h 597"/>
                                <a:gd name="T36" fmla="*/ 411 w 878"/>
                                <a:gd name="T37" fmla="*/ 411 h 597"/>
                                <a:gd name="T38" fmla="*/ 443 w 878"/>
                                <a:gd name="T39" fmla="*/ 320 h 597"/>
                                <a:gd name="T40" fmla="*/ 535 w 878"/>
                                <a:gd name="T41" fmla="*/ 320 h 597"/>
                                <a:gd name="T42" fmla="*/ 605 w 878"/>
                                <a:gd name="T43" fmla="*/ 303 h 597"/>
                                <a:gd name="T44" fmla="*/ 748 w 878"/>
                                <a:gd name="T45" fmla="*/ 214 h 597"/>
                                <a:gd name="T46" fmla="*/ 878 w 878"/>
                                <a:gd name="T47" fmla="*/ 14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78" h="597">
                                  <a:moveTo>
                                    <a:pt x="878" y="14"/>
                                  </a:moveTo>
                                  <a:cubicBezTo>
                                    <a:pt x="864" y="0"/>
                                    <a:pt x="664" y="142"/>
                                    <a:pt x="610" y="163"/>
                                  </a:cubicBezTo>
                                  <a:cubicBezTo>
                                    <a:pt x="556" y="184"/>
                                    <a:pt x="565" y="140"/>
                                    <a:pt x="551" y="142"/>
                                  </a:cubicBezTo>
                                  <a:cubicBezTo>
                                    <a:pt x="537" y="143"/>
                                    <a:pt x="519" y="164"/>
                                    <a:pt x="525" y="174"/>
                                  </a:cubicBezTo>
                                  <a:cubicBezTo>
                                    <a:pt x="530" y="184"/>
                                    <a:pt x="580" y="187"/>
                                    <a:pt x="584" y="201"/>
                                  </a:cubicBezTo>
                                  <a:cubicBezTo>
                                    <a:pt x="587" y="214"/>
                                    <a:pt x="563" y="244"/>
                                    <a:pt x="546" y="255"/>
                                  </a:cubicBezTo>
                                  <a:cubicBezTo>
                                    <a:pt x="529" y="265"/>
                                    <a:pt x="507" y="272"/>
                                    <a:pt x="481" y="265"/>
                                  </a:cubicBezTo>
                                  <a:cubicBezTo>
                                    <a:pt x="456" y="258"/>
                                    <a:pt x="419" y="221"/>
                                    <a:pt x="395" y="212"/>
                                  </a:cubicBezTo>
                                  <a:cubicBezTo>
                                    <a:pt x="372" y="203"/>
                                    <a:pt x="366" y="198"/>
                                    <a:pt x="341" y="212"/>
                                  </a:cubicBezTo>
                                  <a:cubicBezTo>
                                    <a:pt x="316" y="225"/>
                                    <a:pt x="276" y="264"/>
                                    <a:pt x="244" y="293"/>
                                  </a:cubicBezTo>
                                  <a:cubicBezTo>
                                    <a:pt x="212" y="321"/>
                                    <a:pt x="192" y="338"/>
                                    <a:pt x="152" y="384"/>
                                  </a:cubicBezTo>
                                  <a:cubicBezTo>
                                    <a:pt x="112" y="429"/>
                                    <a:pt x="13" y="548"/>
                                    <a:pt x="7" y="567"/>
                                  </a:cubicBezTo>
                                  <a:cubicBezTo>
                                    <a:pt x="0" y="586"/>
                                    <a:pt x="86" y="514"/>
                                    <a:pt x="114" y="497"/>
                                  </a:cubicBezTo>
                                  <a:cubicBezTo>
                                    <a:pt x="143" y="480"/>
                                    <a:pt x="175" y="449"/>
                                    <a:pt x="179" y="465"/>
                                  </a:cubicBezTo>
                                  <a:cubicBezTo>
                                    <a:pt x="184" y="481"/>
                                    <a:pt x="131" y="592"/>
                                    <a:pt x="142" y="594"/>
                                  </a:cubicBezTo>
                                  <a:cubicBezTo>
                                    <a:pt x="152" y="597"/>
                                    <a:pt x="211" y="508"/>
                                    <a:pt x="244" y="481"/>
                                  </a:cubicBezTo>
                                  <a:cubicBezTo>
                                    <a:pt x="277" y="454"/>
                                    <a:pt x="320" y="424"/>
                                    <a:pt x="341" y="432"/>
                                  </a:cubicBezTo>
                                  <a:cubicBezTo>
                                    <a:pt x="361" y="441"/>
                                    <a:pt x="356" y="533"/>
                                    <a:pt x="368" y="530"/>
                                  </a:cubicBezTo>
                                  <a:cubicBezTo>
                                    <a:pt x="380" y="526"/>
                                    <a:pt x="399" y="446"/>
                                    <a:pt x="411" y="411"/>
                                  </a:cubicBezTo>
                                  <a:cubicBezTo>
                                    <a:pt x="424" y="376"/>
                                    <a:pt x="423" y="335"/>
                                    <a:pt x="443" y="320"/>
                                  </a:cubicBezTo>
                                  <a:cubicBezTo>
                                    <a:pt x="464" y="305"/>
                                    <a:pt x="508" y="322"/>
                                    <a:pt x="535" y="320"/>
                                  </a:cubicBezTo>
                                  <a:cubicBezTo>
                                    <a:pt x="562" y="317"/>
                                    <a:pt x="570" y="321"/>
                                    <a:pt x="605" y="303"/>
                                  </a:cubicBezTo>
                                  <a:cubicBezTo>
                                    <a:pt x="640" y="285"/>
                                    <a:pt x="703" y="262"/>
                                    <a:pt x="748" y="214"/>
                                  </a:cubicBezTo>
                                  <a:cubicBezTo>
                                    <a:pt x="793" y="166"/>
                                    <a:pt x="851" y="56"/>
                                    <a:pt x="878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71"/>
                          <wps:cNvSpPr>
                            <a:spLocks/>
                          </wps:cNvSpPr>
                          <wps:spPr bwMode="auto">
                            <a:xfrm>
                              <a:off x="9328" y="9724"/>
                              <a:ext cx="897" cy="420"/>
                            </a:xfrm>
                            <a:custGeom>
                              <a:avLst/>
                              <a:gdLst>
                                <a:gd name="T0" fmla="*/ 2 w 897"/>
                                <a:gd name="T1" fmla="*/ 16 h 420"/>
                                <a:gd name="T2" fmla="*/ 284 w 897"/>
                                <a:gd name="T3" fmla="*/ 112 h 420"/>
                                <a:gd name="T4" fmla="*/ 355 w 897"/>
                                <a:gd name="T5" fmla="*/ 144 h 420"/>
                                <a:gd name="T6" fmla="*/ 408 w 897"/>
                                <a:gd name="T7" fmla="*/ 171 h 420"/>
                                <a:gd name="T8" fmla="*/ 506 w 897"/>
                                <a:gd name="T9" fmla="*/ 171 h 420"/>
                                <a:gd name="T10" fmla="*/ 630 w 897"/>
                                <a:gd name="T11" fmla="*/ 214 h 420"/>
                                <a:gd name="T12" fmla="*/ 743 w 897"/>
                                <a:gd name="T13" fmla="*/ 252 h 420"/>
                                <a:gd name="T14" fmla="*/ 808 w 897"/>
                                <a:gd name="T15" fmla="*/ 285 h 420"/>
                                <a:gd name="T16" fmla="*/ 846 w 897"/>
                                <a:gd name="T17" fmla="*/ 322 h 420"/>
                                <a:gd name="T18" fmla="*/ 889 w 897"/>
                                <a:gd name="T19" fmla="*/ 366 h 420"/>
                                <a:gd name="T20" fmla="*/ 797 w 897"/>
                                <a:gd name="T21" fmla="*/ 355 h 420"/>
                                <a:gd name="T22" fmla="*/ 743 w 897"/>
                                <a:gd name="T23" fmla="*/ 361 h 420"/>
                                <a:gd name="T24" fmla="*/ 706 w 897"/>
                                <a:gd name="T25" fmla="*/ 404 h 420"/>
                                <a:gd name="T26" fmla="*/ 641 w 897"/>
                                <a:gd name="T27" fmla="*/ 404 h 420"/>
                                <a:gd name="T28" fmla="*/ 635 w 897"/>
                                <a:gd name="T29" fmla="*/ 306 h 420"/>
                                <a:gd name="T30" fmla="*/ 533 w 897"/>
                                <a:gd name="T31" fmla="*/ 269 h 420"/>
                                <a:gd name="T32" fmla="*/ 457 w 897"/>
                                <a:gd name="T33" fmla="*/ 269 h 420"/>
                                <a:gd name="T34" fmla="*/ 435 w 897"/>
                                <a:gd name="T35" fmla="*/ 317 h 420"/>
                                <a:gd name="T36" fmla="*/ 352 w 897"/>
                                <a:gd name="T37" fmla="*/ 236 h 420"/>
                                <a:gd name="T38" fmla="*/ 182 w 897"/>
                                <a:gd name="T39" fmla="*/ 196 h 420"/>
                                <a:gd name="T40" fmla="*/ 2 w 897"/>
                                <a:gd name="T41" fmla="*/ 16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7" h="420">
                                  <a:moveTo>
                                    <a:pt x="2" y="16"/>
                                  </a:moveTo>
                                  <a:cubicBezTo>
                                    <a:pt x="0" y="0"/>
                                    <a:pt x="225" y="91"/>
                                    <a:pt x="284" y="112"/>
                                  </a:cubicBezTo>
                                  <a:cubicBezTo>
                                    <a:pt x="343" y="133"/>
                                    <a:pt x="334" y="134"/>
                                    <a:pt x="355" y="144"/>
                                  </a:cubicBezTo>
                                  <a:cubicBezTo>
                                    <a:pt x="375" y="154"/>
                                    <a:pt x="383" y="167"/>
                                    <a:pt x="408" y="171"/>
                                  </a:cubicBezTo>
                                  <a:cubicBezTo>
                                    <a:pt x="433" y="176"/>
                                    <a:pt x="469" y="164"/>
                                    <a:pt x="506" y="171"/>
                                  </a:cubicBezTo>
                                  <a:cubicBezTo>
                                    <a:pt x="542" y="178"/>
                                    <a:pt x="590" y="201"/>
                                    <a:pt x="630" y="214"/>
                                  </a:cubicBezTo>
                                  <a:cubicBezTo>
                                    <a:pt x="669" y="228"/>
                                    <a:pt x="714" y="241"/>
                                    <a:pt x="743" y="252"/>
                                  </a:cubicBezTo>
                                  <a:cubicBezTo>
                                    <a:pt x="773" y="264"/>
                                    <a:pt x="791" y="273"/>
                                    <a:pt x="808" y="285"/>
                                  </a:cubicBezTo>
                                  <a:cubicBezTo>
                                    <a:pt x="825" y="296"/>
                                    <a:pt x="832" y="309"/>
                                    <a:pt x="846" y="322"/>
                                  </a:cubicBezTo>
                                  <a:cubicBezTo>
                                    <a:pt x="859" y="336"/>
                                    <a:pt x="897" y="360"/>
                                    <a:pt x="889" y="366"/>
                                  </a:cubicBezTo>
                                  <a:cubicBezTo>
                                    <a:pt x="881" y="371"/>
                                    <a:pt x="821" y="356"/>
                                    <a:pt x="797" y="355"/>
                                  </a:cubicBezTo>
                                  <a:cubicBezTo>
                                    <a:pt x="773" y="354"/>
                                    <a:pt x="758" y="353"/>
                                    <a:pt x="743" y="361"/>
                                  </a:cubicBezTo>
                                  <a:cubicBezTo>
                                    <a:pt x="728" y="369"/>
                                    <a:pt x="723" y="397"/>
                                    <a:pt x="706" y="404"/>
                                  </a:cubicBezTo>
                                  <a:cubicBezTo>
                                    <a:pt x="689" y="411"/>
                                    <a:pt x="652" y="420"/>
                                    <a:pt x="641" y="404"/>
                                  </a:cubicBezTo>
                                  <a:cubicBezTo>
                                    <a:pt x="629" y="388"/>
                                    <a:pt x="653" y="329"/>
                                    <a:pt x="635" y="306"/>
                                  </a:cubicBezTo>
                                  <a:cubicBezTo>
                                    <a:pt x="617" y="284"/>
                                    <a:pt x="562" y="275"/>
                                    <a:pt x="533" y="269"/>
                                  </a:cubicBezTo>
                                  <a:cubicBezTo>
                                    <a:pt x="503" y="262"/>
                                    <a:pt x="473" y="260"/>
                                    <a:pt x="457" y="269"/>
                                  </a:cubicBezTo>
                                  <a:cubicBezTo>
                                    <a:pt x="441" y="277"/>
                                    <a:pt x="452" y="322"/>
                                    <a:pt x="435" y="317"/>
                                  </a:cubicBezTo>
                                  <a:cubicBezTo>
                                    <a:pt x="418" y="312"/>
                                    <a:pt x="394" y="256"/>
                                    <a:pt x="352" y="236"/>
                                  </a:cubicBezTo>
                                  <a:cubicBezTo>
                                    <a:pt x="310" y="216"/>
                                    <a:pt x="240" y="233"/>
                                    <a:pt x="182" y="196"/>
                                  </a:cubicBezTo>
                                  <a:cubicBezTo>
                                    <a:pt x="124" y="159"/>
                                    <a:pt x="39" y="53"/>
                                    <a:pt x="2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72"/>
                          <wps:cNvSpPr>
                            <a:spLocks/>
                          </wps:cNvSpPr>
                          <wps:spPr bwMode="auto">
                            <a:xfrm>
                              <a:off x="7974" y="10147"/>
                              <a:ext cx="1053" cy="745"/>
                            </a:xfrm>
                            <a:custGeom>
                              <a:avLst/>
                              <a:gdLst>
                                <a:gd name="T0" fmla="*/ 856 w 1053"/>
                                <a:gd name="T1" fmla="*/ 53 h 745"/>
                                <a:gd name="T2" fmla="*/ 769 w 1053"/>
                                <a:gd name="T3" fmla="*/ 239 h 745"/>
                                <a:gd name="T4" fmla="*/ 693 w 1053"/>
                                <a:gd name="T5" fmla="*/ 299 h 745"/>
                                <a:gd name="T6" fmla="*/ 569 w 1053"/>
                                <a:gd name="T7" fmla="*/ 369 h 745"/>
                                <a:gd name="T8" fmla="*/ 505 w 1053"/>
                                <a:gd name="T9" fmla="*/ 407 h 745"/>
                                <a:gd name="T10" fmla="*/ 413 w 1053"/>
                                <a:gd name="T11" fmla="*/ 434 h 745"/>
                                <a:gd name="T12" fmla="*/ 326 w 1053"/>
                                <a:gd name="T13" fmla="*/ 477 h 745"/>
                                <a:gd name="T14" fmla="*/ 251 w 1053"/>
                                <a:gd name="T15" fmla="*/ 520 h 745"/>
                                <a:gd name="T16" fmla="*/ 122 w 1053"/>
                                <a:gd name="T17" fmla="*/ 531 h 745"/>
                                <a:gd name="T18" fmla="*/ 30 w 1053"/>
                                <a:gd name="T19" fmla="*/ 579 h 745"/>
                                <a:gd name="T20" fmla="*/ 24 w 1053"/>
                                <a:gd name="T21" fmla="*/ 639 h 745"/>
                                <a:gd name="T22" fmla="*/ 175 w 1053"/>
                                <a:gd name="T23" fmla="*/ 606 h 745"/>
                                <a:gd name="T24" fmla="*/ 256 w 1053"/>
                                <a:gd name="T25" fmla="*/ 569 h 745"/>
                                <a:gd name="T26" fmla="*/ 326 w 1053"/>
                                <a:gd name="T27" fmla="*/ 569 h 745"/>
                                <a:gd name="T28" fmla="*/ 326 w 1053"/>
                                <a:gd name="T29" fmla="*/ 655 h 745"/>
                                <a:gd name="T30" fmla="*/ 354 w 1053"/>
                                <a:gd name="T31" fmla="*/ 741 h 745"/>
                                <a:gd name="T32" fmla="*/ 456 w 1053"/>
                                <a:gd name="T33" fmla="*/ 633 h 745"/>
                                <a:gd name="T34" fmla="*/ 510 w 1053"/>
                                <a:gd name="T35" fmla="*/ 525 h 745"/>
                                <a:gd name="T36" fmla="*/ 574 w 1053"/>
                                <a:gd name="T37" fmla="*/ 461 h 745"/>
                                <a:gd name="T38" fmla="*/ 591 w 1053"/>
                                <a:gd name="T39" fmla="*/ 520 h 745"/>
                                <a:gd name="T40" fmla="*/ 650 w 1053"/>
                                <a:gd name="T41" fmla="*/ 553 h 745"/>
                                <a:gd name="T42" fmla="*/ 698 w 1053"/>
                                <a:gd name="T43" fmla="*/ 493 h 745"/>
                                <a:gd name="T44" fmla="*/ 688 w 1053"/>
                                <a:gd name="T45" fmla="*/ 617 h 745"/>
                                <a:gd name="T46" fmla="*/ 796 w 1053"/>
                                <a:gd name="T47" fmla="*/ 579 h 745"/>
                                <a:gd name="T48" fmla="*/ 845 w 1053"/>
                                <a:gd name="T49" fmla="*/ 504 h 745"/>
                                <a:gd name="T50" fmla="*/ 909 w 1053"/>
                                <a:gd name="T51" fmla="*/ 390 h 745"/>
                                <a:gd name="T52" fmla="*/ 974 w 1053"/>
                                <a:gd name="T53" fmla="*/ 412 h 745"/>
                                <a:gd name="T54" fmla="*/ 1038 w 1053"/>
                                <a:gd name="T55" fmla="*/ 380 h 745"/>
                                <a:gd name="T56" fmla="*/ 1044 w 1053"/>
                                <a:gd name="T57" fmla="*/ 261 h 745"/>
                                <a:gd name="T58" fmla="*/ 986 w 1053"/>
                                <a:gd name="T59" fmla="*/ 3 h 745"/>
                                <a:gd name="T60" fmla="*/ 914 w 1053"/>
                                <a:gd name="T61" fmla="*/ 282 h 745"/>
                                <a:gd name="T62" fmla="*/ 846 w 1053"/>
                                <a:gd name="T63" fmla="*/ 213 h 745"/>
                                <a:gd name="T64" fmla="*/ 856 w 1053"/>
                                <a:gd name="T65" fmla="*/ 53 h 7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53" h="745">
                                  <a:moveTo>
                                    <a:pt x="856" y="53"/>
                                  </a:moveTo>
                                  <a:cubicBezTo>
                                    <a:pt x="851" y="43"/>
                                    <a:pt x="796" y="198"/>
                                    <a:pt x="769" y="239"/>
                                  </a:cubicBezTo>
                                  <a:cubicBezTo>
                                    <a:pt x="742" y="280"/>
                                    <a:pt x="727" y="277"/>
                                    <a:pt x="693" y="299"/>
                                  </a:cubicBezTo>
                                  <a:cubicBezTo>
                                    <a:pt x="660" y="321"/>
                                    <a:pt x="601" y="351"/>
                                    <a:pt x="569" y="369"/>
                                  </a:cubicBezTo>
                                  <a:cubicBezTo>
                                    <a:pt x="538" y="387"/>
                                    <a:pt x="531" y="396"/>
                                    <a:pt x="505" y="407"/>
                                  </a:cubicBezTo>
                                  <a:cubicBezTo>
                                    <a:pt x="479" y="418"/>
                                    <a:pt x="442" y="422"/>
                                    <a:pt x="413" y="434"/>
                                  </a:cubicBezTo>
                                  <a:cubicBezTo>
                                    <a:pt x="383" y="445"/>
                                    <a:pt x="354" y="462"/>
                                    <a:pt x="326" y="477"/>
                                  </a:cubicBezTo>
                                  <a:cubicBezTo>
                                    <a:pt x="299" y="491"/>
                                    <a:pt x="285" y="511"/>
                                    <a:pt x="251" y="520"/>
                                  </a:cubicBezTo>
                                  <a:cubicBezTo>
                                    <a:pt x="217" y="529"/>
                                    <a:pt x="158" y="521"/>
                                    <a:pt x="122" y="531"/>
                                  </a:cubicBezTo>
                                  <a:cubicBezTo>
                                    <a:pt x="85" y="541"/>
                                    <a:pt x="46" y="561"/>
                                    <a:pt x="30" y="579"/>
                                  </a:cubicBezTo>
                                  <a:cubicBezTo>
                                    <a:pt x="14" y="597"/>
                                    <a:pt x="0" y="634"/>
                                    <a:pt x="24" y="639"/>
                                  </a:cubicBezTo>
                                  <a:cubicBezTo>
                                    <a:pt x="48" y="644"/>
                                    <a:pt x="137" y="618"/>
                                    <a:pt x="175" y="606"/>
                                  </a:cubicBezTo>
                                  <a:cubicBezTo>
                                    <a:pt x="214" y="595"/>
                                    <a:pt x="231" y="575"/>
                                    <a:pt x="256" y="569"/>
                                  </a:cubicBezTo>
                                  <a:cubicBezTo>
                                    <a:pt x="281" y="563"/>
                                    <a:pt x="315" y="554"/>
                                    <a:pt x="326" y="569"/>
                                  </a:cubicBezTo>
                                  <a:cubicBezTo>
                                    <a:pt x="338" y="583"/>
                                    <a:pt x="322" y="626"/>
                                    <a:pt x="326" y="655"/>
                                  </a:cubicBezTo>
                                  <a:cubicBezTo>
                                    <a:pt x="331" y="684"/>
                                    <a:pt x="332" y="745"/>
                                    <a:pt x="354" y="741"/>
                                  </a:cubicBezTo>
                                  <a:cubicBezTo>
                                    <a:pt x="375" y="738"/>
                                    <a:pt x="430" y="670"/>
                                    <a:pt x="456" y="633"/>
                                  </a:cubicBezTo>
                                  <a:cubicBezTo>
                                    <a:pt x="482" y="597"/>
                                    <a:pt x="490" y="554"/>
                                    <a:pt x="510" y="525"/>
                                  </a:cubicBezTo>
                                  <a:cubicBezTo>
                                    <a:pt x="529" y="497"/>
                                    <a:pt x="561" y="462"/>
                                    <a:pt x="574" y="461"/>
                                  </a:cubicBezTo>
                                  <a:cubicBezTo>
                                    <a:pt x="588" y="460"/>
                                    <a:pt x="578" y="505"/>
                                    <a:pt x="591" y="520"/>
                                  </a:cubicBezTo>
                                  <a:cubicBezTo>
                                    <a:pt x="604" y="535"/>
                                    <a:pt x="632" y="557"/>
                                    <a:pt x="650" y="553"/>
                                  </a:cubicBezTo>
                                  <a:cubicBezTo>
                                    <a:pt x="668" y="548"/>
                                    <a:pt x="692" y="482"/>
                                    <a:pt x="698" y="493"/>
                                  </a:cubicBezTo>
                                  <a:cubicBezTo>
                                    <a:pt x="705" y="504"/>
                                    <a:pt x="672" y="603"/>
                                    <a:pt x="688" y="617"/>
                                  </a:cubicBezTo>
                                  <a:cubicBezTo>
                                    <a:pt x="704" y="631"/>
                                    <a:pt x="770" y="598"/>
                                    <a:pt x="796" y="579"/>
                                  </a:cubicBezTo>
                                  <a:cubicBezTo>
                                    <a:pt x="822" y="560"/>
                                    <a:pt x="826" y="536"/>
                                    <a:pt x="845" y="504"/>
                                  </a:cubicBezTo>
                                  <a:cubicBezTo>
                                    <a:pt x="864" y="472"/>
                                    <a:pt x="888" y="405"/>
                                    <a:pt x="909" y="390"/>
                                  </a:cubicBezTo>
                                  <a:cubicBezTo>
                                    <a:pt x="931" y="375"/>
                                    <a:pt x="953" y="413"/>
                                    <a:pt x="974" y="412"/>
                                  </a:cubicBezTo>
                                  <a:cubicBezTo>
                                    <a:pt x="996" y="410"/>
                                    <a:pt x="1027" y="405"/>
                                    <a:pt x="1038" y="380"/>
                                  </a:cubicBezTo>
                                  <a:cubicBezTo>
                                    <a:pt x="1050" y="355"/>
                                    <a:pt x="1053" y="324"/>
                                    <a:pt x="1044" y="261"/>
                                  </a:cubicBezTo>
                                  <a:cubicBezTo>
                                    <a:pt x="1035" y="198"/>
                                    <a:pt x="1008" y="0"/>
                                    <a:pt x="986" y="3"/>
                                  </a:cubicBezTo>
                                  <a:cubicBezTo>
                                    <a:pt x="964" y="6"/>
                                    <a:pt x="937" y="247"/>
                                    <a:pt x="914" y="282"/>
                                  </a:cubicBezTo>
                                  <a:cubicBezTo>
                                    <a:pt x="891" y="317"/>
                                    <a:pt x="856" y="251"/>
                                    <a:pt x="846" y="213"/>
                                  </a:cubicBezTo>
                                  <a:cubicBezTo>
                                    <a:pt x="836" y="175"/>
                                    <a:pt x="854" y="86"/>
                                    <a:pt x="856" y="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3"/>
                          <wps:cNvSpPr>
                            <a:spLocks/>
                          </wps:cNvSpPr>
                          <wps:spPr bwMode="auto">
                            <a:xfrm>
                              <a:off x="9270" y="10212"/>
                              <a:ext cx="1245" cy="518"/>
                            </a:xfrm>
                            <a:custGeom>
                              <a:avLst/>
                              <a:gdLst>
                                <a:gd name="T0" fmla="*/ 0 w 1245"/>
                                <a:gd name="T1" fmla="*/ 28 h 518"/>
                                <a:gd name="T2" fmla="*/ 240 w 1245"/>
                                <a:gd name="T3" fmla="*/ 48 h 518"/>
                                <a:gd name="T4" fmla="*/ 396 w 1245"/>
                                <a:gd name="T5" fmla="*/ 110 h 518"/>
                                <a:gd name="T6" fmla="*/ 466 w 1245"/>
                                <a:gd name="T7" fmla="*/ 110 h 518"/>
                                <a:gd name="T8" fmla="*/ 612 w 1245"/>
                                <a:gd name="T9" fmla="*/ 180 h 518"/>
                                <a:gd name="T10" fmla="*/ 860 w 1245"/>
                                <a:gd name="T11" fmla="*/ 282 h 518"/>
                                <a:gd name="T12" fmla="*/ 1049 w 1245"/>
                                <a:gd name="T13" fmla="*/ 347 h 518"/>
                                <a:gd name="T14" fmla="*/ 1238 w 1245"/>
                                <a:gd name="T15" fmla="*/ 450 h 518"/>
                                <a:gd name="T16" fmla="*/ 1012 w 1245"/>
                                <a:gd name="T17" fmla="*/ 390 h 518"/>
                                <a:gd name="T18" fmla="*/ 914 w 1245"/>
                                <a:gd name="T19" fmla="*/ 396 h 518"/>
                                <a:gd name="T20" fmla="*/ 806 w 1245"/>
                                <a:gd name="T21" fmla="*/ 418 h 518"/>
                                <a:gd name="T22" fmla="*/ 731 w 1245"/>
                                <a:gd name="T23" fmla="*/ 353 h 518"/>
                                <a:gd name="T24" fmla="*/ 709 w 1245"/>
                                <a:gd name="T25" fmla="*/ 461 h 518"/>
                                <a:gd name="T26" fmla="*/ 666 w 1245"/>
                                <a:gd name="T27" fmla="*/ 498 h 518"/>
                                <a:gd name="T28" fmla="*/ 596 w 1245"/>
                                <a:gd name="T29" fmla="*/ 342 h 518"/>
                                <a:gd name="T30" fmla="*/ 509 w 1245"/>
                                <a:gd name="T31" fmla="*/ 347 h 518"/>
                                <a:gd name="T32" fmla="*/ 450 w 1245"/>
                                <a:gd name="T33" fmla="*/ 261 h 518"/>
                                <a:gd name="T34" fmla="*/ 407 w 1245"/>
                                <a:gd name="T35" fmla="*/ 213 h 518"/>
                                <a:gd name="T36" fmla="*/ 190 w 1245"/>
                                <a:gd name="T37" fmla="*/ 218 h 518"/>
                                <a:gd name="T38" fmla="*/ 0 w 1245"/>
                                <a:gd name="T39" fmla="*/ 2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45" h="518">
                                  <a:moveTo>
                                    <a:pt x="0" y="28"/>
                                  </a:moveTo>
                                  <a:cubicBezTo>
                                    <a:pt x="8" y="0"/>
                                    <a:pt x="174" y="34"/>
                                    <a:pt x="240" y="48"/>
                                  </a:cubicBezTo>
                                  <a:cubicBezTo>
                                    <a:pt x="306" y="62"/>
                                    <a:pt x="358" y="100"/>
                                    <a:pt x="396" y="110"/>
                                  </a:cubicBezTo>
                                  <a:cubicBezTo>
                                    <a:pt x="434" y="120"/>
                                    <a:pt x="430" y="98"/>
                                    <a:pt x="466" y="110"/>
                                  </a:cubicBezTo>
                                  <a:cubicBezTo>
                                    <a:pt x="502" y="121"/>
                                    <a:pt x="546" y="151"/>
                                    <a:pt x="612" y="180"/>
                                  </a:cubicBezTo>
                                  <a:cubicBezTo>
                                    <a:pt x="678" y="209"/>
                                    <a:pt x="788" y="255"/>
                                    <a:pt x="860" y="282"/>
                                  </a:cubicBezTo>
                                  <a:cubicBezTo>
                                    <a:pt x="933" y="310"/>
                                    <a:pt x="987" y="320"/>
                                    <a:pt x="1049" y="347"/>
                                  </a:cubicBezTo>
                                  <a:cubicBezTo>
                                    <a:pt x="1112" y="375"/>
                                    <a:pt x="1245" y="443"/>
                                    <a:pt x="1238" y="450"/>
                                  </a:cubicBezTo>
                                  <a:cubicBezTo>
                                    <a:pt x="1232" y="457"/>
                                    <a:pt x="1066" y="399"/>
                                    <a:pt x="1012" y="390"/>
                                  </a:cubicBezTo>
                                  <a:cubicBezTo>
                                    <a:pt x="958" y="381"/>
                                    <a:pt x="948" y="391"/>
                                    <a:pt x="914" y="396"/>
                                  </a:cubicBezTo>
                                  <a:cubicBezTo>
                                    <a:pt x="880" y="400"/>
                                    <a:pt x="837" y="425"/>
                                    <a:pt x="806" y="418"/>
                                  </a:cubicBezTo>
                                  <a:cubicBezTo>
                                    <a:pt x="776" y="410"/>
                                    <a:pt x="747" y="346"/>
                                    <a:pt x="731" y="353"/>
                                  </a:cubicBezTo>
                                  <a:cubicBezTo>
                                    <a:pt x="715" y="360"/>
                                    <a:pt x="720" y="437"/>
                                    <a:pt x="709" y="461"/>
                                  </a:cubicBezTo>
                                  <a:cubicBezTo>
                                    <a:pt x="699" y="485"/>
                                    <a:pt x="685" y="518"/>
                                    <a:pt x="666" y="498"/>
                                  </a:cubicBezTo>
                                  <a:cubicBezTo>
                                    <a:pt x="647" y="479"/>
                                    <a:pt x="622" y="367"/>
                                    <a:pt x="596" y="342"/>
                                  </a:cubicBezTo>
                                  <a:cubicBezTo>
                                    <a:pt x="569" y="317"/>
                                    <a:pt x="533" y="361"/>
                                    <a:pt x="509" y="347"/>
                                  </a:cubicBezTo>
                                  <a:cubicBezTo>
                                    <a:pt x="485" y="334"/>
                                    <a:pt x="467" y="283"/>
                                    <a:pt x="450" y="261"/>
                                  </a:cubicBezTo>
                                  <a:cubicBezTo>
                                    <a:pt x="433" y="238"/>
                                    <a:pt x="450" y="220"/>
                                    <a:pt x="407" y="213"/>
                                  </a:cubicBezTo>
                                  <a:cubicBezTo>
                                    <a:pt x="364" y="206"/>
                                    <a:pt x="258" y="249"/>
                                    <a:pt x="190" y="218"/>
                                  </a:cubicBezTo>
                                  <a:cubicBezTo>
                                    <a:pt x="122" y="187"/>
                                    <a:pt x="40" y="68"/>
                                    <a:pt x="0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4"/>
                          <wps:cNvSpPr>
                            <a:spLocks/>
                          </wps:cNvSpPr>
                          <wps:spPr bwMode="auto">
                            <a:xfrm>
                              <a:off x="9195" y="10540"/>
                              <a:ext cx="1527" cy="943"/>
                            </a:xfrm>
                            <a:custGeom>
                              <a:avLst/>
                              <a:gdLst>
                                <a:gd name="T0" fmla="*/ 315 w 3042"/>
                                <a:gd name="T1" fmla="*/ 5 h 1878"/>
                                <a:gd name="T2" fmla="*/ 595 w 3042"/>
                                <a:gd name="T3" fmla="*/ 48 h 1878"/>
                                <a:gd name="T4" fmla="*/ 842 w 3042"/>
                                <a:gd name="T5" fmla="*/ 102 h 1878"/>
                                <a:gd name="T6" fmla="*/ 1046 w 3042"/>
                                <a:gd name="T7" fmla="*/ 188 h 1878"/>
                                <a:gd name="T8" fmla="*/ 1304 w 3042"/>
                                <a:gd name="T9" fmla="*/ 435 h 1878"/>
                                <a:gd name="T10" fmla="*/ 1627 w 3042"/>
                                <a:gd name="T11" fmla="*/ 661 h 1878"/>
                                <a:gd name="T12" fmla="*/ 1938 w 3042"/>
                                <a:gd name="T13" fmla="*/ 897 h 1878"/>
                                <a:gd name="T14" fmla="*/ 2314 w 3042"/>
                                <a:gd name="T15" fmla="*/ 1123 h 1878"/>
                                <a:gd name="T16" fmla="*/ 2572 w 3042"/>
                                <a:gd name="T17" fmla="*/ 1305 h 1878"/>
                                <a:gd name="T18" fmla="*/ 3013 w 3042"/>
                                <a:gd name="T19" fmla="*/ 1875 h 1878"/>
                                <a:gd name="T20" fmla="*/ 2400 w 3042"/>
                                <a:gd name="T21" fmla="*/ 1284 h 1878"/>
                                <a:gd name="T22" fmla="*/ 2486 w 3042"/>
                                <a:gd name="T23" fmla="*/ 1531 h 1878"/>
                                <a:gd name="T24" fmla="*/ 2196 w 3042"/>
                                <a:gd name="T25" fmla="*/ 1219 h 1878"/>
                                <a:gd name="T26" fmla="*/ 1884 w 3042"/>
                                <a:gd name="T27" fmla="*/ 1241 h 1878"/>
                                <a:gd name="T28" fmla="*/ 1712 w 3042"/>
                                <a:gd name="T29" fmla="*/ 1101 h 1878"/>
                                <a:gd name="T30" fmla="*/ 1530 w 3042"/>
                                <a:gd name="T31" fmla="*/ 876 h 1878"/>
                                <a:gd name="T32" fmla="*/ 1283 w 3042"/>
                                <a:gd name="T33" fmla="*/ 961 h 1878"/>
                                <a:gd name="T34" fmla="*/ 1250 w 3042"/>
                                <a:gd name="T35" fmla="*/ 1015 h 1878"/>
                                <a:gd name="T36" fmla="*/ 1068 w 3042"/>
                                <a:gd name="T37" fmla="*/ 833 h 1878"/>
                                <a:gd name="T38" fmla="*/ 1078 w 3042"/>
                                <a:gd name="T39" fmla="*/ 661 h 1878"/>
                                <a:gd name="T40" fmla="*/ 874 w 3042"/>
                                <a:gd name="T41" fmla="*/ 628 h 1878"/>
                                <a:gd name="T42" fmla="*/ 659 w 3042"/>
                                <a:gd name="T43" fmla="*/ 499 h 1878"/>
                                <a:gd name="T44" fmla="*/ 315 w 3042"/>
                                <a:gd name="T45" fmla="*/ 424 h 1878"/>
                                <a:gd name="T46" fmla="*/ 90 w 3042"/>
                                <a:gd name="T47" fmla="*/ 284 h 1878"/>
                                <a:gd name="T48" fmla="*/ 4 w 3042"/>
                                <a:gd name="T49" fmla="*/ 145 h 1878"/>
                                <a:gd name="T50" fmla="*/ 68 w 3042"/>
                                <a:gd name="T51" fmla="*/ 27 h 1878"/>
                                <a:gd name="T52" fmla="*/ 315 w 3042"/>
                                <a:gd name="T53" fmla="*/ 5 h 1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042" h="1878">
                                  <a:moveTo>
                                    <a:pt x="315" y="5"/>
                                  </a:moveTo>
                                  <a:cubicBezTo>
                                    <a:pt x="403" y="8"/>
                                    <a:pt x="507" y="32"/>
                                    <a:pt x="595" y="48"/>
                                  </a:cubicBezTo>
                                  <a:cubicBezTo>
                                    <a:pt x="683" y="64"/>
                                    <a:pt x="767" y="79"/>
                                    <a:pt x="842" y="102"/>
                                  </a:cubicBezTo>
                                  <a:cubicBezTo>
                                    <a:pt x="917" y="125"/>
                                    <a:pt x="969" y="132"/>
                                    <a:pt x="1046" y="188"/>
                                  </a:cubicBezTo>
                                  <a:cubicBezTo>
                                    <a:pt x="1123" y="244"/>
                                    <a:pt x="1207" y="356"/>
                                    <a:pt x="1304" y="435"/>
                                  </a:cubicBezTo>
                                  <a:cubicBezTo>
                                    <a:pt x="1401" y="514"/>
                                    <a:pt x="1521" y="584"/>
                                    <a:pt x="1627" y="661"/>
                                  </a:cubicBezTo>
                                  <a:cubicBezTo>
                                    <a:pt x="1733" y="738"/>
                                    <a:pt x="1824" y="820"/>
                                    <a:pt x="1938" y="897"/>
                                  </a:cubicBezTo>
                                  <a:cubicBezTo>
                                    <a:pt x="2052" y="974"/>
                                    <a:pt x="2208" y="1055"/>
                                    <a:pt x="2314" y="1123"/>
                                  </a:cubicBezTo>
                                  <a:cubicBezTo>
                                    <a:pt x="2420" y="1191"/>
                                    <a:pt x="2456" y="1180"/>
                                    <a:pt x="2572" y="1305"/>
                                  </a:cubicBezTo>
                                  <a:cubicBezTo>
                                    <a:pt x="2688" y="1430"/>
                                    <a:pt x="3042" y="1878"/>
                                    <a:pt x="3013" y="1875"/>
                                  </a:cubicBezTo>
                                  <a:cubicBezTo>
                                    <a:pt x="2984" y="1872"/>
                                    <a:pt x="2488" y="1341"/>
                                    <a:pt x="2400" y="1284"/>
                                  </a:cubicBezTo>
                                  <a:cubicBezTo>
                                    <a:pt x="2312" y="1227"/>
                                    <a:pt x="2520" y="1542"/>
                                    <a:pt x="2486" y="1531"/>
                                  </a:cubicBezTo>
                                  <a:cubicBezTo>
                                    <a:pt x="2452" y="1520"/>
                                    <a:pt x="2296" y="1267"/>
                                    <a:pt x="2196" y="1219"/>
                                  </a:cubicBezTo>
                                  <a:cubicBezTo>
                                    <a:pt x="2096" y="1171"/>
                                    <a:pt x="1965" y="1261"/>
                                    <a:pt x="1884" y="1241"/>
                                  </a:cubicBezTo>
                                  <a:cubicBezTo>
                                    <a:pt x="1803" y="1221"/>
                                    <a:pt x="1771" y="1162"/>
                                    <a:pt x="1712" y="1101"/>
                                  </a:cubicBezTo>
                                  <a:cubicBezTo>
                                    <a:pt x="1653" y="1040"/>
                                    <a:pt x="1601" y="899"/>
                                    <a:pt x="1530" y="876"/>
                                  </a:cubicBezTo>
                                  <a:cubicBezTo>
                                    <a:pt x="1459" y="853"/>
                                    <a:pt x="1330" y="938"/>
                                    <a:pt x="1283" y="961"/>
                                  </a:cubicBezTo>
                                  <a:cubicBezTo>
                                    <a:pt x="1236" y="984"/>
                                    <a:pt x="1286" y="1036"/>
                                    <a:pt x="1250" y="1015"/>
                                  </a:cubicBezTo>
                                  <a:cubicBezTo>
                                    <a:pt x="1214" y="994"/>
                                    <a:pt x="1097" y="892"/>
                                    <a:pt x="1068" y="833"/>
                                  </a:cubicBezTo>
                                  <a:cubicBezTo>
                                    <a:pt x="1039" y="774"/>
                                    <a:pt x="1110" y="695"/>
                                    <a:pt x="1078" y="661"/>
                                  </a:cubicBezTo>
                                  <a:cubicBezTo>
                                    <a:pt x="1046" y="627"/>
                                    <a:pt x="944" y="655"/>
                                    <a:pt x="874" y="628"/>
                                  </a:cubicBezTo>
                                  <a:cubicBezTo>
                                    <a:pt x="804" y="601"/>
                                    <a:pt x="752" y="533"/>
                                    <a:pt x="659" y="499"/>
                                  </a:cubicBezTo>
                                  <a:cubicBezTo>
                                    <a:pt x="566" y="465"/>
                                    <a:pt x="410" y="460"/>
                                    <a:pt x="315" y="424"/>
                                  </a:cubicBezTo>
                                  <a:cubicBezTo>
                                    <a:pt x="220" y="388"/>
                                    <a:pt x="142" y="330"/>
                                    <a:pt x="90" y="284"/>
                                  </a:cubicBezTo>
                                  <a:cubicBezTo>
                                    <a:pt x="38" y="238"/>
                                    <a:pt x="8" y="188"/>
                                    <a:pt x="4" y="145"/>
                                  </a:cubicBezTo>
                                  <a:cubicBezTo>
                                    <a:pt x="0" y="102"/>
                                    <a:pt x="21" y="54"/>
                                    <a:pt x="68" y="27"/>
                                  </a:cubicBezTo>
                                  <a:cubicBezTo>
                                    <a:pt x="115" y="0"/>
                                    <a:pt x="227" y="2"/>
                                    <a:pt x="315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5"/>
                          <wps:cNvSpPr>
                            <a:spLocks/>
                          </wps:cNvSpPr>
                          <wps:spPr bwMode="auto">
                            <a:xfrm>
                              <a:off x="7342" y="10941"/>
                              <a:ext cx="1524" cy="921"/>
                            </a:xfrm>
                            <a:custGeom>
                              <a:avLst/>
                              <a:gdLst>
                                <a:gd name="T0" fmla="*/ 2521 w 3035"/>
                                <a:gd name="T1" fmla="*/ 25 h 1834"/>
                                <a:gd name="T2" fmla="*/ 2102 w 3035"/>
                                <a:gd name="T3" fmla="*/ 122 h 1834"/>
                                <a:gd name="T4" fmla="*/ 1920 w 3035"/>
                                <a:gd name="T5" fmla="*/ 132 h 1834"/>
                                <a:gd name="T6" fmla="*/ 1823 w 3035"/>
                                <a:gd name="T7" fmla="*/ 218 h 1834"/>
                                <a:gd name="T8" fmla="*/ 1705 w 3035"/>
                                <a:gd name="T9" fmla="*/ 347 h 1834"/>
                                <a:gd name="T10" fmla="*/ 1587 w 3035"/>
                                <a:gd name="T11" fmla="*/ 422 h 1834"/>
                                <a:gd name="T12" fmla="*/ 1468 w 3035"/>
                                <a:gd name="T13" fmla="*/ 422 h 1834"/>
                                <a:gd name="T14" fmla="*/ 1286 w 3035"/>
                                <a:gd name="T15" fmla="*/ 422 h 1834"/>
                                <a:gd name="T16" fmla="*/ 1092 w 3035"/>
                                <a:gd name="T17" fmla="*/ 508 h 1834"/>
                                <a:gd name="T18" fmla="*/ 770 w 3035"/>
                                <a:gd name="T19" fmla="*/ 648 h 1834"/>
                                <a:gd name="T20" fmla="*/ 673 w 3035"/>
                                <a:gd name="T21" fmla="*/ 745 h 1834"/>
                                <a:gd name="T22" fmla="*/ 480 w 3035"/>
                                <a:gd name="T23" fmla="*/ 938 h 1834"/>
                                <a:gd name="T24" fmla="*/ 319 w 3035"/>
                                <a:gd name="T25" fmla="*/ 1078 h 1834"/>
                                <a:gd name="T26" fmla="*/ 157 w 3035"/>
                                <a:gd name="T27" fmla="*/ 1228 h 1834"/>
                                <a:gd name="T28" fmla="*/ 18 w 3035"/>
                                <a:gd name="T29" fmla="*/ 1314 h 1834"/>
                                <a:gd name="T30" fmla="*/ 265 w 3035"/>
                                <a:gd name="T31" fmla="*/ 1250 h 1834"/>
                                <a:gd name="T32" fmla="*/ 501 w 3035"/>
                                <a:gd name="T33" fmla="*/ 1099 h 1834"/>
                                <a:gd name="T34" fmla="*/ 834 w 3035"/>
                                <a:gd name="T35" fmla="*/ 970 h 1834"/>
                                <a:gd name="T36" fmla="*/ 920 w 3035"/>
                                <a:gd name="T37" fmla="*/ 884 h 1834"/>
                                <a:gd name="T38" fmla="*/ 856 w 3035"/>
                                <a:gd name="T39" fmla="*/ 1175 h 1834"/>
                                <a:gd name="T40" fmla="*/ 1071 w 3035"/>
                                <a:gd name="T41" fmla="*/ 1078 h 1834"/>
                                <a:gd name="T42" fmla="*/ 1210 w 3035"/>
                                <a:gd name="T43" fmla="*/ 1175 h 1834"/>
                                <a:gd name="T44" fmla="*/ 1372 w 3035"/>
                                <a:gd name="T45" fmla="*/ 927 h 1834"/>
                                <a:gd name="T46" fmla="*/ 1565 w 3035"/>
                                <a:gd name="T47" fmla="*/ 777 h 1834"/>
                                <a:gd name="T48" fmla="*/ 1963 w 3035"/>
                                <a:gd name="T49" fmla="*/ 756 h 1834"/>
                                <a:gd name="T50" fmla="*/ 2317 w 3035"/>
                                <a:gd name="T51" fmla="*/ 702 h 1834"/>
                                <a:gd name="T52" fmla="*/ 1941 w 3035"/>
                                <a:gd name="T53" fmla="*/ 831 h 1834"/>
                                <a:gd name="T54" fmla="*/ 1673 w 3035"/>
                                <a:gd name="T55" fmla="*/ 981 h 1834"/>
                                <a:gd name="T56" fmla="*/ 1447 w 3035"/>
                                <a:gd name="T57" fmla="*/ 1132 h 1834"/>
                                <a:gd name="T58" fmla="*/ 1253 w 3035"/>
                                <a:gd name="T59" fmla="*/ 1314 h 1834"/>
                                <a:gd name="T60" fmla="*/ 1060 w 3035"/>
                                <a:gd name="T61" fmla="*/ 1562 h 1834"/>
                                <a:gd name="T62" fmla="*/ 910 w 3035"/>
                                <a:gd name="T63" fmla="*/ 1723 h 1834"/>
                                <a:gd name="T64" fmla="*/ 910 w 3035"/>
                                <a:gd name="T65" fmla="*/ 1809 h 1834"/>
                                <a:gd name="T66" fmla="*/ 1135 w 3035"/>
                                <a:gd name="T67" fmla="*/ 1572 h 1834"/>
                                <a:gd name="T68" fmla="*/ 1329 w 3035"/>
                                <a:gd name="T69" fmla="*/ 1476 h 1834"/>
                                <a:gd name="T70" fmla="*/ 1619 w 3035"/>
                                <a:gd name="T71" fmla="*/ 1411 h 1834"/>
                                <a:gd name="T72" fmla="*/ 1565 w 3035"/>
                                <a:gd name="T73" fmla="*/ 1572 h 1834"/>
                                <a:gd name="T74" fmla="*/ 1866 w 3035"/>
                                <a:gd name="T75" fmla="*/ 1293 h 1834"/>
                                <a:gd name="T76" fmla="*/ 2081 w 3035"/>
                                <a:gd name="T77" fmla="*/ 1261 h 1834"/>
                                <a:gd name="T78" fmla="*/ 2253 w 3035"/>
                                <a:gd name="T79" fmla="*/ 1239 h 1834"/>
                                <a:gd name="T80" fmla="*/ 2479 w 3035"/>
                                <a:gd name="T81" fmla="*/ 1024 h 1834"/>
                                <a:gd name="T82" fmla="*/ 2758 w 3035"/>
                                <a:gd name="T83" fmla="*/ 842 h 1834"/>
                                <a:gd name="T84" fmla="*/ 2747 w 3035"/>
                                <a:gd name="T85" fmla="*/ 670 h 1834"/>
                                <a:gd name="T86" fmla="*/ 2833 w 3035"/>
                                <a:gd name="T87" fmla="*/ 487 h 1834"/>
                                <a:gd name="T88" fmla="*/ 3005 w 3035"/>
                                <a:gd name="T89" fmla="*/ 422 h 1834"/>
                                <a:gd name="T90" fmla="*/ 2650 w 3035"/>
                                <a:gd name="T91" fmla="*/ 390 h 1834"/>
                                <a:gd name="T92" fmla="*/ 2414 w 3035"/>
                                <a:gd name="T93" fmla="*/ 551 h 1834"/>
                                <a:gd name="T94" fmla="*/ 2145 w 3035"/>
                                <a:gd name="T95" fmla="*/ 487 h 1834"/>
                                <a:gd name="T96" fmla="*/ 2059 w 3035"/>
                                <a:gd name="T97" fmla="*/ 379 h 1834"/>
                                <a:gd name="T98" fmla="*/ 2199 w 3035"/>
                                <a:gd name="T99" fmla="*/ 272 h 1834"/>
                                <a:gd name="T100" fmla="*/ 2521 w 3035"/>
                                <a:gd name="T101" fmla="*/ 25 h 1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35" h="1834">
                                  <a:moveTo>
                                    <a:pt x="2521" y="25"/>
                                  </a:moveTo>
                                  <a:cubicBezTo>
                                    <a:pt x="2505" y="0"/>
                                    <a:pt x="2202" y="104"/>
                                    <a:pt x="2102" y="122"/>
                                  </a:cubicBezTo>
                                  <a:cubicBezTo>
                                    <a:pt x="2002" y="140"/>
                                    <a:pt x="1966" y="116"/>
                                    <a:pt x="1920" y="132"/>
                                  </a:cubicBezTo>
                                  <a:cubicBezTo>
                                    <a:pt x="1874" y="148"/>
                                    <a:pt x="1859" y="182"/>
                                    <a:pt x="1823" y="218"/>
                                  </a:cubicBezTo>
                                  <a:cubicBezTo>
                                    <a:pt x="1787" y="254"/>
                                    <a:pt x="1744" y="313"/>
                                    <a:pt x="1705" y="347"/>
                                  </a:cubicBezTo>
                                  <a:cubicBezTo>
                                    <a:pt x="1666" y="381"/>
                                    <a:pt x="1626" y="409"/>
                                    <a:pt x="1587" y="422"/>
                                  </a:cubicBezTo>
                                  <a:cubicBezTo>
                                    <a:pt x="1548" y="435"/>
                                    <a:pt x="1518" y="422"/>
                                    <a:pt x="1468" y="422"/>
                                  </a:cubicBezTo>
                                  <a:cubicBezTo>
                                    <a:pt x="1418" y="422"/>
                                    <a:pt x="1349" y="408"/>
                                    <a:pt x="1286" y="422"/>
                                  </a:cubicBezTo>
                                  <a:cubicBezTo>
                                    <a:pt x="1223" y="436"/>
                                    <a:pt x="1178" y="470"/>
                                    <a:pt x="1092" y="508"/>
                                  </a:cubicBezTo>
                                  <a:cubicBezTo>
                                    <a:pt x="1006" y="546"/>
                                    <a:pt x="840" y="609"/>
                                    <a:pt x="770" y="648"/>
                                  </a:cubicBezTo>
                                  <a:cubicBezTo>
                                    <a:pt x="700" y="687"/>
                                    <a:pt x="721" y="697"/>
                                    <a:pt x="673" y="745"/>
                                  </a:cubicBezTo>
                                  <a:cubicBezTo>
                                    <a:pt x="625" y="793"/>
                                    <a:pt x="539" y="883"/>
                                    <a:pt x="480" y="938"/>
                                  </a:cubicBezTo>
                                  <a:cubicBezTo>
                                    <a:pt x="421" y="993"/>
                                    <a:pt x="373" y="1030"/>
                                    <a:pt x="319" y="1078"/>
                                  </a:cubicBezTo>
                                  <a:cubicBezTo>
                                    <a:pt x="265" y="1126"/>
                                    <a:pt x="207" y="1189"/>
                                    <a:pt x="157" y="1228"/>
                                  </a:cubicBezTo>
                                  <a:cubicBezTo>
                                    <a:pt x="107" y="1267"/>
                                    <a:pt x="0" y="1310"/>
                                    <a:pt x="18" y="1314"/>
                                  </a:cubicBezTo>
                                  <a:cubicBezTo>
                                    <a:pt x="36" y="1318"/>
                                    <a:pt x="185" y="1286"/>
                                    <a:pt x="265" y="1250"/>
                                  </a:cubicBezTo>
                                  <a:cubicBezTo>
                                    <a:pt x="345" y="1214"/>
                                    <a:pt x="406" y="1146"/>
                                    <a:pt x="501" y="1099"/>
                                  </a:cubicBezTo>
                                  <a:cubicBezTo>
                                    <a:pt x="596" y="1052"/>
                                    <a:pt x="764" y="1006"/>
                                    <a:pt x="834" y="970"/>
                                  </a:cubicBezTo>
                                  <a:cubicBezTo>
                                    <a:pt x="904" y="934"/>
                                    <a:pt x="916" y="850"/>
                                    <a:pt x="920" y="884"/>
                                  </a:cubicBezTo>
                                  <a:cubicBezTo>
                                    <a:pt x="924" y="918"/>
                                    <a:pt x="831" y="1143"/>
                                    <a:pt x="856" y="1175"/>
                                  </a:cubicBezTo>
                                  <a:cubicBezTo>
                                    <a:pt x="881" y="1207"/>
                                    <a:pt x="1012" y="1078"/>
                                    <a:pt x="1071" y="1078"/>
                                  </a:cubicBezTo>
                                  <a:cubicBezTo>
                                    <a:pt x="1130" y="1078"/>
                                    <a:pt x="1160" y="1200"/>
                                    <a:pt x="1210" y="1175"/>
                                  </a:cubicBezTo>
                                  <a:cubicBezTo>
                                    <a:pt x="1260" y="1150"/>
                                    <a:pt x="1313" y="993"/>
                                    <a:pt x="1372" y="927"/>
                                  </a:cubicBezTo>
                                  <a:cubicBezTo>
                                    <a:pt x="1431" y="861"/>
                                    <a:pt x="1466" y="806"/>
                                    <a:pt x="1565" y="777"/>
                                  </a:cubicBezTo>
                                  <a:cubicBezTo>
                                    <a:pt x="1664" y="748"/>
                                    <a:pt x="1838" y="768"/>
                                    <a:pt x="1963" y="756"/>
                                  </a:cubicBezTo>
                                  <a:cubicBezTo>
                                    <a:pt x="2088" y="744"/>
                                    <a:pt x="2321" y="690"/>
                                    <a:pt x="2317" y="702"/>
                                  </a:cubicBezTo>
                                  <a:cubicBezTo>
                                    <a:pt x="2313" y="714"/>
                                    <a:pt x="2048" y="785"/>
                                    <a:pt x="1941" y="831"/>
                                  </a:cubicBezTo>
                                  <a:cubicBezTo>
                                    <a:pt x="1834" y="877"/>
                                    <a:pt x="1755" y="931"/>
                                    <a:pt x="1673" y="981"/>
                                  </a:cubicBezTo>
                                  <a:cubicBezTo>
                                    <a:pt x="1591" y="1031"/>
                                    <a:pt x="1517" y="1077"/>
                                    <a:pt x="1447" y="1132"/>
                                  </a:cubicBezTo>
                                  <a:cubicBezTo>
                                    <a:pt x="1377" y="1187"/>
                                    <a:pt x="1318" y="1242"/>
                                    <a:pt x="1253" y="1314"/>
                                  </a:cubicBezTo>
                                  <a:cubicBezTo>
                                    <a:pt x="1188" y="1386"/>
                                    <a:pt x="1117" y="1494"/>
                                    <a:pt x="1060" y="1562"/>
                                  </a:cubicBezTo>
                                  <a:cubicBezTo>
                                    <a:pt x="1003" y="1630"/>
                                    <a:pt x="935" y="1682"/>
                                    <a:pt x="910" y="1723"/>
                                  </a:cubicBezTo>
                                  <a:cubicBezTo>
                                    <a:pt x="885" y="1764"/>
                                    <a:pt x="873" y="1834"/>
                                    <a:pt x="910" y="1809"/>
                                  </a:cubicBezTo>
                                  <a:cubicBezTo>
                                    <a:pt x="947" y="1784"/>
                                    <a:pt x="1065" y="1627"/>
                                    <a:pt x="1135" y="1572"/>
                                  </a:cubicBezTo>
                                  <a:cubicBezTo>
                                    <a:pt x="1205" y="1517"/>
                                    <a:pt x="1248" y="1503"/>
                                    <a:pt x="1329" y="1476"/>
                                  </a:cubicBezTo>
                                  <a:cubicBezTo>
                                    <a:pt x="1410" y="1449"/>
                                    <a:pt x="1580" y="1395"/>
                                    <a:pt x="1619" y="1411"/>
                                  </a:cubicBezTo>
                                  <a:cubicBezTo>
                                    <a:pt x="1658" y="1427"/>
                                    <a:pt x="1524" y="1592"/>
                                    <a:pt x="1565" y="1572"/>
                                  </a:cubicBezTo>
                                  <a:cubicBezTo>
                                    <a:pt x="1606" y="1552"/>
                                    <a:pt x="1780" y="1345"/>
                                    <a:pt x="1866" y="1293"/>
                                  </a:cubicBezTo>
                                  <a:cubicBezTo>
                                    <a:pt x="1952" y="1241"/>
                                    <a:pt x="2016" y="1270"/>
                                    <a:pt x="2081" y="1261"/>
                                  </a:cubicBezTo>
                                  <a:cubicBezTo>
                                    <a:pt x="2146" y="1252"/>
                                    <a:pt x="2187" y="1279"/>
                                    <a:pt x="2253" y="1239"/>
                                  </a:cubicBezTo>
                                  <a:cubicBezTo>
                                    <a:pt x="2319" y="1199"/>
                                    <a:pt x="2395" y="1090"/>
                                    <a:pt x="2479" y="1024"/>
                                  </a:cubicBezTo>
                                  <a:cubicBezTo>
                                    <a:pt x="2563" y="958"/>
                                    <a:pt x="2713" y="901"/>
                                    <a:pt x="2758" y="842"/>
                                  </a:cubicBezTo>
                                  <a:cubicBezTo>
                                    <a:pt x="2803" y="783"/>
                                    <a:pt x="2735" y="729"/>
                                    <a:pt x="2747" y="670"/>
                                  </a:cubicBezTo>
                                  <a:cubicBezTo>
                                    <a:pt x="2759" y="611"/>
                                    <a:pt x="2790" y="528"/>
                                    <a:pt x="2833" y="487"/>
                                  </a:cubicBezTo>
                                  <a:cubicBezTo>
                                    <a:pt x="2876" y="446"/>
                                    <a:pt x="3035" y="438"/>
                                    <a:pt x="3005" y="422"/>
                                  </a:cubicBezTo>
                                  <a:cubicBezTo>
                                    <a:pt x="2975" y="406"/>
                                    <a:pt x="2748" y="369"/>
                                    <a:pt x="2650" y="390"/>
                                  </a:cubicBezTo>
                                  <a:cubicBezTo>
                                    <a:pt x="2552" y="411"/>
                                    <a:pt x="2498" y="535"/>
                                    <a:pt x="2414" y="551"/>
                                  </a:cubicBezTo>
                                  <a:cubicBezTo>
                                    <a:pt x="2330" y="567"/>
                                    <a:pt x="2204" y="516"/>
                                    <a:pt x="2145" y="487"/>
                                  </a:cubicBezTo>
                                  <a:cubicBezTo>
                                    <a:pt x="2086" y="458"/>
                                    <a:pt x="2050" y="415"/>
                                    <a:pt x="2059" y="379"/>
                                  </a:cubicBezTo>
                                  <a:cubicBezTo>
                                    <a:pt x="2068" y="343"/>
                                    <a:pt x="2124" y="335"/>
                                    <a:pt x="2199" y="272"/>
                                  </a:cubicBezTo>
                                  <a:cubicBezTo>
                                    <a:pt x="2274" y="209"/>
                                    <a:pt x="2537" y="50"/>
                                    <a:pt x="252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6"/>
                          <wps:cNvSpPr>
                            <a:spLocks/>
                          </wps:cNvSpPr>
                          <wps:spPr bwMode="auto">
                            <a:xfrm>
                              <a:off x="9187" y="10974"/>
                              <a:ext cx="984" cy="1063"/>
                            </a:xfrm>
                            <a:custGeom>
                              <a:avLst/>
                              <a:gdLst>
                                <a:gd name="T0" fmla="*/ 224 w 1960"/>
                                <a:gd name="T1" fmla="*/ 313 h 2118"/>
                                <a:gd name="T2" fmla="*/ 589 w 1960"/>
                                <a:gd name="T3" fmla="*/ 539 h 2118"/>
                                <a:gd name="T4" fmla="*/ 847 w 1960"/>
                                <a:gd name="T5" fmla="*/ 808 h 2118"/>
                                <a:gd name="T6" fmla="*/ 1159 w 1960"/>
                                <a:gd name="T7" fmla="*/ 1033 h 2118"/>
                                <a:gd name="T8" fmla="*/ 1385 w 1960"/>
                                <a:gd name="T9" fmla="*/ 1076 h 2118"/>
                                <a:gd name="T10" fmla="*/ 1600 w 1960"/>
                                <a:gd name="T11" fmla="*/ 1367 h 2118"/>
                                <a:gd name="T12" fmla="*/ 1836 w 1960"/>
                                <a:gd name="T13" fmla="*/ 1700 h 2118"/>
                                <a:gd name="T14" fmla="*/ 1933 w 1960"/>
                                <a:gd name="T15" fmla="*/ 2097 h 2118"/>
                                <a:gd name="T16" fmla="*/ 1675 w 1960"/>
                                <a:gd name="T17" fmla="*/ 1829 h 2118"/>
                                <a:gd name="T18" fmla="*/ 1707 w 1960"/>
                                <a:gd name="T19" fmla="*/ 2065 h 2118"/>
                                <a:gd name="T20" fmla="*/ 1546 w 1960"/>
                                <a:gd name="T21" fmla="*/ 2044 h 2118"/>
                                <a:gd name="T22" fmla="*/ 1460 w 1960"/>
                                <a:gd name="T23" fmla="*/ 2044 h 2118"/>
                                <a:gd name="T24" fmla="*/ 1471 w 1960"/>
                                <a:gd name="T25" fmla="*/ 1850 h 2118"/>
                                <a:gd name="T26" fmla="*/ 1546 w 1960"/>
                                <a:gd name="T27" fmla="*/ 1646 h 2118"/>
                                <a:gd name="T28" fmla="*/ 1352 w 1960"/>
                                <a:gd name="T29" fmla="*/ 1496 h 2118"/>
                                <a:gd name="T30" fmla="*/ 1202 w 1960"/>
                                <a:gd name="T31" fmla="*/ 1345 h 2118"/>
                                <a:gd name="T32" fmla="*/ 987 w 1960"/>
                                <a:gd name="T33" fmla="*/ 1345 h 2118"/>
                                <a:gd name="T34" fmla="*/ 740 w 1960"/>
                                <a:gd name="T35" fmla="*/ 1313 h 2118"/>
                                <a:gd name="T36" fmla="*/ 740 w 1960"/>
                                <a:gd name="T37" fmla="*/ 1162 h 2118"/>
                                <a:gd name="T38" fmla="*/ 955 w 1960"/>
                                <a:gd name="T39" fmla="*/ 1130 h 2118"/>
                                <a:gd name="T40" fmla="*/ 643 w 1960"/>
                                <a:gd name="T41" fmla="*/ 861 h 2118"/>
                                <a:gd name="T42" fmla="*/ 364 w 1960"/>
                                <a:gd name="T43" fmla="*/ 625 h 2118"/>
                                <a:gd name="T44" fmla="*/ 52 w 1960"/>
                                <a:gd name="T45" fmla="*/ 292 h 2118"/>
                                <a:gd name="T46" fmla="*/ 52 w 1960"/>
                                <a:gd name="T47" fmla="*/ 2 h 2118"/>
                                <a:gd name="T48" fmla="*/ 117 w 1960"/>
                                <a:gd name="T49" fmla="*/ 281 h 2118"/>
                                <a:gd name="T50" fmla="*/ 224 w 1960"/>
                                <a:gd name="T51" fmla="*/ 313 h 2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960" h="2118">
                                  <a:moveTo>
                                    <a:pt x="224" y="313"/>
                                  </a:moveTo>
                                  <a:cubicBezTo>
                                    <a:pt x="303" y="356"/>
                                    <a:pt x="485" y="456"/>
                                    <a:pt x="589" y="539"/>
                                  </a:cubicBezTo>
                                  <a:cubicBezTo>
                                    <a:pt x="693" y="622"/>
                                    <a:pt x="752" y="726"/>
                                    <a:pt x="847" y="808"/>
                                  </a:cubicBezTo>
                                  <a:cubicBezTo>
                                    <a:pt x="942" y="890"/>
                                    <a:pt x="1069" y="988"/>
                                    <a:pt x="1159" y="1033"/>
                                  </a:cubicBezTo>
                                  <a:cubicBezTo>
                                    <a:pt x="1249" y="1078"/>
                                    <a:pt x="1311" y="1020"/>
                                    <a:pt x="1385" y="1076"/>
                                  </a:cubicBezTo>
                                  <a:cubicBezTo>
                                    <a:pt x="1459" y="1132"/>
                                    <a:pt x="1525" y="1263"/>
                                    <a:pt x="1600" y="1367"/>
                                  </a:cubicBezTo>
                                  <a:cubicBezTo>
                                    <a:pt x="1675" y="1471"/>
                                    <a:pt x="1781" y="1578"/>
                                    <a:pt x="1836" y="1700"/>
                                  </a:cubicBezTo>
                                  <a:cubicBezTo>
                                    <a:pt x="1891" y="1822"/>
                                    <a:pt x="1960" y="2076"/>
                                    <a:pt x="1933" y="2097"/>
                                  </a:cubicBezTo>
                                  <a:cubicBezTo>
                                    <a:pt x="1906" y="2118"/>
                                    <a:pt x="1713" y="1834"/>
                                    <a:pt x="1675" y="1829"/>
                                  </a:cubicBezTo>
                                  <a:cubicBezTo>
                                    <a:pt x="1637" y="1824"/>
                                    <a:pt x="1729" y="2029"/>
                                    <a:pt x="1707" y="2065"/>
                                  </a:cubicBezTo>
                                  <a:cubicBezTo>
                                    <a:pt x="1685" y="2101"/>
                                    <a:pt x="1587" y="2047"/>
                                    <a:pt x="1546" y="2044"/>
                                  </a:cubicBezTo>
                                  <a:cubicBezTo>
                                    <a:pt x="1505" y="2041"/>
                                    <a:pt x="1472" y="2076"/>
                                    <a:pt x="1460" y="2044"/>
                                  </a:cubicBezTo>
                                  <a:cubicBezTo>
                                    <a:pt x="1448" y="2012"/>
                                    <a:pt x="1457" y="1916"/>
                                    <a:pt x="1471" y="1850"/>
                                  </a:cubicBezTo>
                                  <a:cubicBezTo>
                                    <a:pt x="1485" y="1784"/>
                                    <a:pt x="1566" y="1705"/>
                                    <a:pt x="1546" y="1646"/>
                                  </a:cubicBezTo>
                                  <a:cubicBezTo>
                                    <a:pt x="1526" y="1587"/>
                                    <a:pt x="1409" y="1546"/>
                                    <a:pt x="1352" y="1496"/>
                                  </a:cubicBezTo>
                                  <a:cubicBezTo>
                                    <a:pt x="1295" y="1446"/>
                                    <a:pt x="1263" y="1370"/>
                                    <a:pt x="1202" y="1345"/>
                                  </a:cubicBezTo>
                                  <a:cubicBezTo>
                                    <a:pt x="1141" y="1320"/>
                                    <a:pt x="1064" y="1350"/>
                                    <a:pt x="987" y="1345"/>
                                  </a:cubicBezTo>
                                  <a:cubicBezTo>
                                    <a:pt x="910" y="1340"/>
                                    <a:pt x="781" y="1343"/>
                                    <a:pt x="740" y="1313"/>
                                  </a:cubicBezTo>
                                  <a:cubicBezTo>
                                    <a:pt x="699" y="1283"/>
                                    <a:pt x="704" y="1192"/>
                                    <a:pt x="740" y="1162"/>
                                  </a:cubicBezTo>
                                  <a:cubicBezTo>
                                    <a:pt x="776" y="1132"/>
                                    <a:pt x="971" y="1180"/>
                                    <a:pt x="955" y="1130"/>
                                  </a:cubicBezTo>
                                  <a:cubicBezTo>
                                    <a:pt x="939" y="1080"/>
                                    <a:pt x="741" y="945"/>
                                    <a:pt x="643" y="861"/>
                                  </a:cubicBezTo>
                                  <a:cubicBezTo>
                                    <a:pt x="545" y="777"/>
                                    <a:pt x="462" y="720"/>
                                    <a:pt x="364" y="625"/>
                                  </a:cubicBezTo>
                                  <a:cubicBezTo>
                                    <a:pt x="266" y="530"/>
                                    <a:pt x="104" y="396"/>
                                    <a:pt x="52" y="292"/>
                                  </a:cubicBezTo>
                                  <a:cubicBezTo>
                                    <a:pt x="0" y="188"/>
                                    <a:pt x="41" y="4"/>
                                    <a:pt x="52" y="2"/>
                                  </a:cubicBezTo>
                                  <a:cubicBezTo>
                                    <a:pt x="63" y="0"/>
                                    <a:pt x="81" y="233"/>
                                    <a:pt x="117" y="281"/>
                                  </a:cubicBezTo>
                                  <a:cubicBezTo>
                                    <a:pt x="153" y="329"/>
                                    <a:pt x="145" y="270"/>
                                    <a:pt x="224" y="3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77"/>
                          <wps:cNvSpPr>
                            <a:spLocks/>
                          </wps:cNvSpPr>
                          <wps:spPr bwMode="auto">
                            <a:xfrm>
                              <a:off x="9120" y="11296"/>
                              <a:ext cx="604" cy="945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 h 945"/>
                                <a:gd name="T2" fmla="*/ 55 w 604"/>
                                <a:gd name="T3" fmla="*/ 88 h 945"/>
                                <a:gd name="T4" fmla="*/ 157 w 604"/>
                                <a:gd name="T5" fmla="*/ 159 h 945"/>
                                <a:gd name="T6" fmla="*/ 238 w 604"/>
                                <a:gd name="T7" fmla="*/ 245 h 945"/>
                                <a:gd name="T8" fmla="*/ 276 w 604"/>
                                <a:gd name="T9" fmla="*/ 369 h 945"/>
                                <a:gd name="T10" fmla="*/ 335 w 604"/>
                                <a:gd name="T11" fmla="*/ 375 h 945"/>
                                <a:gd name="T12" fmla="*/ 454 w 604"/>
                                <a:gd name="T13" fmla="*/ 386 h 945"/>
                                <a:gd name="T14" fmla="*/ 530 w 604"/>
                                <a:gd name="T15" fmla="*/ 418 h 945"/>
                                <a:gd name="T16" fmla="*/ 551 w 604"/>
                                <a:gd name="T17" fmla="*/ 483 h 945"/>
                                <a:gd name="T18" fmla="*/ 578 w 604"/>
                                <a:gd name="T19" fmla="*/ 639 h 945"/>
                                <a:gd name="T20" fmla="*/ 599 w 604"/>
                                <a:gd name="T21" fmla="*/ 795 h 945"/>
                                <a:gd name="T22" fmla="*/ 599 w 604"/>
                                <a:gd name="T23" fmla="*/ 903 h 945"/>
                                <a:gd name="T24" fmla="*/ 572 w 604"/>
                                <a:gd name="T25" fmla="*/ 930 h 945"/>
                                <a:gd name="T26" fmla="*/ 524 w 604"/>
                                <a:gd name="T27" fmla="*/ 817 h 945"/>
                                <a:gd name="T28" fmla="*/ 427 w 604"/>
                                <a:gd name="T29" fmla="*/ 752 h 945"/>
                                <a:gd name="T30" fmla="*/ 379 w 604"/>
                                <a:gd name="T31" fmla="*/ 726 h 945"/>
                                <a:gd name="T32" fmla="*/ 297 w 604"/>
                                <a:gd name="T33" fmla="*/ 785 h 945"/>
                                <a:gd name="T34" fmla="*/ 292 w 604"/>
                                <a:gd name="T35" fmla="*/ 693 h 945"/>
                                <a:gd name="T36" fmla="*/ 195 w 604"/>
                                <a:gd name="T37" fmla="*/ 747 h 945"/>
                                <a:gd name="T38" fmla="*/ 195 w 604"/>
                                <a:gd name="T39" fmla="*/ 661 h 945"/>
                                <a:gd name="T40" fmla="*/ 184 w 604"/>
                                <a:gd name="T41" fmla="*/ 520 h 945"/>
                                <a:gd name="T42" fmla="*/ 125 w 604"/>
                                <a:gd name="T43" fmla="*/ 466 h 945"/>
                                <a:gd name="T44" fmla="*/ 71 w 604"/>
                                <a:gd name="T45" fmla="*/ 402 h 945"/>
                                <a:gd name="T46" fmla="*/ 28 w 604"/>
                                <a:gd name="T47" fmla="*/ 283 h 945"/>
                                <a:gd name="T48" fmla="*/ 28 w 604"/>
                                <a:gd name="T49" fmla="*/ 213 h 945"/>
                                <a:gd name="T50" fmla="*/ 120 w 604"/>
                                <a:gd name="T51" fmla="*/ 294 h 945"/>
                                <a:gd name="T52" fmla="*/ 50 w 604"/>
                                <a:gd name="T53" fmla="*/ 204 h 945"/>
                                <a:gd name="T54" fmla="*/ 0 w 604"/>
                                <a:gd name="T55" fmla="*/ 4 h 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4" h="945">
                                  <a:moveTo>
                                    <a:pt x="0" y="4"/>
                                  </a:moveTo>
                                  <a:cubicBezTo>
                                    <a:pt x="22" y="0"/>
                                    <a:pt x="29" y="62"/>
                                    <a:pt x="55" y="88"/>
                                  </a:cubicBezTo>
                                  <a:cubicBezTo>
                                    <a:pt x="81" y="114"/>
                                    <a:pt x="126" y="133"/>
                                    <a:pt x="157" y="159"/>
                                  </a:cubicBezTo>
                                  <a:cubicBezTo>
                                    <a:pt x="188" y="185"/>
                                    <a:pt x="218" y="210"/>
                                    <a:pt x="238" y="245"/>
                                  </a:cubicBezTo>
                                  <a:cubicBezTo>
                                    <a:pt x="258" y="280"/>
                                    <a:pt x="260" y="347"/>
                                    <a:pt x="276" y="369"/>
                                  </a:cubicBezTo>
                                  <a:cubicBezTo>
                                    <a:pt x="292" y="391"/>
                                    <a:pt x="306" y="372"/>
                                    <a:pt x="335" y="375"/>
                                  </a:cubicBezTo>
                                  <a:cubicBezTo>
                                    <a:pt x="365" y="377"/>
                                    <a:pt x="422" y="379"/>
                                    <a:pt x="454" y="386"/>
                                  </a:cubicBezTo>
                                  <a:cubicBezTo>
                                    <a:pt x="486" y="393"/>
                                    <a:pt x="514" y="402"/>
                                    <a:pt x="530" y="418"/>
                                  </a:cubicBezTo>
                                  <a:cubicBezTo>
                                    <a:pt x="546" y="434"/>
                                    <a:pt x="543" y="446"/>
                                    <a:pt x="551" y="483"/>
                                  </a:cubicBezTo>
                                  <a:cubicBezTo>
                                    <a:pt x="559" y="519"/>
                                    <a:pt x="570" y="587"/>
                                    <a:pt x="578" y="639"/>
                                  </a:cubicBezTo>
                                  <a:cubicBezTo>
                                    <a:pt x="586" y="691"/>
                                    <a:pt x="596" y="751"/>
                                    <a:pt x="599" y="795"/>
                                  </a:cubicBezTo>
                                  <a:cubicBezTo>
                                    <a:pt x="603" y="840"/>
                                    <a:pt x="604" y="881"/>
                                    <a:pt x="599" y="903"/>
                                  </a:cubicBezTo>
                                  <a:cubicBezTo>
                                    <a:pt x="595" y="926"/>
                                    <a:pt x="585" y="945"/>
                                    <a:pt x="572" y="930"/>
                                  </a:cubicBezTo>
                                  <a:cubicBezTo>
                                    <a:pt x="560" y="916"/>
                                    <a:pt x="548" y="847"/>
                                    <a:pt x="524" y="817"/>
                                  </a:cubicBezTo>
                                  <a:cubicBezTo>
                                    <a:pt x="500" y="787"/>
                                    <a:pt x="451" y="767"/>
                                    <a:pt x="427" y="752"/>
                                  </a:cubicBezTo>
                                  <a:cubicBezTo>
                                    <a:pt x="403" y="737"/>
                                    <a:pt x="400" y="720"/>
                                    <a:pt x="379" y="726"/>
                                  </a:cubicBezTo>
                                  <a:cubicBezTo>
                                    <a:pt x="357" y="731"/>
                                    <a:pt x="312" y="790"/>
                                    <a:pt x="297" y="785"/>
                                  </a:cubicBezTo>
                                  <a:cubicBezTo>
                                    <a:pt x="283" y="779"/>
                                    <a:pt x="309" y="699"/>
                                    <a:pt x="292" y="693"/>
                                  </a:cubicBezTo>
                                  <a:cubicBezTo>
                                    <a:pt x="275" y="686"/>
                                    <a:pt x="211" y="753"/>
                                    <a:pt x="195" y="747"/>
                                  </a:cubicBezTo>
                                  <a:cubicBezTo>
                                    <a:pt x="179" y="742"/>
                                    <a:pt x="196" y="698"/>
                                    <a:pt x="195" y="661"/>
                                  </a:cubicBezTo>
                                  <a:cubicBezTo>
                                    <a:pt x="193" y="623"/>
                                    <a:pt x="196" y="552"/>
                                    <a:pt x="184" y="520"/>
                                  </a:cubicBezTo>
                                  <a:cubicBezTo>
                                    <a:pt x="173" y="488"/>
                                    <a:pt x="144" y="486"/>
                                    <a:pt x="125" y="466"/>
                                  </a:cubicBezTo>
                                  <a:cubicBezTo>
                                    <a:pt x="106" y="447"/>
                                    <a:pt x="87" y="432"/>
                                    <a:pt x="71" y="402"/>
                                  </a:cubicBezTo>
                                  <a:cubicBezTo>
                                    <a:pt x="55" y="371"/>
                                    <a:pt x="35" y="314"/>
                                    <a:pt x="28" y="283"/>
                                  </a:cubicBezTo>
                                  <a:cubicBezTo>
                                    <a:pt x="20" y="251"/>
                                    <a:pt x="13" y="211"/>
                                    <a:pt x="28" y="213"/>
                                  </a:cubicBezTo>
                                  <a:cubicBezTo>
                                    <a:pt x="43" y="215"/>
                                    <a:pt x="116" y="296"/>
                                    <a:pt x="120" y="294"/>
                                  </a:cubicBezTo>
                                  <a:cubicBezTo>
                                    <a:pt x="124" y="292"/>
                                    <a:pt x="70" y="252"/>
                                    <a:pt x="50" y="204"/>
                                  </a:cubicBezTo>
                                  <a:cubicBezTo>
                                    <a:pt x="30" y="156"/>
                                    <a:pt x="10" y="46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78"/>
                          <wps:cNvSpPr>
                            <a:spLocks/>
                          </wps:cNvSpPr>
                          <wps:spPr bwMode="auto">
                            <a:xfrm>
                              <a:off x="8284" y="11242"/>
                              <a:ext cx="662" cy="950"/>
                            </a:xfrm>
                            <a:custGeom>
                              <a:avLst/>
                              <a:gdLst>
                                <a:gd name="T0" fmla="*/ 1258 w 1317"/>
                                <a:gd name="T1" fmla="*/ 5 h 1893"/>
                                <a:gd name="T2" fmla="*/ 1290 w 1317"/>
                                <a:gd name="T3" fmla="*/ 134 h 1893"/>
                                <a:gd name="T4" fmla="*/ 1280 w 1317"/>
                                <a:gd name="T5" fmla="*/ 327 h 1893"/>
                                <a:gd name="T6" fmla="*/ 1301 w 1317"/>
                                <a:gd name="T7" fmla="*/ 607 h 1893"/>
                                <a:gd name="T8" fmla="*/ 1290 w 1317"/>
                                <a:gd name="T9" fmla="*/ 768 h 1893"/>
                                <a:gd name="T10" fmla="*/ 1140 w 1317"/>
                                <a:gd name="T11" fmla="*/ 790 h 1893"/>
                                <a:gd name="T12" fmla="*/ 1097 w 1317"/>
                                <a:gd name="T13" fmla="*/ 929 h 1893"/>
                                <a:gd name="T14" fmla="*/ 989 w 1317"/>
                                <a:gd name="T15" fmla="*/ 1080 h 1893"/>
                                <a:gd name="T16" fmla="*/ 774 w 1317"/>
                                <a:gd name="T17" fmla="*/ 1295 h 1893"/>
                                <a:gd name="T18" fmla="*/ 592 w 1317"/>
                                <a:gd name="T19" fmla="*/ 1520 h 1893"/>
                                <a:gd name="T20" fmla="*/ 495 w 1317"/>
                                <a:gd name="T21" fmla="*/ 1703 h 1893"/>
                                <a:gd name="T22" fmla="*/ 420 w 1317"/>
                                <a:gd name="T23" fmla="*/ 1574 h 1893"/>
                                <a:gd name="T24" fmla="*/ 312 w 1317"/>
                                <a:gd name="T25" fmla="*/ 1724 h 1893"/>
                                <a:gd name="T26" fmla="*/ 11 w 1317"/>
                                <a:gd name="T27" fmla="*/ 1875 h 1893"/>
                                <a:gd name="T28" fmla="*/ 248 w 1317"/>
                                <a:gd name="T29" fmla="*/ 1617 h 1893"/>
                                <a:gd name="T30" fmla="*/ 345 w 1317"/>
                                <a:gd name="T31" fmla="*/ 1327 h 1893"/>
                                <a:gd name="T32" fmla="*/ 506 w 1317"/>
                                <a:gd name="T33" fmla="*/ 1037 h 1893"/>
                                <a:gd name="T34" fmla="*/ 731 w 1317"/>
                                <a:gd name="T35" fmla="*/ 800 h 1893"/>
                                <a:gd name="T36" fmla="*/ 979 w 1317"/>
                                <a:gd name="T37" fmla="*/ 467 h 1893"/>
                                <a:gd name="T38" fmla="*/ 1151 w 1317"/>
                                <a:gd name="T39" fmla="*/ 166 h 1893"/>
                                <a:gd name="T40" fmla="*/ 1258 w 1317"/>
                                <a:gd name="T41" fmla="*/ 5 h 1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17" h="1893">
                                  <a:moveTo>
                                    <a:pt x="1258" y="5"/>
                                  </a:moveTo>
                                  <a:cubicBezTo>
                                    <a:pt x="1281" y="0"/>
                                    <a:pt x="1286" y="81"/>
                                    <a:pt x="1290" y="134"/>
                                  </a:cubicBezTo>
                                  <a:cubicBezTo>
                                    <a:pt x="1294" y="187"/>
                                    <a:pt x="1278" y="248"/>
                                    <a:pt x="1280" y="327"/>
                                  </a:cubicBezTo>
                                  <a:cubicBezTo>
                                    <a:pt x="1282" y="406"/>
                                    <a:pt x="1299" y="534"/>
                                    <a:pt x="1301" y="607"/>
                                  </a:cubicBezTo>
                                  <a:cubicBezTo>
                                    <a:pt x="1303" y="680"/>
                                    <a:pt x="1317" y="738"/>
                                    <a:pt x="1290" y="768"/>
                                  </a:cubicBezTo>
                                  <a:cubicBezTo>
                                    <a:pt x="1263" y="798"/>
                                    <a:pt x="1172" y="763"/>
                                    <a:pt x="1140" y="790"/>
                                  </a:cubicBezTo>
                                  <a:cubicBezTo>
                                    <a:pt x="1108" y="817"/>
                                    <a:pt x="1122" y="881"/>
                                    <a:pt x="1097" y="929"/>
                                  </a:cubicBezTo>
                                  <a:cubicBezTo>
                                    <a:pt x="1072" y="977"/>
                                    <a:pt x="1043" y="1019"/>
                                    <a:pt x="989" y="1080"/>
                                  </a:cubicBezTo>
                                  <a:cubicBezTo>
                                    <a:pt x="935" y="1141"/>
                                    <a:pt x="840" y="1222"/>
                                    <a:pt x="774" y="1295"/>
                                  </a:cubicBezTo>
                                  <a:cubicBezTo>
                                    <a:pt x="708" y="1368"/>
                                    <a:pt x="638" y="1452"/>
                                    <a:pt x="592" y="1520"/>
                                  </a:cubicBezTo>
                                  <a:cubicBezTo>
                                    <a:pt x="546" y="1588"/>
                                    <a:pt x="524" y="1694"/>
                                    <a:pt x="495" y="1703"/>
                                  </a:cubicBezTo>
                                  <a:cubicBezTo>
                                    <a:pt x="466" y="1712"/>
                                    <a:pt x="450" y="1571"/>
                                    <a:pt x="420" y="1574"/>
                                  </a:cubicBezTo>
                                  <a:cubicBezTo>
                                    <a:pt x="390" y="1577"/>
                                    <a:pt x="380" y="1674"/>
                                    <a:pt x="312" y="1724"/>
                                  </a:cubicBezTo>
                                  <a:cubicBezTo>
                                    <a:pt x="244" y="1774"/>
                                    <a:pt x="22" y="1893"/>
                                    <a:pt x="11" y="1875"/>
                                  </a:cubicBezTo>
                                  <a:cubicBezTo>
                                    <a:pt x="0" y="1857"/>
                                    <a:pt x="192" y="1708"/>
                                    <a:pt x="248" y="1617"/>
                                  </a:cubicBezTo>
                                  <a:cubicBezTo>
                                    <a:pt x="304" y="1526"/>
                                    <a:pt x="302" y="1424"/>
                                    <a:pt x="345" y="1327"/>
                                  </a:cubicBezTo>
                                  <a:cubicBezTo>
                                    <a:pt x="388" y="1230"/>
                                    <a:pt x="442" y="1125"/>
                                    <a:pt x="506" y="1037"/>
                                  </a:cubicBezTo>
                                  <a:cubicBezTo>
                                    <a:pt x="570" y="949"/>
                                    <a:pt x="652" y="895"/>
                                    <a:pt x="731" y="800"/>
                                  </a:cubicBezTo>
                                  <a:cubicBezTo>
                                    <a:pt x="810" y="705"/>
                                    <a:pt x="909" y="573"/>
                                    <a:pt x="979" y="467"/>
                                  </a:cubicBezTo>
                                  <a:cubicBezTo>
                                    <a:pt x="1049" y="361"/>
                                    <a:pt x="1103" y="243"/>
                                    <a:pt x="1151" y="166"/>
                                  </a:cubicBezTo>
                                  <a:cubicBezTo>
                                    <a:pt x="1199" y="89"/>
                                    <a:pt x="1235" y="10"/>
                                    <a:pt x="125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9"/>
                          <wps:cNvSpPr>
                            <a:spLocks/>
                          </wps:cNvSpPr>
                          <wps:spPr bwMode="auto">
                            <a:xfrm>
                              <a:off x="8761" y="11740"/>
                              <a:ext cx="359" cy="2433"/>
                            </a:xfrm>
                            <a:custGeom>
                              <a:avLst/>
                              <a:gdLst>
                                <a:gd name="T0" fmla="*/ 480 w 715"/>
                                <a:gd name="T1" fmla="*/ 12 h 4845"/>
                                <a:gd name="T2" fmla="*/ 577 w 715"/>
                                <a:gd name="T3" fmla="*/ 77 h 4845"/>
                                <a:gd name="T4" fmla="*/ 641 w 715"/>
                                <a:gd name="T5" fmla="*/ 66 h 4845"/>
                                <a:gd name="T6" fmla="*/ 641 w 715"/>
                                <a:gd name="T7" fmla="*/ 249 h 4845"/>
                                <a:gd name="T8" fmla="*/ 598 w 715"/>
                                <a:gd name="T9" fmla="*/ 980 h 4845"/>
                                <a:gd name="T10" fmla="*/ 534 w 715"/>
                                <a:gd name="T11" fmla="*/ 1506 h 4845"/>
                                <a:gd name="T12" fmla="*/ 534 w 715"/>
                                <a:gd name="T13" fmla="*/ 2130 h 4845"/>
                                <a:gd name="T14" fmla="*/ 523 w 715"/>
                                <a:gd name="T15" fmla="*/ 2570 h 4845"/>
                                <a:gd name="T16" fmla="*/ 534 w 715"/>
                                <a:gd name="T17" fmla="*/ 3183 h 4845"/>
                                <a:gd name="T18" fmla="*/ 523 w 715"/>
                                <a:gd name="T19" fmla="*/ 3666 h 4845"/>
                                <a:gd name="T20" fmla="*/ 673 w 715"/>
                                <a:gd name="T21" fmla="*/ 4322 h 4845"/>
                                <a:gd name="T22" fmla="*/ 652 w 715"/>
                                <a:gd name="T23" fmla="*/ 4655 h 4845"/>
                                <a:gd name="T24" fmla="*/ 652 w 715"/>
                                <a:gd name="T25" fmla="*/ 4827 h 4845"/>
                                <a:gd name="T26" fmla="*/ 276 w 715"/>
                                <a:gd name="T27" fmla="*/ 4762 h 4845"/>
                                <a:gd name="T28" fmla="*/ 72 w 715"/>
                                <a:gd name="T29" fmla="*/ 4762 h 4845"/>
                                <a:gd name="T30" fmla="*/ 7 w 715"/>
                                <a:gd name="T31" fmla="*/ 4655 h 4845"/>
                                <a:gd name="T32" fmla="*/ 115 w 715"/>
                                <a:gd name="T33" fmla="*/ 4107 h 4845"/>
                                <a:gd name="T34" fmla="*/ 254 w 715"/>
                                <a:gd name="T35" fmla="*/ 3387 h 4845"/>
                                <a:gd name="T36" fmla="*/ 276 w 715"/>
                                <a:gd name="T37" fmla="*/ 2935 h 4845"/>
                                <a:gd name="T38" fmla="*/ 276 w 715"/>
                                <a:gd name="T39" fmla="*/ 1882 h 4845"/>
                                <a:gd name="T40" fmla="*/ 340 w 715"/>
                                <a:gd name="T41" fmla="*/ 1291 h 4845"/>
                                <a:gd name="T42" fmla="*/ 394 w 715"/>
                                <a:gd name="T43" fmla="*/ 636 h 4845"/>
                                <a:gd name="T44" fmla="*/ 469 w 715"/>
                                <a:gd name="T45" fmla="*/ 152 h 4845"/>
                                <a:gd name="T46" fmla="*/ 480 w 715"/>
                                <a:gd name="T47" fmla="*/ 12 h 4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15" h="4845">
                                  <a:moveTo>
                                    <a:pt x="480" y="12"/>
                                  </a:moveTo>
                                  <a:cubicBezTo>
                                    <a:pt x="498" y="0"/>
                                    <a:pt x="550" y="68"/>
                                    <a:pt x="577" y="77"/>
                                  </a:cubicBezTo>
                                  <a:cubicBezTo>
                                    <a:pt x="604" y="86"/>
                                    <a:pt x="630" y="37"/>
                                    <a:pt x="641" y="66"/>
                                  </a:cubicBezTo>
                                  <a:cubicBezTo>
                                    <a:pt x="652" y="95"/>
                                    <a:pt x="648" y="97"/>
                                    <a:pt x="641" y="249"/>
                                  </a:cubicBezTo>
                                  <a:cubicBezTo>
                                    <a:pt x="634" y="401"/>
                                    <a:pt x="616" y="771"/>
                                    <a:pt x="598" y="980"/>
                                  </a:cubicBezTo>
                                  <a:cubicBezTo>
                                    <a:pt x="580" y="1189"/>
                                    <a:pt x="545" y="1314"/>
                                    <a:pt x="534" y="1506"/>
                                  </a:cubicBezTo>
                                  <a:cubicBezTo>
                                    <a:pt x="523" y="1698"/>
                                    <a:pt x="536" y="1953"/>
                                    <a:pt x="534" y="2130"/>
                                  </a:cubicBezTo>
                                  <a:cubicBezTo>
                                    <a:pt x="532" y="2307"/>
                                    <a:pt x="523" y="2395"/>
                                    <a:pt x="523" y="2570"/>
                                  </a:cubicBezTo>
                                  <a:cubicBezTo>
                                    <a:pt x="523" y="2745"/>
                                    <a:pt x="534" y="3000"/>
                                    <a:pt x="534" y="3183"/>
                                  </a:cubicBezTo>
                                  <a:cubicBezTo>
                                    <a:pt x="534" y="3366"/>
                                    <a:pt x="500" y="3476"/>
                                    <a:pt x="523" y="3666"/>
                                  </a:cubicBezTo>
                                  <a:cubicBezTo>
                                    <a:pt x="546" y="3856"/>
                                    <a:pt x="652" y="4157"/>
                                    <a:pt x="673" y="4322"/>
                                  </a:cubicBezTo>
                                  <a:cubicBezTo>
                                    <a:pt x="694" y="4487"/>
                                    <a:pt x="655" y="4571"/>
                                    <a:pt x="652" y="4655"/>
                                  </a:cubicBezTo>
                                  <a:cubicBezTo>
                                    <a:pt x="649" y="4739"/>
                                    <a:pt x="715" y="4809"/>
                                    <a:pt x="652" y="4827"/>
                                  </a:cubicBezTo>
                                  <a:cubicBezTo>
                                    <a:pt x="589" y="4845"/>
                                    <a:pt x="373" y="4773"/>
                                    <a:pt x="276" y="4762"/>
                                  </a:cubicBezTo>
                                  <a:cubicBezTo>
                                    <a:pt x="179" y="4751"/>
                                    <a:pt x="117" y="4780"/>
                                    <a:pt x="72" y="4762"/>
                                  </a:cubicBezTo>
                                  <a:cubicBezTo>
                                    <a:pt x="27" y="4744"/>
                                    <a:pt x="0" y="4764"/>
                                    <a:pt x="7" y="4655"/>
                                  </a:cubicBezTo>
                                  <a:cubicBezTo>
                                    <a:pt x="14" y="4546"/>
                                    <a:pt x="74" y="4318"/>
                                    <a:pt x="115" y="4107"/>
                                  </a:cubicBezTo>
                                  <a:cubicBezTo>
                                    <a:pt x="156" y="3896"/>
                                    <a:pt x="227" y="3582"/>
                                    <a:pt x="254" y="3387"/>
                                  </a:cubicBezTo>
                                  <a:cubicBezTo>
                                    <a:pt x="281" y="3192"/>
                                    <a:pt x="272" y="3186"/>
                                    <a:pt x="276" y="2935"/>
                                  </a:cubicBezTo>
                                  <a:cubicBezTo>
                                    <a:pt x="280" y="2684"/>
                                    <a:pt x="265" y="2156"/>
                                    <a:pt x="276" y="1882"/>
                                  </a:cubicBezTo>
                                  <a:cubicBezTo>
                                    <a:pt x="287" y="1608"/>
                                    <a:pt x="320" y="1499"/>
                                    <a:pt x="340" y="1291"/>
                                  </a:cubicBezTo>
                                  <a:cubicBezTo>
                                    <a:pt x="360" y="1083"/>
                                    <a:pt x="373" y="826"/>
                                    <a:pt x="394" y="636"/>
                                  </a:cubicBezTo>
                                  <a:cubicBezTo>
                                    <a:pt x="415" y="446"/>
                                    <a:pt x="460" y="259"/>
                                    <a:pt x="469" y="152"/>
                                  </a:cubicBezTo>
                                  <a:cubicBezTo>
                                    <a:pt x="478" y="45"/>
                                    <a:pt x="462" y="24"/>
                                    <a:pt x="48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74706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0"/>
                        <wpg:cNvGrpSpPr>
                          <a:grpSpLocks/>
                        </wpg:cNvGrpSpPr>
                        <wpg:grpSpPr bwMode="auto">
                          <a:xfrm>
                            <a:off x="9109" y="10653"/>
                            <a:ext cx="2004" cy="3618"/>
                            <a:chOff x="7136" y="7743"/>
                            <a:chExt cx="3827" cy="6509"/>
                          </a:xfrm>
                        </wpg:grpSpPr>
                        <wps:wsp>
                          <wps:cNvPr id="104" name="Freeform 81"/>
                          <wps:cNvSpPr>
                            <a:spLocks/>
                          </wps:cNvSpPr>
                          <wps:spPr bwMode="auto">
                            <a:xfrm>
                              <a:off x="7136" y="7743"/>
                              <a:ext cx="3827" cy="6509"/>
                            </a:xfrm>
                            <a:custGeom>
                              <a:avLst/>
                              <a:gdLst>
                                <a:gd name="T0" fmla="*/ 2730 w 7620"/>
                                <a:gd name="T1" fmla="*/ 2010 h 12961"/>
                                <a:gd name="T2" fmla="*/ 2550 w 7620"/>
                                <a:gd name="T3" fmla="*/ 2370 h 12961"/>
                                <a:gd name="T4" fmla="*/ 3270 w 7620"/>
                                <a:gd name="T5" fmla="*/ 2370 h 12961"/>
                                <a:gd name="T6" fmla="*/ 1470 w 7620"/>
                                <a:gd name="T7" fmla="*/ 3990 h 12961"/>
                                <a:gd name="T8" fmla="*/ 2010 w 7620"/>
                                <a:gd name="T9" fmla="*/ 3810 h 12961"/>
                                <a:gd name="T10" fmla="*/ 2550 w 7620"/>
                                <a:gd name="T11" fmla="*/ 3810 h 12961"/>
                                <a:gd name="T12" fmla="*/ 1830 w 7620"/>
                                <a:gd name="T13" fmla="*/ 4710 h 12961"/>
                                <a:gd name="T14" fmla="*/ 1830 w 7620"/>
                                <a:gd name="T15" fmla="*/ 4890 h 12961"/>
                                <a:gd name="T16" fmla="*/ 2010 w 7620"/>
                                <a:gd name="T17" fmla="*/ 5070 h 12961"/>
                                <a:gd name="T18" fmla="*/ 2910 w 7620"/>
                                <a:gd name="T19" fmla="*/ 4350 h 12961"/>
                                <a:gd name="T20" fmla="*/ 3090 w 7620"/>
                                <a:gd name="T21" fmla="*/ 4710 h 12961"/>
                                <a:gd name="T22" fmla="*/ 2010 w 7620"/>
                                <a:gd name="T23" fmla="*/ 5430 h 12961"/>
                                <a:gd name="T24" fmla="*/ 2370 w 7620"/>
                                <a:gd name="T25" fmla="*/ 5610 h 12961"/>
                                <a:gd name="T26" fmla="*/ 1110 w 7620"/>
                                <a:gd name="T27" fmla="*/ 6330 h 12961"/>
                                <a:gd name="T28" fmla="*/ 1830 w 7620"/>
                                <a:gd name="T29" fmla="*/ 5970 h 12961"/>
                                <a:gd name="T30" fmla="*/ 2010 w 7620"/>
                                <a:gd name="T31" fmla="*/ 6330 h 12961"/>
                                <a:gd name="T32" fmla="*/ 390 w 7620"/>
                                <a:gd name="T33" fmla="*/ 7410 h 12961"/>
                                <a:gd name="T34" fmla="*/ 390 w 7620"/>
                                <a:gd name="T35" fmla="*/ 7770 h 12961"/>
                                <a:gd name="T36" fmla="*/ 930 w 7620"/>
                                <a:gd name="T37" fmla="*/ 7950 h 12961"/>
                                <a:gd name="T38" fmla="*/ 930 w 7620"/>
                                <a:gd name="T39" fmla="*/ 8310 h 12961"/>
                                <a:gd name="T40" fmla="*/ 1290 w 7620"/>
                                <a:gd name="T41" fmla="*/ 8490 h 12961"/>
                                <a:gd name="T42" fmla="*/ 2190 w 7620"/>
                                <a:gd name="T43" fmla="*/ 7950 h 12961"/>
                                <a:gd name="T44" fmla="*/ 2550 w 7620"/>
                                <a:gd name="T45" fmla="*/ 8310 h 12961"/>
                                <a:gd name="T46" fmla="*/ 2190 w 7620"/>
                                <a:gd name="T47" fmla="*/ 9570 h 12961"/>
                                <a:gd name="T48" fmla="*/ 2730 w 7620"/>
                                <a:gd name="T49" fmla="*/ 9390 h 12961"/>
                                <a:gd name="T50" fmla="*/ 3090 w 7620"/>
                                <a:gd name="T51" fmla="*/ 9030 h 12961"/>
                                <a:gd name="T52" fmla="*/ 3527 w 7620"/>
                                <a:gd name="T53" fmla="*/ 8576 h 12961"/>
                                <a:gd name="T54" fmla="*/ 3789 w 7620"/>
                                <a:gd name="T55" fmla="*/ 12728 h 12961"/>
                                <a:gd name="T56" fmla="*/ 3826 w 7620"/>
                                <a:gd name="T57" fmla="*/ 10185 h 12961"/>
                                <a:gd name="T58" fmla="*/ 4350 w 7620"/>
                                <a:gd name="T59" fmla="*/ 9030 h 12961"/>
                                <a:gd name="T60" fmla="*/ 4710 w 7620"/>
                                <a:gd name="T61" fmla="*/ 8670 h 12961"/>
                                <a:gd name="T62" fmla="*/ 5070 w 7620"/>
                                <a:gd name="T63" fmla="*/ 9570 h 12961"/>
                                <a:gd name="T64" fmla="*/ 5250 w 7620"/>
                                <a:gd name="T65" fmla="*/ 8670 h 12961"/>
                                <a:gd name="T66" fmla="*/ 5790 w 7620"/>
                                <a:gd name="T67" fmla="*/ 8670 h 12961"/>
                                <a:gd name="T68" fmla="*/ 5970 w 7620"/>
                                <a:gd name="T69" fmla="*/ 8670 h 12961"/>
                                <a:gd name="T70" fmla="*/ 6690 w 7620"/>
                                <a:gd name="T71" fmla="*/ 9030 h 12961"/>
                                <a:gd name="T72" fmla="*/ 7050 w 7620"/>
                                <a:gd name="T73" fmla="*/ 9030 h 12961"/>
                                <a:gd name="T74" fmla="*/ 5970 w 7620"/>
                                <a:gd name="T75" fmla="*/ 7770 h 12961"/>
                                <a:gd name="T76" fmla="*/ 5430 w 7620"/>
                                <a:gd name="T77" fmla="*/ 7230 h 12961"/>
                                <a:gd name="T78" fmla="*/ 4530 w 7620"/>
                                <a:gd name="T79" fmla="*/ 6510 h 12961"/>
                                <a:gd name="T80" fmla="*/ 5430 w 7620"/>
                                <a:gd name="T81" fmla="*/ 6690 h 12961"/>
                                <a:gd name="T82" fmla="*/ 6330 w 7620"/>
                                <a:gd name="T83" fmla="*/ 7230 h 12961"/>
                                <a:gd name="T84" fmla="*/ 7050 w 7620"/>
                                <a:gd name="T85" fmla="*/ 7770 h 12961"/>
                                <a:gd name="T86" fmla="*/ 7050 w 7620"/>
                                <a:gd name="T87" fmla="*/ 7050 h 12961"/>
                                <a:gd name="T88" fmla="*/ 7050 w 7620"/>
                                <a:gd name="T89" fmla="*/ 6690 h 12961"/>
                                <a:gd name="T90" fmla="*/ 5970 w 7620"/>
                                <a:gd name="T91" fmla="*/ 6150 h 12961"/>
                                <a:gd name="T92" fmla="*/ 6150 w 7620"/>
                                <a:gd name="T93" fmla="*/ 5790 h 12961"/>
                                <a:gd name="T94" fmla="*/ 7230 w 7620"/>
                                <a:gd name="T95" fmla="*/ 6330 h 12961"/>
                                <a:gd name="T96" fmla="*/ 5430 w 7620"/>
                                <a:gd name="T97" fmla="*/ 5070 h 12961"/>
                                <a:gd name="T98" fmla="*/ 5070 w 7620"/>
                                <a:gd name="T99" fmla="*/ 4890 h 12961"/>
                                <a:gd name="T100" fmla="*/ 5610 w 7620"/>
                                <a:gd name="T101" fmla="*/ 4710 h 12961"/>
                                <a:gd name="T102" fmla="*/ 6150 w 7620"/>
                                <a:gd name="T103" fmla="*/ 5070 h 12961"/>
                                <a:gd name="T104" fmla="*/ 6510 w 7620"/>
                                <a:gd name="T105" fmla="*/ 4890 h 12961"/>
                                <a:gd name="T106" fmla="*/ 6330 w 7620"/>
                                <a:gd name="T107" fmla="*/ 4530 h 12961"/>
                                <a:gd name="T108" fmla="*/ 5970 w 7620"/>
                                <a:gd name="T109" fmla="*/ 4350 h 12961"/>
                                <a:gd name="T110" fmla="*/ 4710 w 7620"/>
                                <a:gd name="T111" fmla="*/ 3630 h 12961"/>
                                <a:gd name="T112" fmla="*/ 5070 w 7620"/>
                                <a:gd name="T113" fmla="*/ 3450 h 12961"/>
                                <a:gd name="T114" fmla="*/ 5970 w 7620"/>
                                <a:gd name="T115" fmla="*/ 3810 h 12961"/>
                                <a:gd name="T116" fmla="*/ 6150 w 7620"/>
                                <a:gd name="T117" fmla="*/ 3630 h 12961"/>
                                <a:gd name="T118" fmla="*/ 4170 w 7620"/>
                                <a:gd name="T119" fmla="*/ 2370 h 12961"/>
                                <a:gd name="T120" fmla="*/ 4710 w 7620"/>
                                <a:gd name="T121" fmla="*/ 2010 h 12961"/>
                                <a:gd name="T122" fmla="*/ 5430 w 7620"/>
                                <a:gd name="T123" fmla="*/ 2550 h 12961"/>
                                <a:gd name="T124" fmla="*/ 5070 w 7620"/>
                                <a:gd name="T125" fmla="*/ 1830 h 12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20" h="12961">
                                  <a:moveTo>
                                    <a:pt x="3810" y="30"/>
                                  </a:moveTo>
                                  <a:cubicBezTo>
                                    <a:pt x="3720" y="0"/>
                                    <a:pt x="3810" y="600"/>
                                    <a:pt x="3630" y="930"/>
                                  </a:cubicBezTo>
                                  <a:cubicBezTo>
                                    <a:pt x="3450" y="1260"/>
                                    <a:pt x="3000" y="1770"/>
                                    <a:pt x="2730" y="2010"/>
                                  </a:cubicBezTo>
                                  <a:cubicBezTo>
                                    <a:pt x="2460" y="2250"/>
                                    <a:pt x="2010" y="2340"/>
                                    <a:pt x="2010" y="2370"/>
                                  </a:cubicBezTo>
                                  <a:cubicBezTo>
                                    <a:pt x="2010" y="2400"/>
                                    <a:pt x="2640" y="2190"/>
                                    <a:pt x="2730" y="2190"/>
                                  </a:cubicBezTo>
                                  <a:cubicBezTo>
                                    <a:pt x="2820" y="2190"/>
                                    <a:pt x="2520" y="2310"/>
                                    <a:pt x="2550" y="2370"/>
                                  </a:cubicBezTo>
                                  <a:cubicBezTo>
                                    <a:pt x="2580" y="2430"/>
                                    <a:pt x="2790" y="2610"/>
                                    <a:pt x="2910" y="2550"/>
                                  </a:cubicBezTo>
                                  <a:cubicBezTo>
                                    <a:pt x="3030" y="2490"/>
                                    <a:pt x="3210" y="2040"/>
                                    <a:pt x="3270" y="2010"/>
                                  </a:cubicBezTo>
                                  <a:cubicBezTo>
                                    <a:pt x="3330" y="1980"/>
                                    <a:pt x="3420" y="2160"/>
                                    <a:pt x="3270" y="2370"/>
                                  </a:cubicBezTo>
                                  <a:cubicBezTo>
                                    <a:pt x="3120" y="2580"/>
                                    <a:pt x="2670" y="3060"/>
                                    <a:pt x="2370" y="3270"/>
                                  </a:cubicBezTo>
                                  <a:cubicBezTo>
                                    <a:pt x="2070" y="3480"/>
                                    <a:pt x="1620" y="3510"/>
                                    <a:pt x="1470" y="3630"/>
                                  </a:cubicBezTo>
                                  <a:cubicBezTo>
                                    <a:pt x="1320" y="3750"/>
                                    <a:pt x="1410" y="3960"/>
                                    <a:pt x="1470" y="3990"/>
                                  </a:cubicBezTo>
                                  <a:cubicBezTo>
                                    <a:pt x="1530" y="4020"/>
                                    <a:pt x="1800" y="3780"/>
                                    <a:pt x="1830" y="3810"/>
                                  </a:cubicBezTo>
                                  <a:cubicBezTo>
                                    <a:pt x="1860" y="3840"/>
                                    <a:pt x="1620" y="4170"/>
                                    <a:pt x="1650" y="4170"/>
                                  </a:cubicBezTo>
                                  <a:cubicBezTo>
                                    <a:pt x="1680" y="4170"/>
                                    <a:pt x="1950" y="3840"/>
                                    <a:pt x="2010" y="3810"/>
                                  </a:cubicBezTo>
                                  <a:cubicBezTo>
                                    <a:pt x="2070" y="3780"/>
                                    <a:pt x="1950" y="4020"/>
                                    <a:pt x="2010" y="3990"/>
                                  </a:cubicBezTo>
                                  <a:cubicBezTo>
                                    <a:pt x="2070" y="3960"/>
                                    <a:pt x="2280" y="3660"/>
                                    <a:pt x="2370" y="3630"/>
                                  </a:cubicBezTo>
                                  <a:cubicBezTo>
                                    <a:pt x="2460" y="3600"/>
                                    <a:pt x="2460" y="3840"/>
                                    <a:pt x="2550" y="3810"/>
                                  </a:cubicBezTo>
                                  <a:cubicBezTo>
                                    <a:pt x="2640" y="3780"/>
                                    <a:pt x="2880" y="3450"/>
                                    <a:pt x="2910" y="3450"/>
                                  </a:cubicBezTo>
                                  <a:cubicBezTo>
                                    <a:pt x="2940" y="3450"/>
                                    <a:pt x="2910" y="3600"/>
                                    <a:pt x="2730" y="3810"/>
                                  </a:cubicBezTo>
                                  <a:cubicBezTo>
                                    <a:pt x="2550" y="4020"/>
                                    <a:pt x="2100" y="4470"/>
                                    <a:pt x="1830" y="4710"/>
                                  </a:cubicBezTo>
                                  <a:cubicBezTo>
                                    <a:pt x="1560" y="4950"/>
                                    <a:pt x="1230" y="5130"/>
                                    <a:pt x="1110" y="5250"/>
                                  </a:cubicBezTo>
                                  <a:cubicBezTo>
                                    <a:pt x="990" y="5370"/>
                                    <a:pt x="990" y="5490"/>
                                    <a:pt x="1110" y="5430"/>
                                  </a:cubicBezTo>
                                  <a:cubicBezTo>
                                    <a:pt x="1230" y="5370"/>
                                    <a:pt x="1740" y="4920"/>
                                    <a:pt x="1830" y="4890"/>
                                  </a:cubicBezTo>
                                  <a:cubicBezTo>
                                    <a:pt x="1920" y="4860"/>
                                    <a:pt x="1590" y="5280"/>
                                    <a:pt x="1650" y="5250"/>
                                  </a:cubicBezTo>
                                  <a:cubicBezTo>
                                    <a:pt x="1710" y="5220"/>
                                    <a:pt x="2130" y="4740"/>
                                    <a:pt x="2190" y="4710"/>
                                  </a:cubicBezTo>
                                  <a:cubicBezTo>
                                    <a:pt x="2250" y="4680"/>
                                    <a:pt x="1950" y="5100"/>
                                    <a:pt x="2010" y="5070"/>
                                  </a:cubicBezTo>
                                  <a:cubicBezTo>
                                    <a:pt x="2070" y="5040"/>
                                    <a:pt x="2460" y="4530"/>
                                    <a:pt x="2550" y="4530"/>
                                  </a:cubicBezTo>
                                  <a:cubicBezTo>
                                    <a:pt x="2640" y="4530"/>
                                    <a:pt x="2490" y="5100"/>
                                    <a:pt x="2550" y="5070"/>
                                  </a:cubicBezTo>
                                  <a:cubicBezTo>
                                    <a:pt x="2610" y="5040"/>
                                    <a:pt x="2850" y="4410"/>
                                    <a:pt x="2910" y="4350"/>
                                  </a:cubicBezTo>
                                  <a:cubicBezTo>
                                    <a:pt x="2970" y="4290"/>
                                    <a:pt x="2880" y="4710"/>
                                    <a:pt x="2910" y="4710"/>
                                  </a:cubicBezTo>
                                  <a:cubicBezTo>
                                    <a:pt x="2940" y="4710"/>
                                    <a:pt x="3060" y="4350"/>
                                    <a:pt x="3090" y="4350"/>
                                  </a:cubicBezTo>
                                  <a:cubicBezTo>
                                    <a:pt x="3120" y="4350"/>
                                    <a:pt x="3060" y="4710"/>
                                    <a:pt x="3090" y="4710"/>
                                  </a:cubicBezTo>
                                  <a:cubicBezTo>
                                    <a:pt x="3120" y="4710"/>
                                    <a:pt x="3240" y="4350"/>
                                    <a:pt x="3270" y="4350"/>
                                  </a:cubicBezTo>
                                  <a:cubicBezTo>
                                    <a:pt x="3300" y="4350"/>
                                    <a:pt x="3480" y="4530"/>
                                    <a:pt x="3270" y="4710"/>
                                  </a:cubicBezTo>
                                  <a:cubicBezTo>
                                    <a:pt x="3060" y="4890"/>
                                    <a:pt x="2250" y="5280"/>
                                    <a:pt x="2010" y="5430"/>
                                  </a:cubicBezTo>
                                  <a:cubicBezTo>
                                    <a:pt x="1770" y="5580"/>
                                    <a:pt x="1710" y="5640"/>
                                    <a:pt x="1830" y="5610"/>
                                  </a:cubicBezTo>
                                  <a:cubicBezTo>
                                    <a:pt x="1950" y="5580"/>
                                    <a:pt x="2640" y="5250"/>
                                    <a:pt x="2730" y="5250"/>
                                  </a:cubicBezTo>
                                  <a:cubicBezTo>
                                    <a:pt x="2820" y="5250"/>
                                    <a:pt x="2550" y="5520"/>
                                    <a:pt x="2370" y="5610"/>
                                  </a:cubicBezTo>
                                  <a:cubicBezTo>
                                    <a:pt x="2190" y="5700"/>
                                    <a:pt x="1950" y="5640"/>
                                    <a:pt x="1650" y="5790"/>
                                  </a:cubicBezTo>
                                  <a:cubicBezTo>
                                    <a:pt x="1350" y="5940"/>
                                    <a:pt x="660" y="6420"/>
                                    <a:pt x="570" y="6510"/>
                                  </a:cubicBezTo>
                                  <a:cubicBezTo>
                                    <a:pt x="480" y="6600"/>
                                    <a:pt x="960" y="6420"/>
                                    <a:pt x="1110" y="6330"/>
                                  </a:cubicBezTo>
                                  <a:lnTo>
                                    <a:pt x="1470" y="5970"/>
                                  </a:lnTo>
                                  <a:lnTo>
                                    <a:pt x="1470" y="6150"/>
                                  </a:lnTo>
                                  <a:cubicBezTo>
                                    <a:pt x="1530" y="6150"/>
                                    <a:pt x="1770" y="5970"/>
                                    <a:pt x="1830" y="5970"/>
                                  </a:cubicBezTo>
                                  <a:cubicBezTo>
                                    <a:pt x="1890" y="5970"/>
                                    <a:pt x="1781" y="6133"/>
                                    <a:pt x="1830" y="6150"/>
                                  </a:cubicBezTo>
                                  <a:cubicBezTo>
                                    <a:pt x="1879" y="6167"/>
                                    <a:pt x="2095" y="6041"/>
                                    <a:pt x="2125" y="6071"/>
                                  </a:cubicBezTo>
                                  <a:cubicBezTo>
                                    <a:pt x="2155" y="6101"/>
                                    <a:pt x="2059" y="6227"/>
                                    <a:pt x="2010" y="6330"/>
                                  </a:cubicBezTo>
                                  <a:cubicBezTo>
                                    <a:pt x="1961" y="6433"/>
                                    <a:pt x="1980" y="6600"/>
                                    <a:pt x="1830" y="6690"/>
                                  </a:cubicBezTo>
                                  <a:cubicBezTo>
                                    <a:pt x="1680" y="6780"/>
                                    <a:pt x="1350" y="6750"/>
                                    <a:pt x="1110" y="6870"/>
                                  </a:cubicBezTo>
                                  <a:cubicBezTo>
                                    <a:pt x="870" y="6990"/>
                                    <a:pt x="480" y="7320"/>
                                    <a:pt x="390" y="7410"/>
                                  </a:cubicBezTo>
                                  <a:cubicBezTo>
                                    <a:pt x="300" y="7500"/>
                                    <a:pt x="630" y="7290"/>
                                    <a:pt x="570" y="7410"/>
                                  </a:cubicBezTo>
                                  <a:cubicBezTo>
                                    <a:pt x="510" y="7530"/>
                                    <a:pt x="60" y="8070"/>
                                    <a:pt x="30" y="8130"/>
                                  </a:cubicBezTo>
                                  <a:cubicBezTo>
                                    <a:pt x="0" y="8190"/>
                                    <a:pt x="330" y="7770"/>
                                    <a:pt x="390" y="7770"/>
                                  </a:cubicBezTo>
                                  <a:cubicBezTo>
                                    <a:pt x="450" y="7770"/>
                                    <a:pt x="270" y="8190"/>
                                    <a:pt x="390" y="8130"/>
                                  </a:cubicBezTo>
                                  <a:cubicBezTo>
                                    <a:pt x="510" y="8070"/>
                                    <a:pt x="1020" y="7440"/>
                                    <a:pt x="1110" y="7410"/>
                                  </a:cubicBezTo>
                                  <a:cubicBezTo>
                                    <a:pt x="1200" y="7380"/>
                                    <a:pt x="900" y="7920"/>
                                    <a:pt x="930" y="7950"/>
                                  </a:cubicBezTo>
                                  <a:cubicBezTo>
                                    <a:pt x="960" y="7980"/>
                                    <a:pt x="1200" y="7650"/>
                                    <a:pt x="1290" y="7590"/>
                                  </a:cubicBezTo>
                                  <a:cubicBezTo>
                                    <a:pt x="1380" y="7530"/>
                                    <a:pt x="1530" y="7470"/>
                                    <a:pt x="1470" y="7590"/>
                                  </a:cubicBezTo>
                                  <a:cubicBezTo>
                                    <a:pt x="1410" y="7710"/>
                                    <a:pt x="1020" y="8160"/>
                                    <a:pt x="930" y="8310"/>
                                  </a:cubicBezTo>
                                  <a:cubicBezTo>
                                    <a:pt x="840" y="8460"/>
                                    <a:pt x="900" y="8490"/>
                                    <a:pt x="930" y="8490"/>
                                  </a:cubicBezTo>
                                  <a:cubicBezTo>
                                    <a:pt x="960" y="8490"/>
                                    <a:pt x="1050" y="8310"/>
                                    <a:pt x="1110" y="8310"/>
                                  </a:cubicBezTo>
                                  <a:cubicBezTo>
                                    <a:pt x="1170" y="8310"/>
                                    <a:pt x="1170" y="8550"/>
                                    <a:pt x="1290" y="8490"/>
                                  </a:cubicBezTo>
                                  <a:cubicBezTo>
                                    <a:pt x="1410" y="8430"/>
                                    <a:pt x="1740" y="7980"/>
                                    <a:pt x="1830" y="7950"/>
                                  </a:cubicBezTo>
                                  <a:cubicBezTo>
                                    <a:pt x="1920" y="7920"/>
                                    <a:pt x="1770" y="8310"/>
                                    <a:pt x="1830" y="8310"/>
                                  </a:cubicBezTo>
                                  <a:cubicBezTo>
                                    <a:pt x="1890" y="8310"/>
                                    <a:pt x="2070" y="8070"/>
                                    <a:pt x="2190" y="7950"/>
                                  </a:cubicBezTo>
                                  <a:cubicBezTo>
                                    <a:pt x="2310" y="7830"/>
                                    <a:pt x="2520" y="7560"/>
                                    <a:pt x="2550" y="7590"/>
                                  </a:cubicBezTo>
                                  <a:cubicBezTo>
                                    <a:pt x="2580" y="7620"/>
                                    <a:pt x="2370" y="8010"/>
                                    <a:pt x="2370" y="8130"/>
                                  </a:cubicBezTo>
                                  <a:cubicBezTo>
                                    <a:pt x="2370" y="8250"/>
                                    <a:pt x="2610" y="8070"/>
                                    <a:pt x="2550" y="8310"/>
                                  </a:cubicBezTo>
                                  <a:cubicBezTo>
                                    <a:pt x="2490" y="8550"/>
                                    <a:pt x="2070" y="9390"/>
                                    <a:pt x="2010" y="9570"/>
                                  </a:cubicBezTo>
                                  <a:cubicBezTo>
                                    <a:pt x="1950" y="9750"/>
                                    <a:pt x="2160" y="9390"/>
                                    <a:pt x="2190" y="9390"/>
                                  </a:cubicBezTo>
                                  <a:cubicBezTo>
                                    <a:pt x="2220" y="9390"/>
                                    <a:pt x="2160" y="9540"/>
                                    <a:pt x="2190" y="9570"/>
                                  </a:cubicBezTo>
                                  <a:cubicBezTo>
                                    <a:pt x="2220" y="9600"/>
                                    <a:pt x="2280" y="9720"/>
                                    <a:pt x="2370" y="9570"/>
                                  </a:cubicBezTo>
                                  <a:cubicBezTo>
                                    <a:pt x="2460" y="9420"/>
                                    <a:pt x="2670" y="8700"/>
                                    <a:pt x="2730" y="8670"/>
                                  </a:cubicBezTo>
                                  <a:cubicBezTo>
                                    <a:pt x="2790" y="8640"/>
                                    <a:pt x="2700" y="9390"/>
                                    <a:pt x="2730" y="9390"/>
                                  </a:cubicBezTo>
                                  <a:cubicBezTo>
                                    <a:pt x="2760" y="9390"/>
                                    <a:pt x="2850" y="8820"/>
                                    <a:pt x="2910" y="8670"/>
                                  </a:cubicBezTo>
                                  <a:cubicBezTo>
                                    <a:pt x="2970" y="8520"/>
                                    <a:pt x="3060" y="8430"/>
                                    <a:pt x="3090" y="8490"/>
                                  </a:cubicBezTo>
                                  <a:cubicBezTo>
                                    <a:pt x="3120" y="8550"/>
                                    <a:pt x="3030" y="9120"/>
                                    <a:pt x="3090" y="9030"/>
                                  </a:cubicBezTo>
                                  <a:cubicBezTo>
                                    <a:pt x="3150" y="8940"/>
                                    <a:pt x="3405" y="8022"/>
                                    <a:pt x="3450" y="7950"/>
                                  </a:cubicBezTo>
                                  <a:cubicBezTo>
                                    <a:pt x="3495" y="7878"/>
                                    <a:pt x="3346" y="8491"/>
                                    <a:pt x="3359" y="8595"/>
                                  </a:cubicBezTo>
                                  <a:cubicBezTo>
                                    <a:pt x="3372" y="8699"/>
                                    <a:pt x="3527" y="8305"/>
                                    <a:pt x="3527" y="8576"/>
                                  </a:cubicBezTo>
                                  <a:cubicBezTo>
                                    <a:pt x="3527" y="8847"/>
                                    <a:pt x="3418" y="9561"/>
                                    <a:pt x="3359" y="10222"/>
                                  </a:cubicBezTo>
                                  <a:cubicBezTo>
                                    <a:pt x="3300" y="10883"/>
                                    <a:pt x="3100" y="12123"/>
                                    <a:pt x="3172" y="12541"/>
                                  </a:cubicBezTo>
                                  <a:cubicBezTo>
                                    <a:pt x="3244" y="12959"/>
                                    <a:pt x="3649" y="12700"/>
                                    <a:pt x="3789" y="12728"/>
                                  </a:cubicBezTo>
                                  <a:cubicBezTo>
                                    <a:pt x="3929" y="12756"/>
                                    <a:pt x="3991" y="12961"/>
                                    <a:pt x="4013" y="12709"/>
                                  </a:cubicBezTo>
                                  <a:cubicBezTo>
                                    <a:pt x="4035" y="12457"/>
                                    <a:pt x="3951" y="11634"/>
                                    <a:pt x="3920" y="11213"/>
                                  </a:cubicBezTo>
                                  <a:cubicBezTo>
                                    <a:pt x="3889" y="10792"/>
                                    <a:pt x="3814" y="10708"/>
                                    <a:pt x="3826" y="10185"/>
                                  </a:cubicBezTo>
                                  <a:cubicBezTo>
                                    <a:pt x="3838" y="9662"/>
                                    <a:pt x="3938" y="8324"/>
                                    <a:pt x="3995" y="8072"/>
                                  </a:cubicBezTo>
                                  <a:cubicBezTo>
                                    <a:pt x="4052" y="7820"/>
                                    <a:pt x="4111" y="8510"/>
                                    <a:pt x="4170" y="8670"/>
                                  </a:cubicBezTo>
                                  <a:cubicBezTo>
                                    <a:pt x="4229" y="8830"/>
                                    <a:pt x="4290" y="9060"/>
                                    <a:pt x="4350" y="9030"/>
                                  </a:cubicBezTo>
                                  <a:cubicBezTo>
                                    <a:pt x="4410" y="9000"/>
                                    <a:pt x="4500" y="8490"/>
                                    <a:pt x="4530" y="8490"/>
                                  </a:cubicBezTo>
                                  <a:cubicBezTo>
                                    <a:pt x="4560" y="8490"/>
                                    <a:pt x="4500" y="9000"/>
                                    <a:pt x="4530" y="9030"/>
                                  </a:cubicBezTo>
                                  <a:cubicBezTo>
                                    <a:pt x="4560" y="9060"/>
                                    <a:pt x="4650" y="8640"/>
                                    <a:pt x="4710" y="8670"/>
                                  </a:cubicBezTo>
                                  <a:cubicBezTo>
                                    <a:pt x="4770" y="8700"/>
                                    <a:pt x="4860" y="9210"/>
                                    <a:pt x="4890" y="9210"/>
                                  </a:cubicBezTo>
                                  <a:cubicBezTo>
                                    <a:pt x="4920" y="9210"/>
                                    <a:pt x="4860" y="8610"/>
                                    <a:pt x="4890" y="8670"/>
                                  </a:cubicBezTo>
                                  <a:cubicBezTo>
                                    <a:pt x="4920" y="8730"/>
                                    <a:pt x="5040" y="9480"/>
                                    <a:pt x="5070" y="9570"/>
                                  </a:cubicBezTo>
                                  <a:cubicBezTo>
                                    <a:pt x="5100" y="9660"/>
                                    <a:pt x="5010" y="9210"/>
                                    <a:pt x="5070" y="9210"/>
                                  </a:cubicBezTo>
                                  <a:cubicBezTo>
                                    <a:pt x="5130" y="9210"/>
                                    <a:pt x="5400" y="9660"/>
                                    <a:pt x="5430" y="9570"/>
                                  </a:cubicBezTo>
                                  <a:cubicBezTo>
                                    <a:pt x="5460" y="9480"/>
                                    <a:pt x="5250" y="8850"/>
                                    <a:pt x="5250" y="8670"/>
                                  </a:cubicBezTo>
                                  <a:cubicBezTo>
                                    <a:pt x="5250" y="8490"/>
                                    <a:pt x="5370" y="8430"/>
                                    <a:pt x="5430" y="8490"/>
                                  </a:cubicBezTo>
                                  <a:cubicBezTo>
                                    <a:pt x="5490" y="8550"/>
                                    <a:pt x="5550" y="9000"/>
                                    <a:pt x="5610" y="9030"/>
                                  </a:cubicBezTo>
                                  <a:cubicBezTo>
                                    <a:pt x="5670" y="9060"/>
                                    <a:pt x="5730" y="8670"/>
                                    <a:pt x="5790" y="8670"/>
                                  </a:cubicBezTo>
                                  <a:cubicBezTo>
                                    <a:pt x="5850" y="8670"/>
                                    <a:pt x="5910" y="8970"/>
                                    <a:pt x="5970" y="9030"/>
                                  </a:cubicBezTo>
                                  <a:cubicBezTo>
                                    <a:pt x="6030" y="9090"/>
                                    <a:pt x="6150" y="9090"/>
                                    <a:pt x="6150" y="9030"/>
                                  </a:cubicBezTo>
                                  <a:cubicBezTo>
                                    <a:pt x="6150" y="8970"/>
                                    <a:pt x="5940" y="8670"/>
                                    <a:pt x="5970" y="8670"/>
                                  </a:cubicBezTo>
                                  <a:cubicBezTo>
                                    <a:pt x="6000" y="8670"/>
                                    <a:pt x="6300" y="9060"/>
                                    <a:pt x="6330" y="9030"/>
                                  </a:cubicBezTo>
                                  <a:cubicBezTo>
                                    <a:pt x="6360" y="9000"/>
                                    <a:pt x="6090" y="8490"/>
                                    <a:pt x="6150" y="8490"/>
                                  </a:cubicBezTo>
                                  <a:cubicBezTo>
                                    <a:pt x="6210" y="8490"/>
                                    <a:pt x="6570" y="8910"/>
                                    <a:pt x="6690" y="9030"/>
                                  </a:cubicBezTo>
                                  <a:cubicBezTo>
                                    <a:pt x="6810" y="9150"/>
                                    <a:pt x="6900" y="9300"/>
                                    <a:pt x="6870" y="9210"/>
                                  </a:cubicBezTo>
                                  <a:cubicBezTo>
                                    <a:pt x="6840" y="9120"/>
                                    <a:pt x="6480" y="8520"/>
                                    <a:pt x="6510" y="8490"/>
                                  </a:cubicBezTo>
                                  <a:cubicBezTo>
                                    <a:pt x="6540" y="8460"/>
                                    <a:pt x="6960" y="8970"/>
                                    <a:pt x="7050" y="9030"/>
                                  </a:cubicBezTo>
                                  <a:cubicBezTo>
                                    <a:pt x="7140" y="9090"/>
                                    <a:pt x="7110" y="8970"/>
                                    <a:pt x="7050" y="8850"/>
                                  </a:cubicBezTo>
                                  <a:cubicBezTo>
                                    <a:pt x="6990" y="8730"/>
                                    <a:pt x="6870" y="8490"/>
                                    <a:pt x="6690" y="8310"/>
                                  </a:cubicBezTo>
                                  <a:cubicBezTo>
                                    <a:pt x="6510" y="8130"/>
                                    <a:pt x="6150" y="7920"/>
                                    <a:pt x="5970" y="7770"/>
                                  </a:cubicBezTo>
                                  <a:cubicBezTo>
                                    <a:pt x="5790" y="7620"/>
                                    <a:pt x="5700" y="7470"/>
                                    <a:pt x="5610" y="7410"/>
                                  </a:cubicBezTo>
                                  <a:cubicBezTo>
                                    <a:pt x="5520" y="7350"/>
                                    <a:pt x="5460" y="7440"/>
                                    <a:pt x="5430" y="7410"/>
                                  </a:cubicBezTo>
                                  <a:cubicBezTo>
                                    <a:pt x="5400" y="7380"/>
                                    <a:pt x="5490" y="7290"/>
                                    <a:pt x="5430" y="7230"/>
                                  </a:cubicBezTo>
                                  <a:cubicBezTo>
                                    <a:pt x="5370" y="7170"/>
                                    <a:pt x="5190" y="7140"/>
                                    <a:pt x="5070" y="7050"/>
                                  </a:cubicBezTo>
                                  <a:cubicBezTo>
                                    <a:pt x="4950" y="6960"/>
                                    <a:pt x="4800" y="6780"/>
                                    <a:pt x="4710" y="6690"/>
                                  </a:cubicBezTo>
                                  <a:cubicBezTo>
                                    <a:pt x="4620" y="6600"/>
                                    <a:pt x="4500" y="6540"/>
                                    <a:pt x="4530" y="6510"/>
                                  </a:cubicBezTo>
                                  <a:cubicBezTo>
                                    <a:pt x="4560" y="6480"/>
                                    <a:pt x="4740" y="6420"/>
                                    <a:pt x="4890" y="6510"/>
                                  </a:cubicBezTo>
                                  <a:cubicBezTo>
                                    <a:pt x="5040" y="6600"/>
                                    <a:pt x="5340" y="7020"/>
                                    <a:pt x="5430" y="7050"/>
                                  </a:cubicBezTo>
                                  <a:cubicBezTo>
                                    <a:pt x="5520" y="7080"/>
                                    <a:pt x="5340" y="6660"/>
                                    <a:pt x="5430" y="6690"/>
                                  </a:cubicBezTo>
                                  <a:cubicBezTo>
                                    <a:pt x="5520" y="6720"/>
                                    <a:pt x="5880" y="7200"/>
                                    <a:pt x="5970" y="7230"/>
                                  </a:cubicBezTo>
                                  <a:cubicBezTo>
                                    <a:pt x="6060" y="7260"/>
                                    <a:pt x="5910" y="6870"/>
                                    <a:pt x="5970" y="6870"/>
                                  </a:cubicBezTo>
                                  <a:cubicBezTo>
                                    <a:pt x="6030" y="6870"/>
                                    <a:pt x="6210" y="7080"/>
                                    <a:pt x="6330" y="7230"/>
                                  </a:cubicBezTo>
                                  <a:cubicBezTo>
                                    <a:pt x="6450" y="7380"/>
                                    <a:pt x="6660" y="7800"/>
                                    <a:pt x="6690" y="7770"/>
                                  </a:cubicBezTo>
                                  <a:cubicBezTo>
                                    <a:pt x="6720" y="7740"/>
                                    <a:pt x="6450" y="7050"/>
                                    <a:pt x="6510" y="7050"/>
                                  </a:cubicBezTo>
                                  <a:cubicBezTo>
                                    <a:pt x="6570" y="7050"/>
                                    <a:pt x="6930" y="7680"/>
                                    <a:pt x="7050" y="7770"/>
                                  </a:cubicBezTo>
                                  <a:cubicBezTo>
                                    <a:pt x="7170" y="7860"/>
                                    <a:pt x="7140" y="7590"/>
                                    <a:pt x="7230" y="7590"/>
                                  </a:cubicBezTo>
                                  <a:cubicBezTo>
                                    <a:pt x="7320" y="7590"/>
                                    <a:pt x="7620" y="7860"/>
                                    <a:pt x="7590" y="7770"/>
                                  </a:cubicBezTo>
                                  <a:cubicBezTo>
                                    <a:pt x="7560" y="7680"/>
                                    <a:pt x="7140" y="7200"/>
                                    <a:pt x="7050" y="7050"/>
                                  </a:cubicBezTo>
                                  <a:cubicBezTo>
                                    <a:pt x="6960" y="6900"/>
                                    <a:pt x="7020" y="6870"/>
                                    <a:pt x="7050" y="6870"/>
                                  </a:cubicBezTo>
                                  <a:cubicBezTo>
                                    <a:pt x="7080" y="6870"/>
                                    <a:pt x="7230" y="7080"/>
                                    <a:pt x="7230" y="7050"/>
                                  </a:cubicBezTo>
                                  <a:cubicBezTo>
                                    <a:pt x="7230" y="7020"/>
                                    <a:pt x="7140" y="6750"/>
                                    <a:pt x="7050" y="6690"/>
                                  </a:cubicBezTo>
                                  <a:cubicBezTo>
                                    <a:pt x="6960" y="6630"/>
                                    <a:pt x="6810" y="6750"/>
                                    <a:pt x="6690" y="6690"/>
                                  </a:cubicBezTo>
                                  <a:cubicBezTo>
                                    <a:pt x="6570" y="6630"/>
                                    <a:pt x="6450" y="6420"/>
                                    <a:pt x="6330" y="6330"/>
                                  </a:cubicBezTo>
                                  <a:cubicBezTo>
                                    <a:pt x="6210" y="6240"/>
                                    <a:pt x="6090" y="6270"/>
                                    <a:pt x="5970" y="6150"/>
                                  </a:cubicBezTo>
                                  <a:cubicBezTo>
                                    <a:pt x="5850" y="6030"/>
                                    <a:pt x="5580" y="5640"/>
                                    <a:pt x="5610" y="5610"/>
                                  </a:cubicBezTo>
                                  <a:cubicBezTo>
                                    <a:pt x="5640" y="5580"/>
                                    <a:pt x="6060" y="5940"/>
                                    <a:pt x="6150" y="5970"/>
                                  </a:cubicBezTo>
                                  <a:cubicBezTo>
                                    <a:pt x="6240" y="6000"/>
                                    <a:pt x="6060" y="5760"/>
                                    <a:pt x="6150" y="5790"/>
                                  </a:cubicBezTo>
                                  <a:cubicBezTo>
                                    <a:pt x="6240" y="5820"/>
                                    <a:pt x="6600" y="6120"/>
                                    <a:pt x="6690" y="6150"/>
                                  </a:cubicBezTo>
                                  <a:cubicBezTo>
                                    <a:pt x="6780" y="6180"/>
                                    <a:pt x="6600" y="5940"/>
                                    <a:pt x="6690" y="5970"/>
                                  </a:cubicBezTo>
                                  <a:cubicBezTo>
                                    <a:pt x="6780" y="6000"/>
                                    <a:pt x="7200" y="6360"/>
                                    <a:pt x="7230" y="6330"/>
                                  </a:cubicBezTo>
                                  <a:cubicBezTo>
                                    <a:pt x="7260" y="6300"/>
                                    <a:pt x="7020" y="5940"/>
                                    <a:pt x="6870" y="5790"/>
                                  </a:cubicBezTo>
                                  <a:cubicBezTo>
                                    <a:pt x="6720" y="5640"/>
                                    <a:pt x="6570" y="5550"/>
                                    <a:pt x="6330" y="5430"/>
                                  </a:cubicBezTo>
                                  <a:cubicBezTo>
                                    <a:pt x="6090" y="5310"/>
                                    <a:pt x="5640" y="5130"/>
                                    <a:pt x="5430" y="5070"/>
                                  </a:cubicBezTo>
                                  <a:cubicBezTo>
                                    <a:pt x="5220" y="5010"/>
                                    <a:pt x="5190" y="5160"/>
                                    <a:pt x="5070" y="5070"/>
                                  </a:cubicBezTo>
                                  <a:cubicBezTo>
                                    <a:pt x="4950" y="4980"/>
                                    <a:pt x="4710" y="4560"/>
                                    <a:pt x="4710" y="4530"/>
                                  </a:cubicBezTo>
                                  <a:cubicBezTo>
                                    <a:pt x="4710" y="4500"/>
                                    <a:pt x="5010" y="4890"/>
                                    <a:pt x="5070" y="4890"/>
                                  </a:cubicBezTo>
                                  <a:cubicBezTo>
                                    <a:pt x="5130" y="4890"/>
                                    <a:pt x="4980" y="4530"/>
                                    <a:pt x="5070" y="4530"/>
                                  </a:cubicBezTo>
                                  <a:cubicBezTo>
                                    <a:pt x="5160" y="4530"/>
                                    <a:pt x="5520" y="4860"/>
                                    <a:pt x="5610" y="4890"/>
                                  </a:cubicBezTo>
                                  <a:cubicBezTo>
                                    <a:pt x="5700" y="4920"/>
                                    <a:pt x="5550" y="4680"/>
                                    <a:pt x="5610" y="4710"/>
                                  </a:cubicBezTo>
                                  <a:cubicBezTo>
                                    <a:pt x="5670" y="4740"/>
                                    <a:pt x="5940" y="5070"/>
                                    <a:pt x="5970" y="5070"/>
                                  </a:cubicBezTo>
                                  <a:cubicBezTo>
                                    <a:pt x="6000" y="5070"/>
                                    <a:pt x="5760" y="4710"/>
                                    <a:pt x="5790" y="4710"/>
                                  </a:cubicBezTo>
                                  <a:cubicBezTo>
                                    <a:pt x="5820" y="4710"/>
                                    <a:pt x="6090" y="5070"/>
                                    <a:pt x="6150" y="5070"/>
                                  </a:cubicBezTo>
                                  <a:cubicBezTo>
                                    <a:pt x="6210" y="5070"/>
                                    <a:pt x="6090" y="4710"/>
                                    <a:pt x="6150" y="4710"/>
                                  </a:cubicBezTo>
                                  <a:cubicBezTo>
                                    <a:pt x="6210" y="4710"/>
                                    <a:pt x="6450" y="5040"/>
                                    <a:pt x="6510" y="5070"/>
                                  </a:cubicBezTo>
                                  <a:cubicBezTo>
                                    <a:pt x="6570" y="5100"/>
                                    <a:pt x="6420" y="4890"/>
                                    <a:pt x="6510" y="4890"/>
                                  </a:cubicBezTo>
                                  <a:cubicBezTo>
                                    <a:pt x="6600" y="4890"/>
                                    <a:pt x="7020" y="5100"/>
                                    <a:pt x="7050" y="5070"/>
                                  </a:cubicBezTo>
                                  <a:cubicBezTo>
                                    <a:pt x="7080" y="5040"/>
                                    <a:pt x="6810" y="4800"/>
                                    <a:pt x="6690" y="4710"/>
                                  </a:cubicBezTo>
                                  <a:cubicBezTo>
                                    <a:pt x="6570" y="4620"/>
                                    <a:pt x="6360" y="4560"/>
                                    <a:pt x="6330" y="4530"/>
                                  </a:cubicBezTo>
                                  <a:cubicBezTo>
                                    <a:pt x="6300" y="4500"/>
                                    <a:pt x="6480" y="4560"/>
                                    <a:pt x="6510" y="4530"/>
                                  </a:cubicBezTo>
                                  <a:cubicBezTo>
                                    <a:pt x="6540" y="4500"/>
                                    <a:pt x="6600" y="4380"/>
                                    <a:pt x="6510" y="4350"/>
                                  </a:cubicBezTo>
                                  <a:cubicBezTo>
                                    <a:pt x="6420" y="4320"/>
                                    <a:pt x="6240" y="4410"/>
                                    <a:pt x="5970" y="4350"/>
                                  </a:cubicBezTo>
                                  <a:cubicBezTo>
                                    <a:pt x="5700" y="4290"/>
                                    <a:pt x="5070" y="4080"/>
                                    <a:pt x="4890" y="3990"/>
                                  </a:cubicBezTo>
                                  <a:cubicBezTo>
                                    <a:pt x="4710" y="3900"/>
                                    <a:pt x="4920" y="3870"/>
                                    <a:pt x="4890" y="3810"/>
                                  </a:cubicBezTo>
                                  <a:cubicBezTo>
                                    <a:pt x="4860" y="3750"/>
                                    <a:pt x="4680" y="3660"/>
                                    <a:pt x="4710" y="3630"/>
                                  </a:cubicBezTo>
                                  <a:cubicBezTo>
                                    <a:pt x="4740" y="3600"/>
                                    <a:pt x="4980" y="3600"/>
                                    <a:pt x="5070" y="3630"/>
                                  </a:cubicBezTo>
                                  <a:cubicBezTo>
                                    <a:pt x="5160" y="3660"/>
                                    <a:pt x="5250" y="3840"/>
                                    <a:pt x="5250" y="3810"/>
                                  </a:cubicBezTo>
                                  <a:cubicBezTo>
                                    <a:pt x="5250" y="3780"/>
                                    <a:pt x="5010" y="3450"/>
                                    <a:pt x="5070" y="3450"/>
                                  </a:cubicBezTo>
                                  <a:cubicBezTo>
                                    <a:pt x="5130" y="3450"/>
                                    <a:pt x="5550" y="3810"/>
                                    <a:pt x="5610" y="3810"/>
                                  </a:cubicBezTo>
                                  <a:cubicBezTo>
                                    <a:pt x="5670" y="3810"/>
                                    <a:pt x="5370" y="3450"/>
                                    <a:pt x="5430" y="3450"/>
                                  </a:cubicBezTo>
                                  <a:cubicBezTo>
                                    <a:pt x="5490" y="3450"/>
                                    <a:pt x="5910" y="3810"/>
                                    <a:pt x="5970" y="3810"/>
                                  </a:cubicBezTo>
                                  <a:cubicBezTo>
                                    <a:pt x="6030" y="3810"/>
                                    <a:pt x="5760" y="3450"/>
                                    <a:pt x="5790" y="3450"/>
                                  </a:cubicBezTo>
                                  <a:cubicBezTo>
                                    <a:pt x="5820" y="3450"/>
                                    <a:pt x="6090" y="3780"/>
                                    <a:pt x="6150" y="3810"/>
                                  </a:cubicBezTo>
                                  <a:cubicBezTo>
                                    <a:pt x="6210" y="3840"/>
                                    <a:pt x="6210" y="3720"/>
                                    <a:pt x="6150" y="3630"/>
                                  </a:cubicBezTo>
                                  <a:cubicBezTo>
                                    <a:pt x="6090" y="3540"/>
                                    <a:pt x="5970" y="3360"/>
                                    <a:pt x="5790" y="3270"/>
                                  </a:cubicBezTo>
                                  <a:cubicBezTo>
                                    <a:pt x="5610" y="3180"/>
                                    <a:pt x="5340" y="3240"/>
                                    <a:pt x="5070" y="3090"/>
                                  </a:cubicBezTo>
                                  <a:cubicBezTo>
                                    <a:pt x="4800" y="2940"/>
                                    <a:pt x="4320" y="2520"/>
                                    <a:pt x="4170" y="2370"/>
                                  </a:cubicBezTo>
                                  <a:cubicBezTo>
                                    <a:pt x="4020" y="2220"/>
                                    <a:pt x="4110" y="2190"/>
                                    <a:pt x="4170" y="2190"/>
                                  </a:cubicBezTo>
                                  <a:cubicBezTo>
                                    <a:pt x="4230" y="2190"/>
                                    <a:pt x="4440" y="2400"/>
                                    <a:pt x="4530" y="2370"/>
                                  </a:cubicBezTo>
                                  <a:cubicBezTo>
                                    <a:pt x="4620" y="2340"/>
                                    <a:pt x="4620" y="1980"/>
                                    <a:pt x="4710" y="2010"/>
                                  </a:cubicBezTo>
                                  <a:cubicBezTo>
                                    <a:pt x="4800" y="2040"/>
                                    <a:pt x="5010" y="2520"/>
                                    <a:pt x="5070" y="2550"/>
                                  </a:cubicBezTo>
                                  <a:cubicBezTo>
                                    <a:pt x="5130" y="2580"/>
                                    <a:pt x="5010" y="2190"/>
                                    <a:pt x="5070" y="2190"/>
                                  </a:cubicBezTo>
                                  <a:cubicBezTo>
                                    <a:pt x="5130" y="2190"/>
                                    <a:pt x="5400" y="2580"/>
                                    <a:pt x="5430" y="2550"/>
                                  </a:cubicBezTo>
                                  <a:cubicBezTo>
                                    <a:pt x="5460" y="2520"/>
                                    <a:pt x="5190" y="2070"/>
                                    <a:pt x="5250" y="2010"/>
                                  </a:cubicBezTo>
                                  <a:cubicBezTo>
                                    <a:pt x="5310" y="1950"/>
                                    <a:pt x="5820" y="2220"/>
                                    <a:pt x="5790" y="2190"/>
                                  </a:cubicBezTo>
                                  <a:cubicBezTo>
                                    <a:pt x="5760" y="2160"/>
                                    <a:pt x="5340" y="2010"/>
                                    <a:pt x="5070" y="1830"/>
                                  </a:cubicBezTo>
                                  <a:cubicBezTo>
                                    <a:pt x="4800" y="1650"/>
                                    <a:pt x="4380" y="1410"/>
                                    <a:pt x="4170" y="1110"/>
                                  </a:cubicBezTo>
                                  <a:cubicBezTo>
                                    <a:pt x="3960" y="810"/>
                                    <a:pt x="3900" y="60"/>
                                    <a:pt x="3810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E6128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82"/>
                          <wps:cNvSpPr>
                            <a:spLocks/>
                          </wps:cNvSpPr>
                          <wps:spPr bwMode="auto">
                            <a:xfrm>
                              <a:off x="8360" y="7945"/>
                              <a:ext cx="1353" cy="955"/>
                            </a:xfrm>
                            <a:custGeom>
                              <a:avLst/>
                              <a:gdLst>
                                <a:gd name="T0" fmla="*/ 1439 w 2693"/>
                                <a:gd name="T1" fmla="*/ 14 h 1900"/>
                                <a:gd name="T2" fmla="*/ 1482 w 2693"/>
                                <a:gd name="T3" fmla="*/ 573 h 1900"/>
                                <a:gd name="T4" fmla="*/ 1622 w 2693"/>
                                <a:gd name="T5" fmla="*/ 798 h 1900"/>
                                <a:gd name="T6" fmla="*/ 1740 w 2693"/>
                                <a:gd name="T7" fmla="*/ 1078 h 1900"/>
                                <a:gd name="T8" fmla="*/ 2105 w 2693"/>
                                <a:gd name="T9" fmla="*/ 1346 h 1900"/>
                                <a:gd name="T10" fmla="*/ 2643 w 2693"/>
                                <a:gd name="T11" fmla="*/ 1551 h 1900"/>
                                <a:gd name="T12" fmla="*/ 2406 w 2693"/>
                                <a:gd name="T13" fmla="*/ 1647 h 1900"/>
                                <a:gd name="T14" fmla="*/ 2062 w 2693"/>
                                <a:gd name="T15" fmla="*/ 1497 h 1900"/>
                                <a:gd name="T16" fmla="*/ 2062 w 2693"/>
                                <a:gd name="T17" fmla="*/ 1798 h 1900"/>
                                <a:gd name="T18" fmla="*/ 1891 w 2693"/>
                                <a:gd name="T19" fmla="*/ 1787 h 1900"/>
                                <a:gd name="T20" fmla="*/ 1557 w 2693"/>
                                <a:gd name="T21" fmla="*/ 1604 h 1900"/>
                                <a:gd name="T22" fmla="*/ 1471 w 2693"/>
                                <a:gd name="T23" fmla="*/ 1723 h 1900"/>
                                <a:gd name="T24" fmla="*/ 1471 w 2693"/>
                                <a:gd name="T25" fmla="*/ 1830 h 1900"/>
                                <a:gd name="T26" fmla="*/ 1353 w 2693"/>
                                <a:gd name="T27" fmla="*/ 1830 h 1900"/>
                                <a:gd name="T28" fmla="*/ 1235 w 2693"/>
                                <a:gd name="T29" fmla="*/ 1411 h 1900"/>
                                <a:gd name="T30" fmla="*/ 1372 w 2693"/>
                                <a:gd name="T31" fmla="*/ 1247 h 1900"/>
                                <a:gd name="T32" fmla="*/ 1461 w 2693"/>
                                <a:gd name="T33" fmla="*/ 1207 h 1900"/>
                                <a:gd name="T34" fmla="*/ 1289 w 2693"/>
                                <a:gd name="T35" fmla="*/ 1003 h 1900"/>
                                <a:gd name="T36" fmla="*/ 1063 w 2693"/>
                                <a:gd name="T37" fmla="*/ 1207 h 1900"/>
                                <a:gd name="T38" fmla="*/ 1031 w 2693"/>
                                <a:gd name="T39" fmla="*/ 1432 h 1900"/>
                                <a:gd name="T40" fmla="*/ 988 w 2693"/>
                                <a:gd name="T41" fmla="*/ 1508 h 1900"/>
                                <a:gd name="T42" fmla="*/ 923 w 2693"/>
                                <a:gd name="T43" fmla="*/ 1443 h 1900"/>
                                <a:gd name="T44" fmla="*/ 730 w 2693"/>
                                <a:gd name="T45" fmla="*/ 1594 h 1900"/>
                                <a:gd name="T46" fmla="*/ 386 w 2693"/>
                                <a:gd name="T47" fmla="*/ 1755 h 1900"/>
                                <a:gd name="T48" fmla="*/ 429 w 2693"/>
                                <a:gd name="T49" fmla="*/ 1680 h 1900"/>
                                <a:gd name="T50" fmla="*/ 21 w 2693"/>
                                <a:gd name="T51" fmla="*/ 1766 h 1900"/>
                                <a:gd name="T52" fmla="*/ 558 w 2693"/>
                                <a:gd name="T53" fmla="*/ 1518 h 1900"/>
                                <a:gd name="T54" fmla="*/ 1009 w 2693"/>
                                <a:gd name="T55" fmla="*/ 884 h 1900"/>
                                <a:gd name="T56" fmla="*/ 1278 w 2693"/>
                                <a:gd name="T57" fmla="*/ 659 h 1900"/>
                                <a:gd name="T58" fmla="*/ 1439 w 2693"/>
                                <a:gd name="T59" fmla="*/ 14 h 1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693" h="1900">
                                  <a:moveTo>
                                    <a:pt x="1439" y="14"/>
                                  </a:moveTo>
                                  <a:cubicBezTo>
                                    <a:pt x="1473" y="0"/>
                                    <a:pt x="1451" y="442"/>
                                    <a:pt x="1482" y="573"/>
                                  </a:cubicBezTo>
                                  <a:cubicBezTo>
                                    <a:pt x="1513" y="704"/>
                                    <a:pt x="1579" y="714"/>
                                    <a:pt x="1622" y="798"/>
                                  </a:cubicBezTo>
                                  <a:cubicBezTo>
                                    <a:pt x="1665" y="882"/>
                                    <a:pt x="1660" y="987"/>
                                    <a:pt x="1740" y="1078"/>
                                  </a:cubicBezTo>
                                  <a:cubicBezTo>
                                    <a:pt x="1820" y="1169"/>
                                    <a:pt x="1955" y="1267"/>
                                    <a:pt x="2105" y="1346"/>
                                  </a:cubicBezTo>
                                  <a:cubicBezTo>
                                    <a:pt x="2255" y="1425"/>
                                    <a:pt x="2593" y="1501"/>
                                    <a:pt x="2643" y="1551"/>
                                  </a:cubicBezTo>
                                  <a:cubicBezTo>
                                    <a:pt x="2693" y="1601"/>
                                    <a:pt x="2503" y="1656"/>
                                    <a:pt x="2406" y="1647"/>
                                  </a:cubicBezTo>
                                  <a:cubicBezTo>
                                    <a:pt x="2309" y="1638"/>
                                    <a:pt x="2119" y="1472"/>
                                    <a:pt x="2062" y="1497"/>
                                  </a:cubicBezTo>
                                  <a:cubicBezTo>
                                    <a:pt x="2005" y="1522"/>
                                    <a:pt x="2090" y="1750"/>
                                    <a:pt x="2062" y="1798"/>
                                  </a:cubicBezTo>
                                  <a:cubicBezTo>
                                    <a:pt x="2034" y="1846"/>
                                    <a:pt x="1975" y="1819"/>
                                    <a:pt x="1891" y="1787"/>
                                  </a:cubicBezTo>
                                  <a:cubicBezTo>
                                    <a:pt x="1807" y="1755"/>
                                    <a:pt x="1627" y="1615"/>
                                    <a:pt x="1557" y="1604"/>
                                  </a:cubicBezTo>
                                  <a:cubicBezTo>
                                    <a:pt x="1487" y="1593"/>
                                    <a:pt x="1485" y="1685"/>
                                    <a:pt x="1471" y="1723"/>
                                  </a:cubicBezTo>
                                  <a:cubicBezTo>
                                    <a:pt x="1457" y="1761"/>
                                    <a:pt x="1491" y="1812"/>
                                    <a:pt x="1471" y="1830"/>
                                  </a:cubicBezTo>
                                  <a:cubicBezTo>
                                    <a:pt x="1451" y="1848"/>
                                    <a:pt x="1392" y="1900"/>
                                    <a:pt x="1353" y="1830"/>
                                  </a:cubicBezTo>
                                  <a:cubicBezTo>
                                    <a:pt x="1314" y="1760"/>
                                    <a:pt x="1232" y="1508"/>
                                    <a:pt x="1235" y="1411"/>
                                  </a:cubicBezTo>
                                  <a:cubicBezTo>
                                    <a:pt x="1238" y="1314"/>
                                    <a:pt x="1334" y="1281"/>
                                    <a:pt x="1372" y="1247"/>
                                  </a:cubicBezTo>
                                  <a:cubicBezTo>
                                    <a:pt x="1410" y="1213"/>
                                    <a:pt x="1475" y="1248"/>
                                    <a:pt x="1461" y="1207"/>
                                  </a:cubicBezTo>
                                  <a:cubicBezTo>
                                    <a:pt x="1447" y="1166"/>
                                    <a:pt x="1355" y="1003"/>
                                    <a:pt x="1289" y="1003"/>
                                  </a:cubicBezTo>
                                  <a:cubicBezTo>
                                    <a:pt x="1223" y="1003"/>
                                    <a:pt x="1106" y="1135"/>
                                    <a:pt x="1063" y="1207"/>
                                  </a:cubicBezTo>
                                  <a:cubicBezTo>
                                    <a:pt x="1020" y="1279"/>
                                    <a:pt x="1043" y="1382"/>
                                    <a:pt x="1031" y="1432"/>
                                  </a:cubicBezTo>
                                  <a:cubicBezTo>
                                    <a:pt x="1019" y="1482"/>
                                    <a:pt x="1006" y="1506"/>
                                    <a:pt x="988" y="1508"/>
                                  </a:cubicBezTo>
                                  <a:cubicBezTo>
                                    <a:pt x="970" y="1510"/>
                                    <a:pt x="966" y="1429"/>
                                    <a:pt x="923" y="1443"/>
                                  </a:cubicBezTo>
                                  <a:cubicBezTo>
                                    <a:pt x="880" y="1457"/>
                                    <a:pt x="820" y="1542"/>
                                    <a:pt x="730" y="1594"/>
                                  </a:cubicBezTo>
                                  <a:cubicBezTo>
                                    <a:pt x="640" y="1646"/>
                                    <a:pt x="436" y="1741"/>
                                    <a:pt x="386" y="1755"/>
                                  </a:cubicBezTo>
                                  <a:cubicBezTo>
                                    <a:pt x="336" y="1769"/>
                                    <a:pt x="490" y="1678"/>
                                    <a:pt x="429" y="1680"/>
                                  </a:cubicBezTo>
                                  <a:cubicBezTo>
                                    <a:pt x="368" y="1682"/>
                                    <a:pt x="0" y="1793"/>
                                    <a:pt x="21" y="1766"/>
                                  </a:cubicBezTo>
                                  <a:cubicBezTo>
                                    <a:pt x="42" y="1739"/>
                                    <a:pt x="393" y="1665"/>
                                    <a:pt x="558" y="1518"/>
                                  </a:cubicBezTo>
                                  <a:cubicBezTo>
                                    <a:pt x="723" y="1371"/>
                                    <a:pt x="889" y="1027"/>
                                    <a:pt x="1009" y="884"/>
                                  </a:cubicBezTo>
                                  <a:cubicBezTo>
                                    <a:pt x="1129" y="741"/>
                                    <a:pt x="1206" y="806"/>
                                    <a:pt x="1278" y="659"/>
                                  </a:cubicBezTo>
                                  <a:cubicBezTo>
                                    <a:pt x="1350" y="512"/>
                                    <a:pt x="1405" y="28"/>
                                    <a:pt x="1439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83"/>
                          <wps:cNvSpPr>
                            <a:spLocks/>
                          </wps:cNvSpPr>
                          <wps:spPr bwMode="auto">
                            <a:xfrm>
                              <a:off x="8111" y="9163"/>
                              <a:ext cx="866" cy="464"/>
                            </a:xfrm>
                            <a:custGeom>
                              <a:avLst/>
                              <a:gdLst>
                                <a:gd name="T0" fmla="*/ 1442 w 1724"/>
                                <a:gd name="T1" fmla="*/ 29 h 925"/>
                                <a:gd name="T2" fmla="*/ 1710 w 1724"/>
                                <a:gd name="T3" fmla="*/ 147 h 925"/>
                                <a:gd name="T4" fmla="*/ 1528 w 1724"/>
                                <a:gd name="T5" fmla="*/ 352 h 925"/>
                                <a:gd name="T6" fmla="*/ 1420 w 1724"/>
                                <a:gd name="T7" fmla="*/ 502 h 925"/>
                                <a:gd name="T8" fmla="*/ 1324 w 1724"/>
                                <a:gd name="T9" fmla="*/ 631 h 925"/>
                                <a:gd name="T10" fmla="*/ 1238 w 1724"/>
                                <a:gd name="T11" fmla="*/ 771 h 925"/>
                                <a:gd name="T12" fmla="*/ 1141 w 1724"/>
                                <a:gd name="T13" fmla="*/ 889 h 925"/>
                                <a:gd name="T14" fmla="*/ 1119 w 1724"/>
                                <a:gd name="T15" fmla="*/ 706 h 925"/>
                                <a:gd name="T16" fmla="*/ 1130 w 1724"/>
                                <a:gd name="T17" fmla="*/ 556 h 925"/>
                                <a:gd name="T18" fmla="*/ 1055 w 1724"/>
                                <a:gd name="T19" fmla="*/ 567 h 925"/>
                                <a:gd name="T20" fmla="*/ 990 w 1724"/>
                                <a:gd name="T21" fmla="*/ 588 h 925"/>
                                <a:gd name="T22" fmla="*/ 969 w 1724"/>
                                <a:gd name="T23" fmla="*/ 717 h 925"/>
                                <a:gd name="T24" fmla="*/ 958 w 1724"/>
                                <a:gd name="T25" fmla="*/ 803 h 925"/>
                                <a:gd name="T26" fmla="*/ 883 w 1724"/>
                                <a:gd name="T27" fmla="*/ 696 h 925"/>
                                <a:gd name="T28" fmla="*/ 829 w 1724"/>
                                <a:gd name="T29" fmla="*/ 620 h 925"/>
                                <a:gd name="T30" fmla="*/ 754 w 1724"/>
                                <a:gd name="T31" fmla="*/ 717 h 925"/>
                                <a:gd name="T32" fmla="*/ 647 w 1724"/>
                                <a:gd name="T33" fmla="*/ 771 h 925"/>
                                <a:gd name="T34" fmla="*/ 561 w 1724"/>
                                <a:gd name="T35" fmla="*/ 782 h 925"/>
                                <a:gd name="T36" fmla="*/ 496 w 1724"/>
                                <a:gd name="T37" fmla="*/ 760 h 925"/>
                                <a:gd name="T38" fmla="*/ 399 w 1724"/>
                                <a:gd name="T39" fmla="*/ 889 h 925"/>
                                <a:gd name="T40" fmla="*/ 313 w 1724"/>
                                <a:gd name="T41" fmla="*/ 921 h 925"/>
                                <a:gd name="T42" fmla="*/ 249 w 1724"/>
                                <a:gd name="T43" fmla="*/ 867 h 925"/>
                                <a:gd name="T44" fmla="*/ 2 w 1724"/>
                                <a:gd name="T45" fmla="*/ 900 h 925"/>
                                <a:gd name="T46" fmla="*/ 238 w 1724"/>
                                <a:gd name="T47" fmla="*/ 760 h 925"/>
                                <a:gd name="T48" fmla="*/ 453 w 1724"/>
                                <a:gd name="T49" fmla="*/ 620 h 925"/>
                                <a:gd name="T50" fmla="*/ 722 w 1724"/>
                                <a:gd name="T51" fmla="*/ 545 h 925"/>
                                <a:gd name="T52" fmla="*/ 883 w 1724"/>
                                <a:gd name="T53" fmla="*/ 384 h 925"/>
                                <a:gd name="T54" fmla="*/ 1012 w 1724"/>
                                <a:gd name="T55" fmla="*/ 201 h 925"/>
                                <a:gd name="T56" fmla="*/ 1055 w 1724"/>
                                <a:gd name="T57" fmla="*/ 115 h 925"/>
                                <a:gd name="T58" fmla="*/ 1055 w 1724"/>
                                <a:gd name="T59" fmla="*/ 395 h 925"/>
                                <a:gd name="T60" fmla="*/ 1130 w 1724"/>
                                <a:gd name="T61" fmla="*/ 438 h 925"/>
                                <a:gd name="T62" fmla="*/ 1238 w 1724"/>
                                <a:gd name="T63" fmla="*/ 319 h 925"/>
                                <a:gd name="T64" fmla="*/ 1442 w 1724"/>
                                <a:gd name="T65" fmla="*/ 29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24" h="925">
                                  <a:moveTo>
                                    <a:pt x="1442" y="29"/>
                                  </a:moveTo>
                                  <a:cubicBezTo>
                                    <a:pt x="1520" y="0"/>
                                    <a:pt x="1696" y="93"/>
                                    <a:pt x="1710" y="147"/>
                                  </a:cubicBezTo>
                                  <a:cubicBezTo>
                                    <a:pt x="1724" y="201"/>
                                    <a:pt x="1576" y="293"/>
                                    <a:pt x="1528" y="352"/>
                                  </a:cubicBezTo>
                                  <a:cubicBezTo>
                                    <a:pt x="1480" y="411"/>
                                    <a:pt x="1454" y="455"/>
                                    <a:pt x="1420" y="502"/>
                                  </a:cubicBezTo>
                                  <a:cubicBezTo>
                                    <a:pt x="1386" y="549"/>
                                    <a:pt x="1354" y="586"/>
                                    <a:pt x="1324" y="631"/>
                                  </a:cubicBezTo>
                                  <a:cubicBezTo>
                                    <a:pt x="1294" y="676"/>
                                    <a:pt x="1269" y="728"/>
                                    <a:pt x="1238" y="771"/>
                                  </a:cubicBezTo>
                                  <a:cubicBezTo>
                                    <a:pt x="1207" y="814"/>
                                    <a:pt x="1161" y="900"/>
                                    <a:pt x="1141" y="889"/>
                                  </a:cubicBezTo>
                                  <a:cubicBezTo>
                                    <a:pt x="1121" y="878"/>
                                    <a:pt x="1121" y="761"/>
                                    <a:pt x="1119" y="706"/>
                                  </a:cubicBezTo>
                                  <a:cubicBezTo>
                                    <a:pt x="1117" y="651"/>
                                    <a:pt x="1141" y="579"/>
                                    <a:pt x="1130" y="556"/>
                                  </a:cubicBezTo>
                                  <a:cubicBezTo>
                                    <a:pt x="1119" y="533"/>
                                    <a:pt x="1078" y="562"/>
                                    <a:pt x="1055" y="567"/>
                                  </a:cubicBezTo>
                                  <a:cubicBezTo>
                                    <a:pt x="1032" y="572"/>
                                    <a:pt x="1004" y="563"/>
                                    <a:pt x="990" y="588"/>
                                  </a:cubicBezTo>
                                  <a:cubicBezTo>
                                    <a:pt x="976" y="613"/>
                                    <a:pt x="974" y="681"/>
                                    <a:pt x="969" y="717"/>
                                  </a:cubicBezTo>
                                  <a:cubicBezTo>
                                    <a:pt x="964" y="753"/>
                                    <a:pt x="972" y="807"/>
                                    <a:pt x="958" y="803"/>
                                  </a:cubicBezTo>
                                  <a:cubicBezTo>
                                    <a:pt x="944" y="799"/>
                                    <a:pt x="904" y="726"/>
                                    <a:pt x="883" y="696"/>
                                  </a:cubicBezTo>
                                  <a:cubicBezTo>
                                    <a:pt x="862" y="666"/>
                                    <a:pt x="850" y="617"/>
                                    <a:pt x="829" y="620"/>
                                  </a:cubicBezTo>
                                  <a:cubicBezTo>
                                    <a:pt x="808" y="623"/>
                                    <a:pt x="784" y="692"/>
                                    <a:pt x="754" y="717"/>
                                  </a:cubicBezTo>
                                  <a:cubicBezTo>
                                    <a:pt x="724" y="742"/>
                                    <a:pt x="679" y="760"/>
                                    <a:pt x="647" y="771"/>
                                  </a:cubicBezTo>
                                  <a:cubicBezTo>
                                    <a:pt x="615" y="782"/>
                                    <a:pt x="586" y="784"/>
                                    <a:pt x="561" y="782"/>
                                  </a:cubicBezTo>
                                  <a:cubicBezTo>
                                    <a:pt x="536" y="780"/>
                                    <a:pt x="523" y="742"/>
                                    <a:pt x="496" y="760"/>
                                  </a:cubicBezTo>
                                  <a:cubicBezTo>
                                    <a:pt x="469" y="778"/>
                                    <a:pt x="429" y="862"/>
                                    <a:pt x="399" y="889"/>
                                  </a:cubicBezTo>
                                  <a:cubicBezTo>
                                    <a:pt x="369" y="916"/>
                                    <a:pt x="338" y="925"/>
                                    <a:pt x="313" y="921"/>
                                  </a:cubicBezTo>
                                  <a:cubicBezTo>
                                    <a:pt x="288" y="917"/>
                                    <a:pt x="301" y="870"/>
                                    <a:pt x="249" y="867"/>
                                  </a:cubicBezTo>
                                  <a:cubicBezTo>
                                    <a:pt x="197" y="864"/>
                                    <a:pt x="4" y="918"/>
                                    <a:pt x="2" y="900"/>
                                  </a:cubicBezTo>
                                  <a:cubicBezTo>
                                    <a:pt x="0" y="882"/>
                                    <a:pt x="163" y="807"/>
                                    <a:pt x="238" y="760"/>
                                  </a:cubicBezTo>
                                  <a:cubicBezTo>
                                    <a:pt x="313" y="713"/>
                                    <a:pt x="372" y="656"/>
                                    <a:pt x="453" y="620"/>
                                  </a:cubicBezTo>
                                  <a:cubicBezTo>
                                    <a:pt x="534" y="584"/>
                                    <a:pt x="650" y="584"/>
                                    <a:pt x="722" y="545"/>
                                  </a:cubicBezTo>
                                  <a:cubicBezTo>
                                    <a:pt x="794" y="506"/>
                                    <a:pt x="835" y="441"/>
                                    <a:pt x="883" y="384"/>
                                  </a:cubicBezTo>
                                  <a:cubicBezTo>
                                    <a:pt x="931" y="327"/>
                                    <a:pt x="983" y="246"/>
                                    <a:pt x="1012" y="201"/>
                                  </a:cubicBezTo>
                                  <a:cubicBezTo>
                                    <a:pt x="1041" y="156"/>
                                    <a:pt x="1048" y="83"/>
                                    <a:pt x="1055" y="115"/>
                                  </a:cubicBezTo>
                                  <a:cubicBezTo>
                                    <a:pt x="1062" y="147"/>
                                    <a:pt x="1043" y="341"/>
                                    <a:pt x="1055" y="395"/>
                                  </a:cubicBezTo>
                                  <a:cubicBezTo>
                                    <a:pt x="1067" y="449"/>
                                    <a:pt x="1100" y="451"/>
                                    <a:pt x="1130" y="438"/>
                                  </a:cubicBezTo>
                                  <a:cubicBezTo>
                                    <a:pt x="1160" y="425"/>
                                    <a:pt x="1183" y="383"/>
                                    <a:pt x="1238" y="319"/>
                                  </a:cubicBezTo>
                                  <a:cubicBezTo>
                                    <a:pt x="1293" y="255"/>
                                    <a:pt x="1364" y="58"/>
                                    <a:pt x="1442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84"/>
                          <wps:cNvSpPr>
                            <a:spLocks/>
                          </wps:cNvSpPr>
                          <wps:spPr bwMode="auto">
                            <a:xfrm>
                              <a:off x="9059" y="9075"/>
                              <a:ext cx="977" cy="406"/>
                            </a:xfrm>
                            <a:custGeom>
                              <a:avLst/>
                              <a:gdLst>
                                <a:gd name="T0" fmla="*/ 5 w 1945"/>
                                <a:gd name="T1" fmla="*/ 237 h 809"/>
                                <a:gd name="T2" fmla="*/ 123 w 1945"/>
                                <a:gd name="T3" fmla="*/ 237 h 809"/>
                                <a:gd name="T4" fmla="*/ 285 w 1945"/>
                                <a:gd name="T5" fmla="*/ 237 h 809"/>
                                <a:gd name="T6" fmla="*/ 317 w 1945"/>
                                <a:gd name="T7" fmla="*/ 129 h 809"/>
                                <a:gd name="T8" fmla="*/ 263 w 1945"/>
                                <a:gd name="T9" fmla="*/ 11 h 809"/>
                                <a:gd name="T10" fmla="*/ 403 w 1945"/>
                                <a:gd name="T11" fmla="*/ 65 h 809"/>
                                <a:gd name="T12" fmla="*/ 564 w 1945"/>
                                <a:gd name="T13" fmla="*/ 215 h 809"/>
                                <a:gd name="T14" fmla="*/ 897 w 1945"/>
                                <a:gd name="T15" fmla="*/ 398 h 809"/>
                                <a:gd name="T16" fmla="*/ 983 w 1945"/>
                                <a:gd name="T17" fmla="*/ 484 h 809"/>
                                <a:gd name="T18" fmla="*/ 1241 w 1945"/>
                                <a:gd name="T19" fmla="*/ 591 h 809"/>
                                <a:gd name="T20" fmla="*/ 1639 w 1945"/>
                                <a:gd name="T21" fmla="*/ 656 h 809"/>
                                <a:gd name="T22" fmla="*/ 1918 w 1945"/>
                                <a:gd name="T23" fmla="*/ 763 h 809"/>
                                <a:gd name="T24" fmla="*/ 1800 w 1945"/>
                                <a:gd name="T25" fmla="*/ 795 h 809"/>
                                <a:gd name="T26" fmla="*/ 1585 w 1945"/>
                                <a:gd name="T27" fmla="*/ 795 h 809"/>
                                <a:gd name="T28" fmla="*/ 1370 w 1945"/>
                                <a:gd name="T29" fmla="*/ 709 h 809"/>
                                <a:gd name="T30" fmla="*/ 1134 w 1945"/>
                                <a:gd name="T31" fmla="*/ 720 h 809"/>
                                <a:gd name="T32" fmla="*/ 1037 w 1945"/>
                                <a:gd name="T33" fmla="*/ 795 h 809"/>
                                <a:gd name="T34" fmla="*/ 865 w 1945"/>
                                <a:gd name="T35" fmla="*/ 731 h 809"/>
                                <a:gd name="T36" fmla="*/ 714 w 1945"/>
                                <a:gd name="T37" fmla="*/ 537 h 809"/>
                                <a:gd name="T38" fmla="*/ 564 w 1945"/>
                                <a:gd name="T39" fmla="*/ 408 h 809"/>
                                <a:gd name="T40" fmla="*/ 424 w 1945"/>
                                <a:gd name="T41" fmla="*/ 494 h 809"/>
                                <a:gd name="T42" fmla="*/ 274 w 1945"/>
                                <a:gd name="T43" fmla="*/ 484 h 809"/>
                                <a:gd name="T44" fmla="*/ 156 w 1945"/>
                                <a:gd name="T45" fmla="*/ 376 h 809"/>
                                <a:gd name="T46" fmla="*/ 5 w 1945"/>
                                <a:gd name="T47" fmla="*/ 237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945" h="809">
                                  <a:moveTo>
                                    <a:pt x="5" y="237"/>
                                  </a:moveTo>
                                  <a:cubicBezTo>
                                    <a:pt x="0" y="214"/>
                                    <a:pt x="76" y="237"/>
                                    <a:pt x="123" y="237"/>
                                  </a:cubicBezTo>
                                  <a:cubicBezTo>
                                    <a:pt x="170" y="237"/>
                                    <a:pt x="253" y="255"/>
                                    <a:pt x="285" y="237"/>
                                  </a:cubicBezTo>
                                  <a:cubicBezTo>
                                    <a:pt x="317" y="219"/>
                                    <a:pt x="321" y="167"/>
                                    <a:pt x="317" y="129"/>
                                  </a:cubicBezTo>
                                  <a:cubicBezTo>
                                    <a:pt x="313" y="91"/>
                                    <a:pt x="249" y="22"/>
                                    <a:pt x="263" y="11"/>
                                  </a:cubicBezTo>
                                  <a:cubicBezTo>
                                    <a:pt x="277" y="0"/>
                                    <a:pt x="353" y="31"/>
                                    <a:pt x="403" y="65"/>
                                  </a:cubicBezTo>
                                  <a:cubicBezTo>
                                    <a:pt x="453" y="99"/>
                                    <a:pt x="482" y="160"/>
                                    <a:pt x="564" y="215"/>
                                  </a:cubicBezTo>
                                  <a:cubicBezTo>
                                    <a:pt x="646" y="270"/>
                                    <a:pt x="827" y="353"/>
                                    <a:pt x="897" y="398"/>
                                  </a:cubicBezTo>
                                  <a:cubicBezTo>
                                    <a:pt x="967" y="443"/>
                                    <a:pt x="926" y="452"/>
                                    <a:pt x="983" y="484"/>
                                  </a:cubicBezTo>
                                  <a:cubicBezTo>
                                    <a:pt x="1040" y="516"/>
                                    <a:pt x="1132" y="562"/>
                                    <a:pt x="1241" y="591"/>
                                  </a:cubicBezTo>
                                  <a:cubicBezTo>
                                    <a:pt x="1350" y="620"/>
                                    <a:pt x="1526" y="627"/>
                                    <a:pt x="1639" y="656"/>
                                  </a:cubicBezTo>
                                  <a:cubicBezTo>
                                    <a:pt x="1752" y="685"/>
                                    <a:pt x="1891" y="740"/>
                                    <a:pt x="1918" y="763"/>
                                  </a:cubicBezTo>
                                  <a:cubicBezTo>
                                    <a:pt x="1945" y="786"/>
                                    <a:pt x="1855" y="790"/>
                                    <a:pt x="1800" y="795"/>
                                  </a:cubicBezTo>
                                  <a:cubicBezTo>
                                    <a:pt x="1745" y="800"/>
                                    <a:pt x="1657" y="809"/>
                                    <a:pt x="1585" y="795"/>
                                  </a:cubicBezTo>
                                  <a:cubicBezTo>
                                    <a:pt x="1513" y="781"/>
                                    <a:pt x="1445" y="721"/>
                                    <a:pt x="1370" y="709"/>
                                  </a:cubicBezTo>
                                  <a:cubicBezTo>
                                    <a:pt x="1295" y="697"/>
                                    <a:pt x="1189" y="706"/>
                                    <a:pt x="1134" y="720"/>
                                  </a:cubicBezTo>
                                  <a:cubicBezTo>
                                    <a:pt x="1079" y="734"/>
                                    <a:pt x="1082" y="793"/>
                                    <a:pt x="1037" y="795"/>
                                  </a:cubicBezTo>
                                  <a:cubicBezTo>
                                    <a:pt x="992" y="797"/>
                                    <a:pt x="919" y="774"/>
                                    <a:pt x="865" y="731"/>
                                  </a:cubicBezTo>
                                  <a:cubicBezTo>
                                    <a:pt x="811" y="688"/>
                                    <a:pt x="764" y="591"/>
                                    <a:pt x="714" y="537"/>
                                  </a:cubicBezTo>
                                  <a:cubicBezTo>
                                    <a:pt x="664" y="483"/>
                                    <a:pt x="612" y="415"/>
                                    <a:pt x="564" y="408"/>
                                  </a:cubicBezTo>
                                  <a:cubicBezTo>
                                    <a:pt x="516" y="401"/>
                                    <a:pt x="472" y="481"/>
                                    <a:pt x="424" y="494"/>
                                  </a:cubicBezTo>
                                  <a:cubicBezTo>
                                    <a:pt x="376" y="507"/>
                                    <a:pt x="319" y="504"/>
                                    <a:pt x="274" y="484"/>
                                  </a:cubicBezTo>
                                  <a:cubicBezTo>
                                    <a:pt x="229" y="464"/>
                                    <a:pt x="201" y="414"/>
                                    <a:pt x="156" y="376"/>
                                  </a:cubicBezTo>
                                  <a:cubicBezTo>
                                    <a:pt x="111" y="338"/>
                                    <a:pt x="10" y="260"/>
                                    <a:pt x="5" y="2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85"/>
                          <wps:cNvSpPr>
                            <a:spLocks/>
                          </wps:cNvSpPr>
                          <wps:spPr bwMode="auto">
                            <a:xfrm>
                              <a:off x="8062" y="9576"/>
                              <a:ext cx="878" cy="597"/>
                            </a:xfrm>
                            <a:custGeom>
                              <a:avLst/>
                              <a:gdLst>
                                <a:gd name="T0" fmla="*/ 878 w 878"/>
                                <a:gd name="T1" fmla="*/ 14 h 597"/>
                                <a:gd name="T2" fmla="*/ 610 w 878"/>
                                <a:gd name="T3" fmla="*/ 163 h 597"/>
                                <a:gd name="T4" fmla="*/ 551 w 878"/>
                                <a:gd name="T5" fmla="*/ 142 h 597"/>
                                <a:gd name="T6" fmla="*/ 525 w 878"/>
                                <a:gd name="T7" fmla="*/ 174 h 597"/>
                                <a:gd name="T8" fmla="*/ 584 w 878"/>
                                <a:gd name="T9" fmla="*/ 201 h 597"/>
                                <a:gd name="T10" fmla="*/ 546 w 878"/>
                                <a:gd name="T11" fmla="*/ 255 h 597"/>
                                <a:gd name="T12" fmla="*/ 481 w 878"/>
                                <a:gd name="T13" fmla="*/ 265 h 597"/>
                                <a:gd name="T14" fmla="*/ 395 w 878"/>
                                <a:gd name="T15" fmla="*/ 212 h 597"/>
                                <a:gd name="T16" fmla="*/ 341 w 878"/>
                                <a:gd name="T17" fmla="*/ 212 h 597"/>
                                <a:gd name="T18" fmla="*/ 244 w 878"/>
                                <a:gd name="T19" fmla="*/ 293 h 597"/>
                                <a:gd name="T20" fmla="*/ 152 w 878"/>
                                <a:gd name="T21" fmla="*/ 384 h 597"/>
                                <a:gd name="T22" fmla="*/ 7 w 878"/>
                                <a:gd name="T23" fmla="*/ 567 h 597"/>
                                <a:gd name="T24" fmla="*/ 114 w 878"/>
                                <a:gd name="T25" fmla="*/ 497 h 597"/>
                                <a:gd name="T26" fmla="*/ 179 w 878"/>
                                <a:gd name="T27" fmla="*/ 465 h 597"/>
                                <a:gd name="T28" fmla="*/ 142 w 878"/>
                                <a:gd name="T29" fmla="*/ 594 h 597"/>
                                <a:gd name="T30" fmla="*/ 244 w 878"/>
                                <a:gd name="T31" fmla="*/ 481 h 597"/>
                                <a:gd name="T32" fmla="*/ 341 w 878"/>
                                <a:gd name="T33" fmla="*/ 432 h 597"/>
                                <a:gd name="T34" fmla="*/ 368 w 878"/>
                                <a:gd name="T35" fmla="*/ 530 h 597"/>
                                <a:gd name="T36" fmla="*/ 411 w 878"/>
                                <a:gd name="T37" fmla="*/ 411 h 597"/>
                                <a:gd name="T38" fmla="*/ 443 w 878"/>
                                <a:gd name="T39" fmla="*/ 320 h 597"/>
                                <a:gd name="T40" fmla="*/ 535 w 878"/>
                                <a:gd name="T41" fmla="*/ 320 h 597"/>
                                <a:gd name="T42" fmla="*/ 605 w 878"/>
                                <a:gd name="T43" fmla="*/ 303 h 597"/>
                                <a:gd name="T44" fmla="*/ 748 w 878"/>
                                <a:gd name="T45" fmla="*/ 214 h 597"/>
                                <a:gd name="T46" fmla="*/ 878 w 878"/>
                                <a:gd name="T47" fmla="*/ 14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78" h="597">
                                  <a:moveTo>
                                    <a:pt x="878" y="14"/>
                                  </a:moveTo>
                                  <a:cubicBezTo>
                                    <a:pt x="864" y="0"/>
                                    <a:pt x="664" y="142"/>
                                    <a:pt x="610" y="163"/>
                                  </a:cubicBezTo>
                                  <a:cubicBezTo>
                                    <a:pt x="556" y="184"/>
                                    <a:pt x="565" y="140"/>
                                    <a:pt x="551" y="142"/>
                                  </a:cubicBezTo>
                                  <a:cubicBezTo>
                                    <a:pt x="537" y="143"/>
                                    <a:pt x="519" y="164"/>
                                    <a:pt x="525" y="174"/>
                                  </a:cubicBezTo>
                                  <a:cubicBezTo>
                                    <a:pt x="530" y="184"/>
                                    <a:pt x="580" y="187"/>
                                    <a:pt x="584" y="201"/>
                                  </a:cubicBezTo>
                                  <a:cubicBezTo>
                                    <a:pt x="587" y="214"/>
                                    <a:pt x="563" y="244"/>
                                    <a:pt x="546" y="255"/>
                                  </a:cubicBezTo>
                                  <a:cubicBezTo>
                                    <a:pt x="529" y="265"/>
                                    <a:pt x="507" y="272"/>
                                    <a:pt x="481" y="265"/>
                                  </a:cubicBezTo>
                                  <a:cubicBezTo>
                                    <a:pt x="456" y="258"/>
                                    <a:pt x="419" y="221"/>
                                    <a:pt x="395" y="212"/>
                                  </a:cubicBezTo>
                                  <a:cubicBezTo>
                                    <a:pt x="372" y="203"/>
                                    <a:pt x="366" y="198"/>
                                    <a:pt x="341" y="212"/>
                                  </a:cubicBezTo>
                                  <a:cubicBezTo>
                                    <a:pt x="316" y="225"/>
                                    <a:pt x="276" y="264"/>
                                    <a:pt x="244" y="293"/>
                                  </a:cubicBezTo>
                                  <a:cubicBezTo>
                                    <a:pt x="212" y="321"/>
                                    <a:pt x="192" y="338"/>
                                    <a:pt x="152" y="384"/>
                                  </a:cubicBezTo>
                                  <a:cubicBezTo>
                                    <a:pt x="112" y="429"/>
                                    <a:pt x="13" y="548"/>
                                    <a:pt x="7" y="567"/>
                                  </a:cubicBezTo>
                                  <a:cubicBezTo>
                                    <a:pt x="0" y="586"/>
                                    <a:pt x="86" y="514"/>
                                    <a:pt x="114" y="497"/>
                                  </a:cubicBezTo>
                                  <a:cubicBezTo>
                                    <a:pt x="143" y="480"/>
                                    <a:pt x="175" y="449"/>
                                    <a:pt x="179" y="465"/>
                                  </a:cubicBezTo>
                                  <a:cubicBezTo>
                                    <a:pt x="184" y="481"/>
                                    <a:pt x="131" y="592"/>
                                    <a:pt x="142" y="594"/>
                                  </a:cubicBezTo>
                                  <a:cubicBezTo>
                                    <a:pt x="152" y="597"/>
                                    <a:pt x="211" y="508"/>
                                    <a:pt x="244" y="481"/>
                                  </a:cubicBezTo>
                                  <a:cubicBezTo>
                                    <a:pt x="277" y="454"/>
                                    <a:pt x="320" y="424"/>
                                    <a:pt x="341" y="432"/>
                                  </a:cubicBezTo>
                                  <a:cubicBezTo>
                                    <a:pt x="361" y="441"/>
                                    <a:pt x="356" y="533"/>
                                    <a:pt x="368" y="530"/>
                                  </a:cubicBezTo>
                                  <a:cubicBezTo>
                                    <a:pt x="380" y="526"/>
                                    <a:pt x="399" y="446"/>
                                    <a:pt x="411" y="411"/>
                                  </a:cubicBezTo>
                                  <a:cubicBezTo>
                                    <a:pt x="424" y="376"/>
                                    <a:pt x="423" y="335"/>
                                    <a:pt x="443" y="320"/>
                                  </a:cubicBezTo>
                                  <a:cubicBezTo>
                                    <a:pt x="464" y="305"/>
                                    <a:pt x="508" y="322"/>
                                    <a:pt x="535" y="320"/>
                                  </a:cubicBezTo>
                                  <a:cubicBezTo>
                                    <a:pt x="562" y="317"/>
                                    <a:pt x="570" y="321"/>
                                    <a:pt x="605" y="303"/>
                                  </a:cubicBezTo>
                                  <a:cubicBezTo>
                                    <a:pt x="640" y="285"/>
                                    <a:pt x="703" y="262"/>
                                    <a:pt x="748" y="214"/>
                                  </a:cubicBezTo>
                                  <a:cubicBezTo>
                                    <a:pt x="793" y="166"/>
                                    <a:pt x="851" y="56"/>
                                    <a:pt x="878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86"/>
                          <wps:cNvSpPr>
                            <a:spLocks/>
                          </wps:cNvSpPr>
                          <wps:spPr bwMode="auto">
                            <a:xfrm>
                              <a:off x="9328" y="9724"/>
                              <a:ext cx="897" cy="420"/>
                            </a:xfrm>
                            <a:custGeom>
                              <a:avLst/>
                              <a:gdLst>
                                <a:gd name="T0" fmla="*/ 2 w 897"/>
                                <a:gd name="T1" fmla="*/ 16 h 420"/>
                                <a:gd name="T2" fmla="*/ 284 w 897"/>
                                <a:gd name="T3" fmla="*/ 112 h 420"/>
                                <a:gd name="T4" fmla="*/ 355 w 897"/>
                                <a:gd name="T5" fmla="*/ 144 h 420"/>
                                <a:gd name="T6" fmla="*/ 408 w 897"/>
                                <a:gd name="T7" fmla="*/ 171 h 420"/>
                                <a:gd name="T8" fmla="*/ 506 w 897"/>
                                <a:gd name="T9" fmla="*/ 171 h 420"/>
                                <a:gd name="T10" fmla="*/ 630 w 897"/>
                                <a:gd name="T11" fmla="*/ 214 h 420"/>
                                <a:gd name="T12" fmla="*/ 743 w 897"/>
                                <a:gd name="T13" fmla="*/ 252 h 420"/>
                                <a:gd name="T14" fmla="*/ 808 w 897"/>
                                <a:gd name="T15" fmla="*/ 285 h 420"/>
                                <a:gd name="T16" fmla="*/ 846 w 897"/>
                                <a:gd name="T17" fmla="*/ 322 h 420"/>
                                <a:gd name="T18" fmla="*/ 889 w 897"/>
                                <a:gd name="T19" fmla="*/ 366 h 420"/>
                                <a:gd name="T20" fmla="*/ 797 w 897"/>
                                <a:gd name="T21" fmla="*/ 355 h 420"/>
                                <a:gd name="T22" fmla="*/ 743 w 897"/>
                                <a:gd name="T23" fmla="*/ 361 h 420"/>
                                <a:gd name="T24" fmla="*/ 706 w 897"/>
                                <a:gd name="T25" fmla="*/ 404 h 420"/>
                                <a:gd name="T26" fmla="*/ 641 w 897"/>
                                <a:gd name="T27" fmla="*/ 404 h 420"/>
                                <a:gd name="T28" fmla="*/ 635 w 897"/>
                                <a:gd name="T29" fmla="*/ 306 h 420"/>
                                <a:gd name="T30" fmla="*/ 533 w 897"/>
                                <a:gd name="T31" fmla="*/ 269 h 420"/>
                                <a:gd name="T32" fmla="*/ 457 w 897"/>
                                <a:gd name="T33" fmla="*/ 269 h 420"/>
                                <a:gd name="T34" fmla="*/ 435 w 897"/>
                                <a:gd name="T35" fmla="*/ 317 h 420"/>
                                <a:gd name="T36" fmla="*/ 352 w 897"/>
                                <a:gd name="T37" fmla="*/ 236 h 420"/>
                                <a:gd name="T38" fmla="*/ 182 w 897"/>
                                <a:gd name="T39" fmla="*/ 196 h 420"/>
                                <a:gd name="T40" fmla="*/ 2 w 897"/>
                                <a:gd name="T41" fmla="*/ 16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7" h="420">
                                  <a:moveTo>
                                    <a:pt x="2" y="16"/>
                                  </a:moveTo>
                                  <a:cubicBezTo>
                                    <a:pt x="0" y="0"/>
                                    <a:pt x="225" y="91"/>
                                    <a:pt x="284" y="112"/>
                                  </a:cubicBezTo>
                                  <a:cubicBezTo>
                                    <a:pt x="343" y="133"/>
                                    <a:pt x="334" y="134"/>
                                    <a:pt x="355" y="144"/>
                                  </a:cubicBezTo>
                                  <a:cubicBezTo>
                                    <a:pt x="375" y="154"/>
                                    <a:pt x="383" y="167"/>
                                    <a:pt x="408" y="171"/>
                                  </a:cubicBezTo>
                                  <a:cubicBezTo>
                                    <a:pt x="433" y="176"/>
                                    <a:pt x="469" y="164"/>
                                    <a:pt x="506" y="171"/>
                                  </a:cubicBezTo>
                                  <a:cubicBezTo>
                                    <a:pt x="542" y="178"/>
                                    <a:pt x="590" y="201"/>
                                    <a:pt x="630" y="214"/>
                                  </a:cubicBezTo>
                                  <a:cubicBezTo>
                                    <a:pt x="669" y="228"/>
                                    <a:pt x="714" y="241"/>
                                    <a:pt x="743" y="252"/>
                                  </a:cubicBezTo>
                                  <a:cubicBezTo>
                                    <a:pt x="773" y="264"/>
                                    <a:pt x="791" y="273"/>
                                    <a:pt x="808" y="285"/>
                                  </a:cubicBezTo>
                                  <a:cubicBezTo>
                                    <a:pt x="825" y="296"/>
                                    <a:pt x="832" y="309"/>
                                    <a:pt x="846" y="322"/>
                                  </a:cubicBezTo>
                                  <a:cubicBezTo>
                                    <a:pt x="859" y="336"/>
                                    <a:pt x="897" y="360"/>
                                    <a:pt x="889" y="366"/>
                                  </a:cubicBezTo>
                                  <a:cubicBezTo>
                                    <a:pt x="881" y="371"/>
                                    <a:pt x="821" y="356"/>
                                    <a:pt x="797" y="355"/>
                                  </a:cubicBezTo>
                                  <a:cubicBezTo>
                                    <a:pt x="773" y="354"/>
                                    <a:pt x="758" y="353"/>
                                    <a:pt x="743" y="361"/>
                                  </a:cubicBezTo>
                                  <a:cubicBezTo>
                                    <a:pt x="728" y="369"/>
                                    <a:pt x="723" y="397"/>
                                    <a:pt x="706" y="404"/>
                                  </a:cubicBezTo>
                                  <a:cubicBezTo>
                                    <a:pt x="689" y="411"/>
                                    <a:pt x="652" y="420"/>
                                    <a:pt x="641" y="404"/>
                                  </a:cubicBezTo>
                                  <a:cubicBezTo>
                                    <a:pt x="629" y="388"/>
                                    <a:pt x="653" y="329"/>
                                    <a:pt x="635" y="306"/>
                                  </a:cubicBezTo>
                                  <a:cubicBezTo>
                                    <a:pt x="617" y="284"/>
                                    <a:pt x="562" y="275"/>
                                    <a:pt x="533" y="269"/>
                                  </a:cubicBezTo>
                                  <a:cubicBezTo>
                                    <a:pt x="503" y="262"/>
                                    <a:pt x="473" y="260"/>
                                    <a:pt x="457" y="269"/>
                                  </a:cubicBezTo>
                                  <a:cubicBezTo>
                                    <a:pt x="441" y="277"/>
                                    <a:pt x="452" y="322"/>
                                    <a:pt x="435" y="317"/>
                                  </a:cubicBezTo>
                                  <a:cubicBezTo>
                                    <a:pt x="418" y="312"/>
                                    <a:pt x="394" y="256"/>
                                    <a:pt x="352" y="236"/>
                                  </a:cubicBezTo>
                                  <a:cubicBezTo>
                                    <a:pt x="310" y="216"/>
                                    <a:pt x="240" y="233"/>
                                    <a:pt x="182" y="196"/>
                                  </a:cubicBezTo>
                                  <a:cubicBezTo>
                                    <a:pt x="124" y="159"/>
                                    <a:pt x="39" y="53"/>
                                    <a:pt x="2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87"/>
                          <wps:cNvSpPr>
                            <a:spLocks/>
                          </wps:cNvSpPr>
                          <wps:spPr bwMode="auto">
                            <a:xfrm>
                              <a:off x="7974" y="10147"/>
                              <a:ext cx="1053" cy="745"/>
                            </a:xfrm>
                            <a:custGeom>
                              <a:avLst/>
                              <a:gdLst>
                                <a:gd name="T0" fmla="*/ 856 w 1053"/>
                                <a:gd name="T1" fmla="*/ 53 h 745"/>
                                <a:gd name="T2" fmla="*/ 769 w 1053"/>
                                <a:gd name="T3" fmla="*/ 239 h 745"/>
                                <a:gd name="T4" fmla="*/ 693 w 1053"/>
                                <a:gd name="T5" fmla="*/ 299 h 745"/>
                                <a:gd name="T6" fmla="*/ 569 w 1053"/>
                                <a:gd name="T7" fmla="*/ 369 h 745"/>
                                <a:gd name="T8" fmla="*/ 505 w 1053"/>
                                <a:gd name="T9" fmla="*/ 407 h 745"/>
                                <a:gd name="T10" fmla="*/ 413 w 1053"/>
                                <a:gd name="T11" fmla="*/ 434 h 745"/>
                                <a:gd name="T12" fmla="*/ 326 w 1053"/>
                                <a:gd name="T13" fmla="*/ 477 h 745"/>
                                <a:gd name="T14" fmla="*/ 251 w 1053"/>
                                <a:gd name="T15" fmla="*/ 520 h 745"/>
                                <a:gd name="T16" fmla="*/ 122 w 1053"/>
                                <a:gd name="T17" fmla="*/ 531 h 745"/>
                                <a:gd name="T18" fmla="*/ 30 w 1053"/>
                                <a:gd name="T19" fmla="*/ 579 h 745"/>
                                <a:gd name="T20" fmla="*/ 24 w 1053"/>
                                <a:gd name="T21" fmla="*/ 639 h 745"/>
                                <a:gd name="T22" fmla="*/ 175 w 1053"/>
                                <a:gd name="T23" fmla="*/ 606 h 745"/>
                                <a:gd name="T24" fmla="*/ 256 w 1053"/>
                                <a:gd name="T25" fmla="*/ 569 h 745"/>
                                <a:gd name="T26" fmla="*/ 326 w 1053"/>
                                <a:gd name="T27" fmla="*/ 569 h 745"/>
                                <a:gd name="T28" fmla="*/ 326 w 1053"/>
                                <a:gd name="T29" fmla="*/ 655 h 745"/>
                                <a:gd name="T30" fmla="*/ 354 w 1053"/>
                                <a:gd name="T31" fmla="*/ 741 h 745"/>
                                <a:gd name="T32" fmla="*/ 456 w 1053"/>
                                <a:gd name="T33" fmla="*/ 633 h 745"/>
                                <a:gd name="T34" fmla="*/ 510 w 1053"/>
                                <a:gd name="T35" fmla="*/ 525 h 745"/>
                                <a:gd name="T36" fmla="*/ 574 w 1053"/>
                                <a:gd name="T37" fmla="*/ 461 h 745"/>
                                <a:gd name="T38" fmla="*/ 591 w 1053"/>
                                <a:gd name="T39" fmla="*/ 520 h 745"/>
                                <a:gd name="T40" fmla="*/ 650 w 1053"/>
                                <a:gd name="T41" fmla="*/ 553 h 745"/>
                                <a:gd name="T42" fmla="*/ 698 w 1053"/>
                                <a:gd name="T43" fmla="*/ 493 h 745"/>
                                <a:gd name="T44" fmla="*/ 688 w 1053"/>
                                <a:gd name="T45" fmla="*/ 617 h 745"/>
                                <a:gd name="T46" fmla="*/ 796 w 1053"/>
                                <a:gd name="T47" fmla="*/ 579 h 745"/>
                                <a:gd name="T48" fmla="*/ 845 w 1053"/>
                                <a:gd name="T49" fmla="*/ 504 h 745"/>
                                <a:gd name="T50" fmla="*/ 909 w 1053"/>
                                <a:gd name="T51" fmla="*/ 390 h 745"/>
                                <a:gd name="T52" fmla="*/ 974 w 1053"/>
                                <a:gd name="T53" fmla="*/ 412 h 745"/>
                                <a:gd name="T54" fmla="*/ 1038 w 1053"/>
                                <a:gd name="T55" fmla="*/ 380 h 745"/>
                                <a:gd name="T56" fmla="*/ 1044 w 1053"/>
                                <a:gd name="T57" fmla="*/ 261 h 745"/>
                                <a:gd name="T58" fmla="*/ 986 w 1053"/>
                                <a:gd name="T59" fmla="*/ 3 h 745"/>
                                <a:gd name="T60" fmla="*/ 914 w 1053"/>
                                <a:gd name="T61" fmla="*/ 282 h 745"/>
                                <a:gd name="T62" fmla="*/ 846 w 1053"/>
                                <a:gd name="T63" fmla="*/ 213 h 745"/>
                                <a:gd name="T64" fmla="*/ 856 w 1053"/>
                                <a:gd name="T65" fmla="*/ 53 h 7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53" h="745">
                                  <a:moveTo>
                                    <a:pt x="856" y="53"/>
                                  </a:moveTo>
                                  <a:cubicBezTo>
                                    <a:pt x="851" y="43"/>
                                    <a:pt x="796" y="198"/>
                                    <a:pt x="769" y="239"/>
                                  </a:cubicBezTo>
                                  <a:cubicBezTo>
                                    <a:pt x="742" y="280"/>
                                    <a:pt x="727" y="277"/>
                                    <a:pt x="693" y="299"/>
                                  </a:cubicBezTo>
                                  <a:cubicBezTo>
                                    <a:pt x="660" y="321"/>
                                    <a:pt x="601" y="351"/>
                                    <a:pt x="569" y="369"/>
                                  </a:cubicBezTo>
                                  <a:cubicBezTo>
                                    <a:pt x="538" y="387"/>
                                    <a:pt x="531" y="396"/>
                                    <a:pt x="505" y="407"/>
                                  </a:cubicBezTo>
                                  <a:cubicBezTo>
                                    <a:pt x="479" y="418"/>
                                    <a:pt x="442" y="422"/>
                                    <a:pt x="413" y="434"/>
                                  </a:cubicBezTo>
                                  <a:cubicBezTo>
                                    <a:pt x="383" y="445"/>
                                    <a:pt x="354" y="462"/>
                                    <a:pt x="326" y="477"/>
                                  </a:cubicBezTo>
                                  <a:cubicBezTo>
                                    <a:pt x="299" y="491"/>
                                    <a:pt x="285" y="511"/>
                                    <a:pt x="251" y="520"/>
                                  </a:cubicBezTo>
                                  <a:cubicBezTo>
                                    <a:pt x="217" y="529"/>
                                    <a:pt x="158" y="521"/>
                                    <a:pt x="122" y="531"/>
                                  </a:cubicBezTo>
                                  <a:cubicBezTo>
                                    <a:pt x="85" y="541"/>
                                    <a:pt x="46" y="561"/>
                                    <a:pt x="30" y="579"/>
                                  </a:cubicBezTo>
                                  <a:cubicBezTo>
                                    <a:pt x="14" y="597"/>
                                    <a:pt x="0" y="634"/>
                                    <a:pt x="24" y="639"/>
                                  </a:cubicBezTo>
                                  <a:cubicBezTo>
                                    <a:pt x="48" y="644"/>
                                    <a:pt x="137" y="618"/>
                                    <a:pt x="175" y="606"/>
                                  </a:cubicBezTo>
                                  <a:cubicBezTo>
                                    <a:pt x="214" y="595"/>
                                    <a:pt x="231" y="575"/>
                                    <a:pt x="256" y="569"/>
                                  </a:cubicBezTo>
                                  <a:cubicBezTo>
                                    <a:pt x="281" y="563"/>
                                    <a:pt x="315" y="554"/>
                                    <a:pt x="326" y="569"/>
                                  </a:cubicBezTo>
                                  <a:cubicBezTo>
                                    <a:pt x="338" y="583"/>
                                    <a:pt x="322" y="626"/>
                                    <a:pt x="326" y="655"/>
                                  </a:cubicBezTo>
                                  <a:cubicBezTo>
                                    <a:pt x="331" y="684"/>
                                    <a:pt x="332" y="745"/>
                                    <a:pt x="354" y="741"/>
                                  </a:cubicBezTo>
                                  <a:cubicBezTo>
                                    <a:pt x="375" y="738"/>
                                    <a:pt x="430" y="670"/>
                                    <a:pt x="456" y="633"/>
                                  </a:cubicBezTo>
                                  <a:cubicBezTo>
                                    <a:pt x="482" y="597"/>
                                    <a:pt x="490" y="554"/>
                                    <a:pt x="510" y="525"/>
                                  </a:cubicBezTo>
                                  <a:cubicBezTo>
                                    <a:pt x="529" y="497"/>
                                    <a:pt x="561" y="462"/>
                                    <a:pt x="574" y="461"/>
                                  </a:cubicBezTo>
                                  <a:cubicBezTo>
                                    <a:pt x="588" y="460"/>
                                    <a:pt x="578" y="505"/>
                                    <a:pt x="591" y="520"/>
                                  </a:cubicBezTo>
                                  <a:cubicBezTo>
                                    <a:pt x="604" y="535"/>
                                    <a:pt x="632" y="557"/>
                                    <a:pt x="650" y="553"/>
                                  </a:cubicBezTo>
                                  <a:cubicBezTo>
                                    <a:pt x="668" y="548"/>
                                    <a:pt x="692" y="482"/>
                                    <a:pt x="698" y="493"/>
                                  </a:cubicBezTo>
                                  <a:cubicBezTo>
                                    <a:pt x="705" y="504"/>
                                    <a:pt x="672" y="603"/>
                                    <a:pt x="688" y="617"/>
                                  </a:cubicBezTo>
                                  <a:cubicBezTo>
                                    <a:pt x="704" y="631"/>
                                    <a:pt x="770" y="598"/>
                                    <a:pt x="796" y="579"/>
                                  </a:cubicBezTo>
                                  <a:cubicBezTo>
                                    <a:pt x="822" y="560"/>
                                    <a:pt x="826" y="536"/>
                                    <a:pt x="845" y="504"/>
                                  </a:cubicBezTo>
                                  <a:cubicBezTo>
                                    <a:pt x="864" y="472"/>
                                    <a:pt x="888" y="405"/>
                                    <a:pt x="909" y="390"/>
                                  </a:cubicBezTo>
                                  <a:cubicBezTo>
                                    <a:pt x="931" y="375"/>
                                    <a:pt x="953" y="413"/>
                                    <a:pt x="974" y="412"/>
                                  </a:cubicBezTo>
                                  <a:cubicBezTo>
                                    <a:pt x="996" y="410"/>
                                    <a:pt x="1027" y="405"/>
                                    <a:pt x="1038" y="380"/>
                                  </a:cubicBezTo>
                                  <a:cubicBezTo>
                                    <a:pt x="1050" y="355"/>
                                    <a:pt x="1053" y="324"/>
                                    <a:pt x="1044" y="261"/>
                                  </a:cubicBezTo>
                                  <a:cubicBezTo>
                                    <a:pt x="1035" y="198"/>
                                    <a:pt x="1008" y="0"/>
                                    <a:pt x="986" y="3"/>
                                  </a:cubicBezTo>
                                  <a:cubicBezTo>
                                    <a:pt x="964" y="6"/>
                                    <a:pt x="937" y="247"/>
                                    <a:pt x="914" y="282"/>
                                  </a:cubicBezTo>
                                  <a:cubicBezTo>
                                    <a:pt x="891" y="317"/>
                                    <a:pt x="856" y="251"/>
                                    <a:pt x="846" y="213"/>
                                  </a:cubicBezTo>
                                  <a:cubicBezTo>
                                    <a:pt x="836" y="175"/>
                                    <a:pt x="854" y="86"/>
                                    <a:pt x="856" y="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88"/>
                          <wps:cNvSpPr>
                            <a:spLocks/>
                          </wps:cNvSpPr>
                          <wps:spPr bwMode="auto">
                            <a:xfrm>
                              <a:off x="9270" y="10212"/>
                              <a:ext cx="1245" cy="518"/>
                            </a:xfrm>
                            <a:custGeom>
                              <a:avLst/>
                              <a:gdLst>
                                <a:gd name="T0" fmla="*/ 0 w 1245"/>
                                <a:gd name="T1" fmla="*/ 28 h 518"/>
                                <a:gd name="T2" fmla="*/ 240 w 1245"/>
                                <a:gd name="T3" fmla="*/ 48 h 518"/>
                                <a:gd name="T4" fmla="*/ 396 w 1245"/>
                                <a:gd name="T5" fmla="*/ 110 h 518"/>
                                <a:gd name="T6" fmla="*/ 466 w 1245"/>
                                <a:gd name="T7" fmla="*/ 110 h 518"/>
                                <a:gd name="T8" fmla="*/ 612 w 1245"/>
                                <a:gd name="T9" fmla="*/ 180 h 518"/>
                                <a:gd name="T10" fmla="*/ 860 w 1245"/>
                                <a:gd name="T11" fmla="*/ 282 h 518"/>
                                <a:gd name="T12" fmla="*/ 1049 w 1245"/>
                                <a:gd name="T13" fmla="*/ 347 h 518"/>
                                <a:gd name="T14" fmla="*/ 1238 w 1245"/>
                                <a:gd name="T15" fmla="*/ 450 h 518"/>
                                <a:gd name="T16" fmla="*/ 1012 w 1245"/>
                                <a:gd name="T17" fmla="*/ 390 h 518"/>
                                <a:gd name="T18" fmla="*/ 914 w 1245"/>
                                <a:gd name="T19" fmla="*/ 396 h 518"/>
                                <a:gd name="T20" fmla="*/ 806 w 1245"/>
                                <a:gd name="T21" fmla="*/ 418 h 518"/>
                                <a:gd name="T22" fmla="*/ 731 w 1245"/>
                                <a:gd name="T23" fmla="*/ 353 h 518"/>
                                <a:gd name="T24" fmla="*/ 709 w 1245"/>
                                <a:gd name="T25" fmla="*/ 461 h 518"/>
                                <a:gd name="T26" fmla="*/ 666 w 1245"/>
                                <a:gd name="T27" fmla="*/ 498 h 518"/>
                                <a:gd name="T28" fmla="*/ 596 w 1245"/>
                                <a:gd name="T29" fmla="*/ 342 h 518"/>
                                <a:gd name="T30" fmla="*/ 509 w 1245"/>
                                <a:gd name="T31" fmla="*/ 347 h 518"/>
                                <a:gd name="T32" fmla="*/ 450 w 1245"/>
                                <a:gd name="T33" fmla="*/ 261 h 518"/>
                                <a:gd name="T34" fmla="*/ 407 w 1245"/>
                                <a:gd name="T35" fmla="*/ 213 h 518"/>
                                <a:gd name="T36" fmla="*/ 190 w 1245"/>
                                <a:gd name="T37" fmla="*/ 218 h 518"/>
                                <a:gd name="T38" fmla="*/ 0 w 1245"/>
                                <a:gd name="T39" fmla="*/ 2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45" h="518">
                                  <a:moveTo>
                                    <a:pt x="0" y="28"/>
                                  </a:moveTo>
                                  <a:cubicBezTo>
                                    <a:pt x="8" y="0"/>
                                    <a:pt x="174" y="34"/>
                                    <a:pt x="240" y="48"/>
                                  </a:cubicBezTo>
                                  <a:cubicBezTo>
                                    <a:pt x="306" y="62"/>
                                    <a:pt x="358" y="100"/>
                                    <a:pt x="396" y="110"/>
                                  </a:cubicBezTo>
                                  <a:cubicBezTo>
                                    <a:pt x="434" y="120"/>
                                    <a:pt x="430" y="98"/>
                                    <a:pt x="466" y="110"/>
                                  </a:cubicBezTo>
                                  <a:cubicBezTo>
                                    <a:pt x="502" y="121"/>
                                    <a:pt x="546" y="151"/>
                                    <a:pt x="612" y="180"/>
                                  </a:cubicBezTo>
                                  <a:cubicBezTo>
                                    <a:pt x="678" y="209"/>
                                    <a:pt x="788" y="255"/>
                                    <a:pt x="860" y="282"/>
                                  </a:cubicBezTo>
                                  <a:cubicBezTo>
                                    <a:pt x="933" y="310"/>
                                    <a:pt x="987" y="320"/>
                                    <a:pt x="1049" y="347"/>
                                  </a:cubicBezTo>
                                  <a:cubicBezTo>
                                    <a:pt x="1112" y="375"/>
                                    <a:pt x="1245" y="443"/>
                                    <a:pt x="1238" y="450"/>
                                  </a:cubicBezTo>
                                  <a:cubicBezTo>
                                    <a:pt x="1232" y="457"/>
                                    <a:pt x="1066" y="399"/>
                                    <a:pt x="1012" y="390"/>
                                  </a:cubicBezTo>
                                  <a:cubicBezTo>
                                    <a:pt x="958" y="381"/>
                                    <a:pt x="948" y="391"/>
                                    <a:pt x="914" y="396"/>
                                  </a:cubicBezTo>
                                  <a:cubicBezTo>
                                    <a:pt x="880" y="400"/>
                                    <a:pt x="837" y="425"/>
                                    <a:pt x="806" y="418"/>
                                  </a:cubicBezTo>
                                  <a:cubicBezTo>
                                    <a:pt x="776" y="410"/>
                                    <a:pt x="747" y="346"/>
                                    <a:pt x="731" y="353"/>
                                  </a:cubicBezTo>
                                  <a:cubicBezTo>
                                    <a:pt x="715" y="360"/>
                                    <a:pt x="720" y="437"/>
                                    <a:pt x="709" y="461"/>
                                  </a:cubicBezTo>
                                  <a:cubicBezTo>
                                    <a:pt x="699" y="485"/>
                                    <a:pt x="685" y="518"/>
                                    <a:pt x="666" y="498"/>
                                  </a:cubicBezTo>
                                  <a:cubicBezTo>
                                    <a:pt x="647" y="479"/>
                                    <a:pt x="622" y="367"/>
                                    <a:pt x="596" y="342"/>
                                  </a:cubicBezTo>
                                  <a:cubicBezTo>
                                    <a:pt x="569" y="317"/>
                                    <a:pt x="533" y="361"/>
                                    <a:pt x="509" y="347"/>
                                  </a:cubicBezTo>
                                  <a:cubicBezTo>
                                    <a:pt x="485" y="334"/>
                                    <a:pt x="467" y="283"/>
                                    <a:pt x="450" y="261"/>
                                  </a:cubicBezTo>
                                  <a:cubicBezTo>
                                    <a:pt x="433" y="238"/>
                                    <a:pt x="450" y="220"/>
                                    <a:pt x="407" y="213"/>
                                  </a:cubicBezTo>
                                  <a:cubicBezTo>
                                    <a:pt x="364" y="206"/>
                                    <a:pt x="258" y="249"/>
                                    <a:pt x="190" y="218"/>
                                  </a:cubicBezTo>
                                  <a:cubicBezTo>
                                    <a:pt x="122" y="187"/>
                                    <a:pt x="40" y="68"/>
                                    <a:pt x="0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89"/>
                          <wps:cNvSpPr>
                            <a:spLocks/>
                          </wps:cNvSpPr>
                          <wps:spPr bwMode="auto">
                            <a:xfrm>
                              <a:off x="9195" y="10540"/>
                              <a:ext cx="1527" cy="943"/>
                            </a:xfrm>
                            <a:custGeom>
                              <a:avLst/>
                              <a:gdLst>
                                <a:gd name="T0" fmla="*/ 315 w 3042"/>
                                <a:gd name="T1" fmla="*/ 5 h 1878"/>
                                <a:gd name="T2" fmla="*/ 595 w 3042"/>
                                <a:gd name="T3" fmla="*/ 48 h 1878"/>
                                <a:gd name="T4" fmla="*/ 842 w 3042"/>
                                <a:gd name="T5" fmla="*/ 102 h 1878"/>
                                <a:gd name="T6" fmla="*/ 1046 w 3042"/>
                                <a:gd name="T7" fmla="*/ 188 h 1878"/>
                                <a:gd name="T8" fmla="*/ 1304 w 3042"/>
                                <a:gd name="T9" fmla="*/ 435 h 1878"/>
                                <a:gd name="T10" fmla="*/ 1627 w 3042"/>
                                <a:gd name="T11" fmla="*/ 661 h 1878"/>
                                <a:gd name="T12" fmla="*/ 1938 w 3042"/>
                                <a:gd name="T13" fmla="*/ 897 h 1878"/>
                                <a:gd name="T14" fmla="*/ 2314 w 3042"/>
                                <a:gd name="T15" fmla="*/ 1123 h 1878"/>
                                <a:gd name="T16" fmla="*/ 2572 w 3042"/>
                                <a:gd name="T17" fmla="*/ 1305 h 1878"/>
                                <a:gd name="T18" fmla="*/ 3013 w 3042"/>
                                <a:gd name="T19" fmla="*/ 1875 h 1878"/>
                                <a:gd name="T20" fmla="*/ 2400 w 3042"/>
                                <a:gd name="T21" fmla="*/ 1284 h 1878"/>
                                <a:gd name="T22" fmla="*/ 2486 w 3042"/>
                                <a:gd name="T23" fmla="*/ 1531 h 1878"/>
                                <a:gd name="T24" fmla="*/ 2196 w 3042"/>
                                <a:gd name="T25" fmla="*/ 1219 h 1878"/>
                                <a:gd name="T26" fmla="*/ 1884 w 3042"/>
                                <a:gd name="T27" fmla="*/ 1241 h 1878"/>
                                <a:gd name="T28" fmla="*/ 1712 w 3042"/>
                                <a:gd name="T29" fmla="*/ 1101 h 1878"/>
                                <a:gd name="T30" fmla="*/ 1530 w 3042"/>
                                <a:gd name="T31" fmla="*/ 876 h 1878"/>
                                <a:gd name="T32" fmla="*/ 1283 w 3042"/>
                                <a:gd name="T33" fmla="*/ 961 h 1878"/>
                                <a:gd name="T34" fmla="*/ 1250 w 3042"/>
                                <a:gd name="T35" fmla="*/ 1015 h 1878"/>
                                <a:gd name="T36" fmla="*/ 1068 w 3042"/>
                                <a:gd name="T37" fmla="*/ 833 h 1878"/>
                                <a:gd name="T38" fmla="*/ 1078 w 3042"/>
                                <a:gd name="T39" fmla="*/ 661 h 1878"/>
                                <a:gd name="T40" fmla="*/ 874 w 3042"/>
                                <a:gd name="T41" fmla="*/ 628 h 1878"/>
                                <a:gd name="T42" fmla="*/ 659 w 3042"/>
                                <a:gd name="T43" fmla="*/ 499 h 1878"/>
                                <a:gd name="T44" fmla="*/ 315 w 3042"/>
                                <a:gd name="T45" fmla="*/ 424 h 1878"/>
                                <a:gd name="T46" fmla="*/ 90 w 3042"/>
                                <a:gd name="T47" fmla="*/ 284 h 1878"/>
                                <a:gd name="T48" fmla="*/ 4 w 3042"/>
                                <a:gd name="T49" fmla="*/ 145 h 1878"/>
                                <a:gd name="T50" fmla="*/ 68 w 3042"/>
                                <a:gd name="T51" fmla="*/ 27 h 1878"/>
                                <a:gd name="T52" fmla="*/ 315 w 3042"/>
                                <a:gd name="T53" fmla="*/ 5 h 1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042" h="1878">
                                  <a:moveTo>
                                    <a:pt x="315" y="5"/>
                                  </a:moveTo>
                                  <a:cubicBezTo>
                                    <a:pt x="403" y="8"/>
                                    <a:pt x="507" y="32"/>
                                    <a:pt x="595" y="48"/>
                                  </a:cubicBezTo>
                                  <a:cubicBezTo>
                                    <a:pt x="683" y="64"/>
                                    <a:pt x="767" y="79"/>
                                    <a:pt x="842" y="102"/>
                                  </a:cubicBezTo>
                                  <a:cubicBezTo>
                                    <a:pt x="917" y="125"/>
                                    <a:pt x="969" y="132"/>
                                    <a:pt x="1046" y="188"/>
                                  </a:cubicBezTo>
                                  <a:cubicBezTo>
                                    <a:pt x="1123" y="244"/>
                                    <a:pt x="1207" y="356"/>
                                    <a:pt x="1304" y="435"/>
                                  </a:cubicBezTo>
                                  <a:cubicBezTo>
                                    <a:pt x="1401" y="514"/>
                                    <a:pt x="1521" y="584"/>
                                    <a:pt x="1627" y="661"/>
                                  </a:cubicBezTo>
                                  <a:cubicBezTo>
                                    <a:pt x="1733" y="738"/>
                                    <a:pt x="1824" y="820"/>
                                    <a:pt x="1938" y="897"/>
                                  </a:cubicBezTo>
                                  <a:cubicBezTo>
                                    <a:pt x="2052" y="974"/>
                                    <a:pt x="2208" y="1055"/>
                                    <a:pt x="2314" y="1123"/>
                                  </a:cubicBezTo>
                                  <a:cubicBezTo>
                                    <a:pt x="2420" y="1191"/>
                                    <a:pt x="2456" y="1180"/>
                                    <a:pt x="2572" y="1305"/>
                                  </a:cubicBezTo>
                                  <a:cubicBezTo>
                                    <a:pt x="2688" y="1430"/>
                                    <a:pt x="3042" y="1878"/>
                                    <a:pt x="3013" y="1875"/>
                                  </a:cubicBezTo>
                                  <a:cubicBezTo>
                                    <a:pt x="2984" y="1872"/>
                                    <a:pt x="2488" y="1341"/>
                                    <a:pt x="2400" y="1284"/>
                                  </a:cubicBezTo>
                                  <a:cubicBezTo>
                                    <a:pt x="2312" y="1227"/>
                                    <a:pt x="2520" y="1542"/>
                                    <a:pt x="2486" y="1531"/>
                                  </a:cubicBezTo>
                                  <a:cubicBezTo>
                                    <a:pt x="2452" y="1520"/>
                                    <a:pt x="2296" y="1267"/>
                                    <a:pt x="2196" y="1219"/>
                                  </a:cubicBezTo>
                                  <a:cubicBezTo>
                                    <a:pt x="2096" y="1171"/>
                                    <a:pt x="1965" y="1261"/>
                                    <a:pt x="1884" y="1241"/>
                                  </a:cubicBezTo>
                                  <a:cubicBezTo>
                                    <a:pt x="1803" y="1221"/>
                                    <a:pt x="1771" y="1162"/>
                                    <a:pt x="1712" y="1101"/>
                                  </a:cubicBezTo>
                                  <a:cubicBezTo>
                                    <a:pt x="1653" y="1040"/>
                                    <a:pt x="1601" y="899"/>
                                    <a:pt x="1530" y="876"/>
                                  </a:cubicBezTo>
                                  <a:cubicBezTo>
                                    <a:pt x="1459" y="853"/>
                                    <a:pt x="1330" y="938"/>
                                    <a:pt x="1283" y="961"/>
                                  </a:cubicBezTo>
                                  <a:cubicBezTo>
                                    <a:pt x="1236" y="984"/>
                                    <a:pt x="1286" y="1036"/>
                                    <a:pt x="1250" y="1015"/>
                                  </a:cubicBezTo>
                                  <a:cubicBezTo>
                                    <a:pt x="1214" y="994"/>
                                    <a:pt x="1097" y="892"/>
                                    <a:pt x="1068" y="833"/>
                                  </a:cubicBezTo>
                                  <a:cubicBezTo>
                                    <a:pt x="1039" y="774"/>
                                    <a:pt x="1110" y="695"/>
                                    <a:pt x="1078" y="661"/>
                                  </a:cubicBezTo>
                                  <a:cubicBezTo>
                                    <a:pt x="1046" y="627"/>
                                    <a:pt x="944" y="655"/>
                                    <a:pt x="874" y="628"/>
                                  </a:cubicBezTo>
                                  <a:cubicBezTo>
                                    <a:pt x="804" y="601"/>
                                    <a:pt x="752" y="533"/>
                                    <a:pt x="659" y="499"/>
                                  </a:cubicBezTo>
                                  <a:cubicBezTo>
                                    <a:pt x="566" y="465"/>
                                    <a:pt x="410" y="460"/>
                                    <a:pt x="315" y="424"/>
                                  </a:cubicBezTo>
                                  <a:cubicBezTo>
                                    <a:pt x="220" y="388"/>
                                    <a:pt x="142" y="330"/>
                                    <a:pt x="90" y="284"/>
                                  </a:cubicBezTo>
                                  <a:cubicBezTo>
                                    <a:pt x="38" y="238"/>
                                    <a:pt x="8" y="188"/>
                                    <a:pt x="4" y="145"/>
                                  </a:cubicBezTo>
                                  <a:cubicBezTo>
                                    <a:pt x="0" y="102"/>
                                    <a:pt x="21" y="54"/>
                                    <a:pt x="68" y="27"/>
                                  </a:cubicBezTo>
                                  <a:cubicBezTo>
                                    <a:pt x="115" y="0"/>
                                    <a:pt x="227" y="2"/>
                                    <a:pt x="315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0"/>
                          <wps:cNvSpPr>
                            <a:spLocks/>
                          </wps:cNvSpPr>
                          <wps:spPr bwMode="auto">
                            <a:xfrm>
                              <a:off x="7342" y="10941"/>
                              <a:ext cx="1524" cy="921"/>
                            </a:xfrm>
                            <a:custGeom>
                              <a:avLst/>
                              <a:gdLst>
                                <a:gd name="T0" fmla="*/ 2521 w 3035"/>
                                <a:gd name="T1" fmla="*/ 25 h 1834"/>
                                <a:gd name="T2" fmla="*/ 2102 w 3035"/>
                                <a:gd name="T3" fmla="*/ 122 h 1834"/>
                                <a:gd name="T4" fmla="*/ 1920 w 3035"/>
                                <a:gd name="T5" fmla="*/ 132 h 1834"/>
                                <a:gd name="T6" fmla="*/ 1823 w 3035"/>
                                <a:gd name="T7" fmla="*/ 218 h 1834"/>
                                <a:gd name="T8" fmla="*/ 1705 w 3035"/>
                                <a:gd name="T9" fmla="*/ 347 h 1834"/>
                                <a:gd name="T10" fmla="*/ 1587 w 3035"/>
                                <a:gd name="T11" fmla="*/ 422 h 1834"/>
                                <a:gd name="T12" fmla="*/ 1468 w 3035"/>
                                <a:gd name="T13" fmla="*/ 422 h 1834"/>
                                <a:gd name="T14" fmla="*/ 1286 w 3035"/>
                                <a:gd name="T15" fmla="*/ 422 h 1834"/>
                                <a:gd name="T16" fmla="*/ 1092 w 3035"/>
                                <a:gd name="T17" fmla="*/ 508 h 1834"/>
                                <a:gd name="T18" fmla="*/ 770 w 3035"/>
                                <a:gd name="T19" fmla="*/ 648 h 1834"/>
                                <a:gd name="T20" fmla="*/ 673 w 3035"/>
                                <a:gd name="T21" fmla="*/ 745 h 1834"/>
                                <a:gd name="T22" fmla="*/ 480 w 3035"/>
                                <a:gd name="T23" fmla="*/ 938 h 1834"/>
                                <a:gd name="T24" fmla="*/ 319 w 3035"/>
                                <a:gd name="T25" fmla="*/ 1078 h 1834"/>
                                <a:gd name="T26" fmla="*/ 157 w 3035"/>
                                <a:gd name="T27" fmla="*/ 1228 h 1834"/>
                                <a:gd name="T28" fmla="*/ 18 w 3035"/>
                                <a:gd name="T29" fmla="*/ 1314 h 1834"/>
                                <a:gd name="T30" fmla="*/ 265 w 3035"/>
                                <a:gd name="T31" fmla="*/ 1250 h 1834"/>
                                <a:gd name="T32" fmla="*/ 501 w 3035"/>
                                <a:gd name="T33" fmla="*/ 1099 h 1834"/>
                                <a:gd name="T34" fmla="*/ 834 w 3035"/>
                                <a:gd name="T35" fmla="*/ 970 h 1834"/>
                                <a:gd name="T36" fmla="*/ 920 w 3035"/>
                                <a:gd name="T37" fmla="*/ 884 h 1834"/>
                                <a:gd name="T38" fmla="*/ 856 w 3035"/>
                                <a:gd name="T39" fmla="*/ 1175 h 1834"/>
                                <a:gd name="T40" fmla="*/ 1071 w 3035"/>
                                <a:gd name="T41" fmla="*/ 1078 h 1834"/>
                                <a:gd name="T42" fmla="*/ 1210 w 3035"/>
                                <a:gd name="T43" fmla="*/ 1175 h 1834"/>
                                <a:gd name="T44" fmla="*/ 1372 w 3035"/>
                                <a:gd name="T45" fmla="*/ 927 h 1834"/>
                                <a:gd name="T46" fmla="*/ 1565 w 3035"/>
                                <a:gd name="T47" fmla="*/ 777 h 1834"/>
                                <a:gd name="T48" fmla="*/ 1963 w 3035"/>
                                <a:gd name="T49" fmla="*/ 756 h 1834"/>
                                <a:gd name="T50" fmla="*/ 2317 w 3035"/>
                                <a:gd name="T51" fmla="*/ 702 h 1834"/>
                                <a:gd name="T52" fmla="*/ 1941 w 3035"/>
                                <a:gd name="T53" fmla="*/ 831 h 1834"/>
                                <a:gd name="T54" fmla="*/ 1673 w 3035"/>
                                <a:gd name="T55" fmla="*/ 981 h 1834"/>
                                <a:gd name="T56" fmla="*/ 1447 w 3035"/>
                                <a:gd name="T57" fmla="*/ 1132 h 1834"/>
                                <a:gd name="T58" fmla="*/ 1253 w 3035"/>
                                <a:gd name="T59" fmla="*/ 1314 h 1834"/>
                                <a:gd name="T60" fmla="*/ 1060 w 3035"/>
                                <a:gd name="T61" fmla="*/ 1562 h 1834"/>
                                <a:gd name="T62" fmla="*/ 910 w 3035"/>
                                <a:gd name="T63" fmla="*/ 1723 h 1834"/>
                                <a:gd name="T64" fmla="*/ 910 w 3035"/>
                                <a:gd name="T65" fmla="*/ 1809 h 1834"/>
                                <a:gd name="T66" fmla="*/ 1135 w 3035"/>
                                <a:gd name="T67" fmla="*/ 1572 h 1834"/>
                                <a:gd name="T68" fmla="*/ 1329 w 3035"/>
                                <a:gd name="T69" fmla="*/ 1476 h 1834"/>
                                <a:gd name="T70" fmla="*/ 1619 w 3035"/>
                                <a:gd name="T71" fmla="*/ 1411 h 1834"/>
                                <a:gd name="T72" fmla="*/ 1565 w 3035"/>
                                <a:gd name="T73" fmla="*/ 1572 h 1834"/>
                                <a:gd name="T74" fmla="*/ 1866 w 3035"/>
                                <a:gd name="T75" fmla="*/ 1293 h 1834"/>
                                <a:gd name="T76" fmla="*/ 2081 w 3035"/>
                                <a:gd name="T77" fmla="*/ 1261 h 1834"/>
                                <a:gd name="T78" fmla="*/ 2253 w 3035"/>
                                <a:gd name="T79" fmla="*/ 1239 h 1834"/>
                                <a:gd name="T80" fmla="*/ 2479 w 3035"/>
                                <a:gd name="T81" fmla="*/ 1024 h 1834"/>
                                <a:gd name="T82" fmla="*/ 2758 w 3035"/>
                                <a:gd name="T83" fmla="*/ 842 h 1834"/>
                                <a:gd name="T84" fmla="*/ 2747 w 3035"/>
                                <a:gd name="T85" fmla="*/ 670 h 1834"/>
                                <a:gd name="T86" fmla="*/ 2833 w 3035"/>
                                <a:gd name="T87" fmla="*/ 487 h 1834"/>
                                <a:gd name="T88" fmla="*/ 3005 w 3035"/>
                                <a:gd name="T89" fmla="*/ 422 h 1834"/>
                                <a:gd name="T90" fmla="*/ 2650 w 3035"/>
                                <a:gd name="T91" fmla="*/ 390 h 1834"/>
                                <a:gd name="T92" fmla="*/ 2414 w 3035"/>
                                <a:gd name="T93" fmla="*/ 551 h 1834"/>
                                <a:gd name="T94" fmla="*/ 2145 w 3035"/>
                                <a:gd name="T95" fmla="*/ 487 h 1834"/>
                                <a:gd name="T96" fmla="*/ 2059 w 3035"/>
                                <a:gd name="T97" fmla="*/ 379 h 1834"/>
                                <a:gd name="T98" fmla="*/ 2199 w 3035"/>
                                <a:gd name="T99" fmla="*/ 272 h 1834"/>
                                <a:gd name="T100" fmla="*/ 2521 w 3035"/>
                                <a:gd name="T101" fmla="*/ 25 h 1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35" h="1834">
                                  <a:moveTo>
                                    <a:pt x="2521" y="25"/>
                                  </a:moveTo>
                                  <a:cubicBezTo>
                                    <a:pt x="2505" y="0"/>
                                    <a:pt x="2202" y="104"/>
                                    <a:pt x="2102" y="122"/>
                                  </a:cubicBezTo>
                                  <a:cubicBezTo>
                                    <a:pt x="2002" y="140"/>
                                    <a:pt x="1966" y="116"/>
                                    <a:pt x="1920" y="132"/>
                                  </a:cubicBezTo>
                                  <a:cubicBezTo>
                                    <a:pt x="1874" y="148"/>
                                    <a:pt x="1859" y="182"/>
                                    <a:pt x="1823" y="218"/>
                                  </a:cubicBezTo>
                                  <a:cubicBezTo>
                                    <a:pt x="1787" y="254"/>
                                    <a:pt x="1744" y="313"/>
                                    <a:pt x="1705" y="347"/>
                                  </a:cubicBezTo>
                                  <a:cubicBezTo>
                                    <a:pt x="1666" y="381"/>
                                    <a:pt x="1626" y="409"/>
                                    <a:pt x="1587" y="422"/>
                                  </a:cubicBezTo>
                                  <a:cubicBezTo>
                                    <a:pt x="1548" y="435"/>
                                    <a:pt x="1518" y="422"/>
                                    <a:pt x="1468" y="422"/>
                                  </a:cubicBezTo>
                                  <a:cubicBezTo>
                                    <a:pt x="1418" y="422"/>
                                    <a:pt x="1349" y="408"/>
                                    <a:pt x="1286" y="422"/>
                                  </a:cubicBezTo>
                                  <a:cubicBezTo>
                                    <a:pt x="1223" y="436"/>
                                    <a:pt x="1178" y="470"/>
                                    <a:pt x="1092" y="508"/>
                                  </a:cubicBezTo>
                                  <a:cubicBezTo>
                                    <a:pt x="1006" y="546"/>
                                    <a:pt x="840" y="609"/>
                                    <a:pt x="770" y="648"/>
                                  </a:cubicBezTo>
                                  <a:cubicBezTo>
                                    <a:pt x="700" y="687"/>
                                    <a:pt x="721" y="697"/>
                                    <a:pt x="673" y="745"/>
                                  </a:cubicBezTo>
                                  <a:cubicBezTo>
                                    <a:pt x="625" y="793"/>
                                    <a:pt x="539" y="883"/>
                                    <a:pt x="480" y="938"/>
                                  </a:cubicBezTo>
                                  <a:cubicBezTo>
                                    <a:pt x="421" y="993"/>
                                    <a:pt x="373" y="1030"/>
                                    <a:pt x="319" y="1078"/>
                                  </a:cubicBezTo>
                                  <a:cubicBezTo>
                                    <a:pt x="265" y="1126"/>
                                    <a:pt x="207" y="1189"/>
                                    <a:pt x="157" y="1228"/>
                                  </a:cubicBezTo>
                                  <a:cubicBezTo>
                                    <a:pt x="107" y="1267"/>
                                    <a:pt x="0" y="1310"/>
                                    <a:pt x="18" y="1314"/>
                                  </a:cubicBezTo>
                                  <a:cubicBezTo>
                                    <a:pt x="36" y="1318"/>
                                    <a:pt x="185" y="1286"/>
                                    <a:pt x="265" y="1250"/>
                                  </a:cubicBezTo>
                                  <a:cubicBezTo>
                                    <a:pt x="345" y="1214"/>
                                    <a:pt x="406" y="1146"/>
                                    <a:pt x="501" y="1099"/>
                                  </a:cubicBezTo>
                                  <a:cubicBezTo>
                                    <a:pt x="596" y="1052"/>
                                    <a:pt x="764" y="1006"/>
                                    <a:pt x="834" y="970"/>
                                  </a:cubicBezTo>
                                  <a:cubicBezTo>
                                    <a:pt x="904" y="934"/>
                                    <a:pt x="916" y="850"/>
                                    <a:pt x="920" y="884"/>
                                  </a:cubicBezTo>
                                  <a:cubicBezTo>
                                    <a:pt x="924" y="918"/>
                                    <a:pt x="831" y="1143"/>
                                    <a:pt x="856" y="1175"/>
                                  </a:cubicBezTo>
                                  <a:cubicBezTo>
                                    <a:pt x="881" y="1207"/>
                                    <a:pt x="1012" y="1078"/>
                                    <a:pt x="1071" y="1078"/>
                                  </a:cubicBezTo>
                                  <a:cubicBezTo>
                                    <a:pt x="1130" y="1078"/>
                                    <a:pt x="1160" y="1200"/>
                                    <a:pt x="1210" y="1175"/>
                                  </a:cubicBezTo>
                                  <a:cubicBezTo>
                                    <a:pt x="1260" y="1150"/>
                                    <a:pt x="1313" y="993"/>
                                    <a:pt x="1372" y="927"/>
                                  </a:cubicBezTo>
                                  <a:cubicBezTo>
                                    <a:pt x="1431" y="861"/>
                                    <a:pt x="1466" y="806"/>
                                    <a:pt x="1565" y="777"/>
                                  </a:cubicBezTo>
                                  <a:cubicBezTo>
                                    <a:pt x="1664" y="748"/>
                                    <a:pt x="1838" y="768"/>
                                    <a:pt x="1963" y="756"/>
                                  </a:cubicBezTo>
                                  <a:cubicBezTo>
                                    <a:pt x="2088" y="744"/>
                                    <a:pt x="2321" y="690"/>
                                    <a:pt x="2317" y="702"/>
                                  </a:cubicBezTo>
                                  <a:cubicBezTo>
                                    <a:pt x="2313" y="714"/>
                                    <a:pt x="2048" y="785"/>
                                    <a:pt x="1941" y="831"/>
                                  </a:cubicBezTo>
                                  <a:cubicBezTo>
                                    <a:pt x="1834" y="877"/>
                                    <a:pt x="1755" y="931"/>
                                    <a:pt x="1673" y="981"/>
                                  </a:cubicBezTo>
                                  <a:cubicBezTo>
                                    <a:pt x="1591" y="1031"/>
                                    <a:pt x="1517" y="1077"/>
                                    <a:pt x="1447" y="1132"/>
                                  </a:cubicBezTo>
                                  <a:cubicBezTo>
                                    <a:pt x="1377" y="1187"/>
                                    <a:pt x="1318" y="1242"/>
                                    <a:pt x="1253" y="1314"/>
                                  </a:cubicBezTo>
                                  <a:cubicBezTo>
                                    <a:pt x="1188" y="1386"/>
                                    <a:pt x="1117" y="1494"/>
                                    <a:pt x="1060" y="1562"/>
                                  </a:cubicBezTo>
                                  <a:cubicBezTo>
                                    <a:pt x="1003" y="1630"/>
                                    <a:pt x="935" y="1682"/>
                                    <a:pt x="910" y="1723"/>
                                  </a:cubicBezTo>
                                  <a:cubicBezTo>
                                    <a:pt x="885" y="1764"/>
                                    <a:pt x="873" y="1834"/>
                                    <a:pt x="910" y="1809"/>
                                  </a:cubicBezTo>
                                  <a:cubicBezTo>
                                    <a:pt x="947" y="1784"/>
                                    <a:pt x="1065" y="1627"/>
                                    <a:pt x="1135" y="1572"/>
                                  </a:cubicBezTo>
                                  <a:cubicBezTo>
                                    <a:pt x="1205" y="1517"/>
                                    <a:pt x="1248" y="1503"/>
                                    <a:pt x="1329" y="1476"/>
                                  </a:cubicBezTo>
                                  <a:cubicBezTo>
                                    <a:pt x="1410" y="1449"/>
                                    <a:pt x="1580" y="1395"/>
                                    <a:pt x="1619" y="1411"/>
                                  </a:cubicBezTo>
                                  <a:cubicBezTo>
                                    <a:pt x="1658" y="1427"/>
                                    <a:pt x="1524" y="1592"/>
                                    <a:pt x="1565" y="1572"/>
                                  </a:cubicBezTo>
                                  <a:cubicBezTo>
                                    <a:pt x="1606" y="1552"/>
                                    <a:pt x="1780" y="1345"/>
                                    <a:pt x="1866" y="1293"/>
                                  </a:cubicBezTo>
                                  <a:cubicBezTo>
                                    <a:pt x="1952" y="1241"/>
                                    <a:pt x="2016" y="1270"/>
                                    <a:pt x="2081" y="1261"/>
                                  </a:cubicBezTo>
                                  <a:cubicBezTo>
                                    <a:pt x="2146" y="1252"/>
                                    <a:pt x="2187" y="1279"/>
                                    <a:pt x="2253" y="1239"/>
                                  </a:cubicBezTo>
                                  <a:cubicBezTo>
                                    <a:pt x="2319" y="1199"/>
                                    <a:pt x="2395" y="1090"/>
                                    <a:pt x="2479" y="1024"/>
                                  </a:cubicBezTo>
                                  <a:cubicBezTo>
                                    <a:pt x="2563" y="958"/>
                                    <a:pt x="2713" y="901"/>
                                    <a:pt x="2758" y="842"/>
                                  </a:cubicBezTo>
                                  <a:cubicBezTo>
                                    <a:pt x="2803" y="783"/>
                                    <a:pt x="2735" y="729"/>
                                    <a:pt x="2747" y="670"/>
                                  </a:cubicBezTo>
                                  <a:cubicBezTo>
                                    <a:pt x="2759" y="611"/>
                                    <a:pt x="2790" y="528"/>
                                    <a:pt x="2833" y="487"/>
                                  </a:cubicBezTo>
                                  <a:cubicBezTo>
                                    <a:pt x="2876" y="446"/>
                                    <a:pt x="3035" y="438"/>
                                    <a:pt x="3005" y="422"/>
                                  </a:cubicBezTo>
                                  <a:cubicBezTo>
                                    <a:pt x="2975" y="406"/>
                                    <a:pt x="2748" y="369"/>
                                    <a:pt x="2650" y="390"/>
                                  </a:cubicBezTo>
                                  <a:cubicBezTo>
                                    <a:pt x="2552" y="411"/>
                                    <a:pt x="2498" y="535"/>
                                    <a:pt x="2414" y="551"/>
                                  </a:cubicBezTo>
                                  <a:cubicBezTo>
                                    <a:pt x="2330" y="567"/>
                                    <a:pt x="2204" y="516"/>
                                    <a:pt x="2145" y="487"/>
                                  </a:cubicBezTo>
                                  <a:cubicBezTo>
                                    <a:pt x="2086" y="458"/>
                                    <a:pt x="2050" y="415"/>
                                    <a:pt x="2059" y="379"/>
                                  </a:cubicBezTo>
                                  <a:cubicBezTo>
                                    <a:pt x="2068" y="343"/>
                                    <a:pt x="2124" y="335"/>
                                    <a:pt x="2199" y="272"/>
                                  </a:cubicBezTo>
                                  <a:cubicBezTo>
                                    <a:pt x="2274" y="209"/>
                                    <a:pt x="2537" y="50"/>
                                    <a:pt x="252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91"/>
                          <wps:cNvSpPr>
                            <a:spLocks/>
                          </wps:cNvSpPr>
                          <wps:spPr bwMode="auto">
                            <a:xfrm>
                              <a:off x="9187" y="10974"/>
                              <a:ext cx="984" cy="1063"/>
                            </a:xfrm>
                            <a:custGeom>
                              <a:avLst/>
                              <a:gdLst>
                                <a:gd name="T0" fmla="*/ 224 w 1960"/>
                                <a:gd name="T1" fmla="*/ 313 h 2118"/>
                                <a:gd name="T2" fmla="*/ 589 w 1960"/>
                                <a:gd name="T3" fmla="*/ 539 h 2118"/>
                                <a:gd name="T4" fmla="*/ 847 w 1960"/>
                                <a:gd name="T5" fmla="*/ 808 h 2118"/>
                                <a:gd name="T6" fmla="*/ 1159 w 1960"/>
                                <a:gd name="T7" fmla="*/ 1033 h 2118"/>
                                <a:gd name="T8" fmla="*/ 1385 w 1960"/>
                                <a:gd name="T9" fmla="*/ 1076 h 2118"/>
                                <a:gd name="T10" fmla="*/ 1600 w 1960"/>
                                <a:gd name="T11" fmla="*/ 1367 h 2118"/>
                                <a:gd name="T12" fmla="*/ 1836 w 1960"/>
                                <a:gd name="T13" fmla="*/ 1700 h 2118"/>
                                <a:gd name="T14" fmla="*/ 1933 w 1960"/>
                                <a:gd name="T15" fmla="*/ 2097 h 2118"/>
                                <a:gd name="T16" fmla="*/ 1675 w 1960"/>
                                <a:gd name="T17" fmla="*/ 1829 h 2118"/>
                                <a:gd name="T18" fmla="*/ 1707 w 1960"/>
                                <a:gd name="T19" fmla="*/ 2065 h 2118"/>
                                <a:gd name="T20" fmla="*/ 1546 w 1960"/>
                                <a:gd name="T21" fmla="*/ 2044 h 2118"/>
                                <a:gd name="T22" fmla="*/ 1460 w 1960"/>
                                <a:gd name="T23" fmla="*/ 2044 h 2118"/>
                                <a:gd name="T24" fmla="*/ 1471 w 1960"/>
                                <a:gd name="T25" fmla="*/ 1850 h 2118"/>
                                <a:gd name="T26" fmla="*/ 1546 w 1960"/>
                                <a:gd name="T27" fmla="*/ 1646 h 2118"/>
                                <a:gd name="T28" fmla="*/ 1352 w 1960"/>
                                <a:gd name="T29" fmla="*/ 1496 h 2118"/>
                                <a:gd name="T30" fmla="*/ 1202 w 1960"/>
                                <a:gd name="T31" fmla="*/ 1345 h 2118"/>
                                <a:gd name="T32" fmla="*/ 987 w 1960"/>
                                <a:gd name="T33" fmla="*/ 1345 h 2118"/>
                                <a:gd name="T34" fmla="*/ 740 w 1960"/>
                                <a:gd name="T35" fmla="*/ 1313 h 2118"/>
                                <a:gd name="T36" fmla="*/ 740 w 1960"/>
                                <a:gd name="T37" fmla="*/ 1162 h 2118"/>
                                <a:gd name="T38" fmla="*/ 955 w 1960"/>
                                <a:gd name="T39" fmla="*/ 1130 h 2118"/>
                                <a:gd name="T40" fmla="*/ 643 w 1960"/>
                                <a:gd name="T41" fmla="*/ 861 h 2118"/>
                                <a:gd name="T42" fmla="*/ 364 w 1960"/>
                                <a:gd name="T43" fmla="*/ 625 h 2118"/>
                                <a:gd name="T44" fmla="*/ 52 w 1960"/>
                                <a:gd name="T45" fmla="*/ 292 h 2118"/>
                                <a:gd name="T46" fmla="*/ 52 w 1960"/>
                                <a:gd name="T47" fmla="*/ 2 h 2118"/>
                                <a:gd name="T48" fmla="*/ 117 w 1960"/>
                                <a:gd name="T49" fmla="*/ 281 h 2118"/>
                                <a:gd name="T50" fmla="*/ 224 w 1960"/>
                                <a:gd name="T51" fmla="*/ 313 h 2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960" h="2118">
                                  <a:moveTo>
                                    <a:pt x="224" y="313"/>
                                  </a:moveTo>
                                  <a:cubicBezTo>
                                    <a:pt x="303" y="356"/>
                                    <a:pt x="485" y="456"/>
                                    <a:pt x="589" y="539"/>
                                  </a:cubicBezTo>
                                  <a:cubicBezTo>
                                    <a:pt x="693" y="622"/>
                                    <a:pt x="752" y="726"/>
                                    <a:pt x="847" y="808"/>
                                  </a:cubicBezTo>
                                  <a:cubicBezTo>
                                    <a:pt x="942" y="890"/>
                                    <a:pt x="1069" y="988"/>
                                    <a:pt x="1159" y="1033"/>
                                  </a:cubicBezTo>
                                  <a:cubicBezTo>
                                    <a:pt x="1249" y="1078"/>
                                    <a:pt x="1311" y="1020"/>
                                    <a:pt x="1385" y="1076"/>
                                  </a:cubicBezTo>
                                  <a:cubicBezTo>
                                    <a:pt x="1459" y="1132"/>
                                    <a:pt x="1525" y="1263"/>
                                    <a:pt x="1600" y="1367"/>
                                  </a:cubicBezTo>
                                  <a:cubicBezTo>
                                    <a:pt x="1675" y="1471"/>
                                    <a:pt x="1781" y="1578"/>
                                    <a:pt x="1836" y="1700"/>
                                  </a:cubicBezTo>
                                  <a:cubicBezTo>
                                    <a:pt x="1891" y="1822"/>
                                    <a:pt x="1960" y="2076"/>
                                    <a:pt x="1933" y="2097"/>
                                  </a:cubicBezTo>
                                  <a:cubicBezTo>
                                    <a:pt x="1906" y="2118"/>
                                    <a:pt x="1713" y="1834"/>
                                    <a:pt x="1675" y="1829"/>
                                  </a:cubicBezTo>
                                  <a:cubicBezTo>
                                    <a:pt x="1637" y="1824"/>
                                    <a:pt x="1729" y="2029"/>
                                    <a:pt x="1707" y="2065"/>
                                  </a:cubicBezTo>
                                  <a:cubicBezTo>
                                    <a:pt x="1685" y="2101"/>
                                    <a:pt x="1587" y="2047"/>
                                    <a:pt x="1546" y="2044"/>
                                  </a:cubicBezTo>
                                  <a:cubicBezTo>
                                    <a:pt x="1505" y="2041"/>
                                    <a:pt x="1472" y="2076"/>
                                    <a:pt x="1460" y="2044"/>
                                  </a:cubicBezTo>
                                  <a:cubicBezTo>
                                    <a:pt x="1448" y="2012"/>
                                    <a:pt x="1457" y="1916"/>
                                    <a:pt x="1471" y="1850"/>
                                  </a:cubicBezTo>
                                  <a:cubicBezTo>
                                    <a:pt x="1485" y="1784"/>
                                    <a:pt x="1566" y="1705"/>
                                    <a:pt x="1546" y="1646"/>
                                  </a:cubicBezTo>
                                  <a:cubicBezTo>
                                    <a:pt x="1526" y="1587"/>
                                    <a:pt x="1409" y="1546"/>
                                    <a:pt x="1352" y="1496"/>
                                  </a:cubicBezTo>
                                  <a:cubicBezTo>
                                    <a:pt x="1295" y="1446"/>
                                    <a:pt x="1263" y="1370"/>
                                    <a:pt x="1202" y="1345"/>
                                  </a:cubicBezTo>
                                  <a:cubicBezTo>
                                    <a:pt x="1141" y="1320"/>
                                    <a:pt x="1064" y="1350"/>
                                    <a:pt x="987" y="1345"/>
                                  </a:cubicBezTo>
                                  <a:cubicBezTo>
                                    <a:pt x="910" y="1340"/>
                                    <a:pt x="781" y="1343"/>
                                    <a:pt x="740" y="1313"/>
                                  </a:cubicBezTo>
                                  <a:cubicBezTo>
                                    <a:pt x="699" y="1283"/>
                                    <a:pt x="704" y="1192"/>
                                    <a:pt x="740" y="1162"/>
                                  </a:cubicBezTo>
                                  <a:cubicBezTo>
                                    <a:pt x="776" y="1132"/>
                                    <a:pt x="971" y="1180"/>
                                    <a:pt x="955" y="1130"/>
                                  </a:cubicBezTo>
                                  <a:cubicBezTo>
                                    <a:pt x="939" y="1080"/>
                                    <a:pt x="741" y="945"/>
                                    <a:pt x="643" y="861"/>
                                  </a:cubicBezTo>
                                  <a:cubicBezTo>
                                    <a:pt x="545" y="777"/>
                                    <a:pt x="462" y="720"/>
                                    <a:pt x="364" y="625"/>
                                  </a:cubicBezTo>
                                  <a:cubicBezTo>
                                    <a:pt x="266" y="530"/>
                                    <a:pt x="104" y="396"/>
                                    <a:pt x="52" y="292"/>
                                  </a:cubicBezTo>
                                  <a:cubicBezTo>
                                    <a:pt x="0" y="188"/>
                                    <a:pt x="41" y="4"/>
                                    <a:pt x="52" y="2"/>
                                  </a:cubicBezTo>
                                  <a:cubicBezTo>
                                    <a:pt x="63" y="0"/>
                                    <a:pt x="81" y="233"/>
                                    <a:pt x="117" y="281"/>
                                  </a:cubicBezTo>
                                  <a:cubicBezTo>
                                    <a:pt x="153" y="329"/>
                                    <a:pt x="145" y="270"/>
                                    <a:pt x="224" y="3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2"/>
                          <wps:cNvSpPr>
                            <a:spLocks/>
                          </wps:cNvSpPr>
                          <wps:spPr bwMode="auto">
                            <a:xfrm>
                              <a:off x="9120" y="11296"/>
                              <a:ext cx="604" cy="945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 h 945"/>
                                <a:gd name="T2" fmla="*/ 55 w 604"/>
                                <a:gd name="T3" fmla="*/ 88 h 945"/>
                                <a:gd name="T4" fmla="*/ 157 w 604"/>
                                <a:gd name="T5" fmla="*/ 159 h 945"/>
                                <a:gd name="T6" fmla="*/ 238 w 604"/>
                                <a:gd name="T7" fmla="*/ 245 h 945"/>
                                <a:gd name="T8" fmla="*/ 276 w 604"/>
                                <a:gd name="T9" fmla="*/ 369 h 945"/>
                                <a:gd name="T10" fmla="*/ 335 w 604"/>
                                <a:gd name="T11" fmla="*/ 375 h 945"/>
                                <a:gd name="T12" fmla="*/ 454 w 604"/>
                                <a:gd name="T13" fmla="*/ 386 h 945"/>
                                <a:gd name="T14" fmla="*/ 530 w 604"/>
                                <a:gd name="T15" fmla="*/ 418 h 945"/>
                                <a:gd name="T16" fmla="*/ 551 w 604"/>
                                <a:gd name="T17" fmla="*/ 483 h 945"/>
                                <a:gd name="T18" fmla="*/ 578 w 604"/>
                                <a:gd name="T19" fmla="*/ 639 h 945"/>
                                <a:gd name="T20" fmla="*/ 599 w 604"/>
                                <a:gd name="T21" fmla="*/ 795 h 945"/>
                                <a:gd name="T22" fmla="*/ 599 w 604"/>
                                <a:gd name="T23" fmla="*/ 903 h 945"/>
                                <a:gd name="T24" fmla="*/ 572 w 604"/>
                                <a:gd name="T25" fmla="*/ 930 h 945"/>
                                <a:gd name="T26" fmla="*/ 524 w 604"/>
                                <a:gd name="T27" fmla="*/ 817 h 945"/>
                                <a:gd name="T28" fmla="*/ 427 w 604"/>
                                <a:gd name="T29" fmla="*/ 752 h 945"/>
                                <a:gd name="T30" fmla="*/ 379 w 604"/>
                                <a:gd name="T31" fmla="*/ 726 h 945"/>
                                <a:gd name="T32" fmla="*/ 297 w 604"/>
                                <a:gd name="T33" fmla="*/ 785 h 945"/>
                                <a:gd name="T34" fmla="*/ 292 w 604"/>
                                <a:gd name="T35" fmla="*/ 693 h 945"/>
                                <a:gd name="T36" fmla="*/ 195 w 604"/>
                                <a:gd name="T37" fmla="*/ 747 h 945"/>
                                <a:gd name="T38" fmla="*/ 195 w 604"/>
                                <a:gd name="T39" fmla="*/ 661 h 945"/>
                                <a:gd name="T40" fmla="*/ 184 w 604"/>
                                <a:gd name="T41" fmla="*/ 520 h 945"/>
                                <a:gd name="T42" fmla="*/ 125 w 604"/>
                                <a:gd name="T43" fmla="*/ 466 h 945"/>
                                <a:gd name="T44" fmla="*/ 71 w 604"/>
                                <a:gd name="T45" fmla="*/ 402 h 945"/>
                                <a:gd name="T46" fmla="*/ 28 w 604"/>
                                <a:gd name="T47" fmla="*/ 283 h 945"/>
                                <a:gd name="T48" fmla="*/ 28 w 604"/>
                                <a:gd name="T49" fmla="*/ 213 h 945"/>
                                <a:gd name="T50" fmla="*/ 120 w 604"/>
                                <a:gd name="T51" fmla="*/ 294 h 945"/>
                                <a:gd name="T52" fmla="*/ 50 w 604"/>
                                <a:gd name="T53" fmla="*/ 204 h 945"/>
                                <a:gd name="T54" fmla="*/ 0 w 604"/>
                                <a:gd name="T55" fmla="*/ 4 h 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4" h="945">
                                  <a:moveTo>
                                    <a:pt x="0" y="4"/>
                                  </a:moveTo>
                                  <a:cubicBezTo>
                                    <a:pt x="22" y="0"/>
                                    <a:pt x="29" y="62"/>
                                    <a:pt x="55" y="88"/>
                                  </a:cubicBezTo>
                                  <a:cubicBezTo>
                                    <a:pt x="81" y="114"/>
                                    <a:pt x="126" y="133"/>
                                    <a:pt x="157" y="159"/>
                                  </a:cubicBezTo>
                                  <a:cubicBezTo>
                                    <a:pt x="188" y="185"/>
                                    <a:pt x="218" y="210"/>
                                    <a:pt x="238" y="245"/>
                                  </a:cubicBezTo>
                                  <a:cubicBezTo>
                                    <a:pt x="258" y="280"/>
                                    <a:pt x="260" y="347"/>
                                    <a:pt x="276" y="369"/>
                                  </a:cubicBezTo>
                                  <a:cubicBezTo>
                                    <a:pt x="292" y="391"/>
                                    <a:pt x="306" y="372"/>
                                    <a:pt x="335" y="375"/>
                                  </a:cubicBezTo>
                                  <a:cubicBezTo>
                                    <a:pt x="365" y="377"/>
                                    <a:pt x="422" y="379"/>
                                    <a:pt x="454" y="386"/>
                                  </a:cubicBezTo>
                                  <a:cubicBezTo>
                                    <a:pt x="486" y="393"/>
                                    <a:pt x="514" y="402"/>
                                    <a:pt x="530" y="418"/>
                                  </a:cubicBezTo>
                                  <a:cubicBezTo>
                                    <a:pt x="546" y="434"/>
                                    <a:pt x="543" y="446"/>
                                    <a:pt x="551" y="483"/>
                                  </a:cubicBezTo>
                                  <a:cubicBezTo>
                                    <a:pt x="559" y="519"/>
                                    <a:pt x="570" y="587"/>
                                    <a:pt x="578" y="639"/>
                                  </a:cubicBezTo>
                                  <a:cubicBezTo>
                                    <a:pt x="586" y="691"/>
                                    <a:pt x="596" y="751"/>
                                    <a:pt x="599" y="795"/>
                                  </a:cubicBezTo>
                                  <a:cubicBezTo>
                                    <a:pt x="603" y="840"/>
                                    <a:pt x="604" y="881"/>
                                    <a:pt x="599" y="903"/>
                                  </a:cubicBezTo>
                                  <a:cubicBezTo>
                                    <a:pt x="595" y="926"/>
                                    <a:pt x="585" y="945"/>
                                    <a:pt x="572" y="930"/>
                                  </a:cubicBezTo>
                                  <a:cubicBezTo>
                                    <a:pt x="560" y="916"/>
                                    <a:pt x="548" y="847"/>
                                    <a:pt x="524" y="817"/>
                                  </a:cubicBezTo>
                                  <a:cubicBezTo>
                                    <a:pt x="500" y="787"/>
                                    <a:pt x="451" y="767"/>
                                    <a:pt x="427" y="752"/>
                                  </a:cubicBezTo>
                                  <a:cubicBezTo>
                                    <a:pt x="403" y="737"/>
                                    <a:pt x="400" y="720"/>
                                    <a:pt x="379" y="726"/>
                                  </a:cubicBezTo>
                                  <a:cubicBezTo>
                                    <a:pt x="357" y="731"/>
                                    <a:pt x="312" y="790"/>
                                    <a:pt x="297" y="785"/>
                                  </a:cubicBezTo>
                                  <a:cubicBezTo>
                                    <a:pt x="283" y="779"/>
                                    <a:pt x="309" y="699"/>
                                    <a:pt x="292" y="693"/>
                                  </a:cubicBezTo>
                                  <a:cubicBezTo>
                                    <a:pt x="275" y="686"/>
                                    <a:pt x="211" y="753"/>
                                    <a:pt x="195" y="747"/>
                                  </a:cubicBezTo>
                                  <a:cubicBezTo>
                                    <a:pt x="179" y="742"/>
                                    <a:pt x="196" y="698"/>
                                    <a:pt x="195" y="661"/>
                                  </a:cubicBezTo>
                                  <a:cubicBezTo>
                                    <a:pt x="193" y="623"/>
                                    <a:pt x="196" y="552"/>
                                    <a:pt x="184" y="520"/>
                                  </a:cubicBezTo>
                                  <a:cubicBezTo>
                                    <a:pt x="173" y="488"/>
                                    <a:pt x="144" y="486"/>
                                    <a:pt x="125" y="466"/>
                                  </a:cubicBezTo>
                                  <a:cubicBezTo>
                                    <a:pt x="106" y="447"/>
                                    <a:pt x="87" y="432"/>
                                    <a:pt x="71" y="402"/>
                                  </a:cubicBezTo>
                                  <a:cubicBezTo>
                                    <a:pt x="55" y="371"/>
                                    <a:pt x="35" y="314"/>
                                    <a:pt x="28" y="283"/>
                                  </a:cubicBezTo>
                                  <a:cubicBezTo>
                                    <a:pt x="20" y="251"/>
                                    <a:pt x="13" y="211"/>
                                    <a:pt x="28" y="213"/>
                                  </a:cubicBezTo>
                                  <a:cubicBezTo>
                                    <a:pt x="43" y="215"/>
                                    <a:pt x="116" y="296"/>
                                    <a:pt x="120" y="294"/>
                                  </a:cubicBezTo>
                                  <a:cubicBezTo>
                                    <a:pt x="124" y="292"/>
                                    <a:pt x="70" y="252"/>
                                    <a:pt x="50" y="204"/>
                                  </a:cubicBezTo>
                                  <a:cubicBezTo>
                                    <a:pt x="30" y="156"/>
                                    <a:pt x="10" y="46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93"/>
                          <wps:cNvSpPr>
                            <a:spLocks/>
                          </wps:cNvSpPr>
                          <wps:spPr bwMode="auto">
                            <a:xfrm>
                              <a:off x="8284" y="11242"/>
                              <a:ext cx="662" cy="950"/>
                            </a:xfrm>
                            <a:custGeom>
                              <a:avLst/>
                              <a:gdLst>
                                <a:gd name="T0" fmla="*/ 1258 w 1317"/>
                                <a:gd name="T1" fmla="*/ 5 h 1893"/>
                                <a:gd name="T2" fmla="*/ 1290 w 1317"/>
                                <a:gd name="T3" fmla="*/ 134 h 1893"/>
                                <a:gd name="T4" fmla="*/ 1280 w 1317"/>
                                <a:gd name="T5" fmla="*/ 327 h 1893"/>
                                <a:gd name="T6" fmla="*/ 1301 w 1317"/>
                                <a:gd name="T7" fmla="*/ 607 h 1893"/>
                                <a:gd name="T8" fmla="*/ 1290 w 1317"/>
                                <a:gd name="T9" fmla="*/ 768 h 1893"/>
                                <a:gd name="T10" fmla="*/ 1140 w 1317"/>
                                <a:gd name="T11" fmla="*/ 790 h 1893"/>
                                <a:gd name="T12" fmla="*/ 1097 w 1317"/>
                                <a:gd name="T13" fmla="*/ 929 h 1893"/>
                                <a:gd name="T14" fmla="*/ 989 w 1317"/>
                                <a:gd name="T15" fmla="*/ 1080 h 1893"/>
                                <a:gd name="T16" fmla="*/ 774 w 1317"/>
                                <a:gd name="T17" fmla="*/ 1295 h 1893"/>
                                <a:gd name="T18" fmla="*/ 592 w 1317"/>
                                <a:gd name="T19" fmla="*/ 1520 h 1893"/>
                                <a:gd name="T20" fmla="*/ 495 w 1317"/>
                                <a:gd name="T21" fmla="*/ 1703 h 1893"/>
                                <a:gd name="T22" fmla="*/ 420 w 1317"/>
                                <a:gd name="T23" fmla="*/ 1574 h 1893"/>
                                <a:gd name="T24" fmla="*/ 312 w 1317"/>
                                <a:gd name="T25" fmla="*/ 1724 h 1893"/>
                                <a:gd name="T26" fmla="*/ 11 w 1317"/>
                                <a:gd name="T27" fmla="*/ 1875 h 1893"/>
                                <a:gd name="T28" fmla="*/ 248 w 1317"/>
                                <a:gd name="T29" fmla="*/ 1617 h 1893"/>
                                <a:gd name="T30" fmla="*/ 345 w 1317"/>
                                <a:gd name="T31" fmla="*/ 1327 h 1893"/>
                                <a:gd name="T32" fmla="*/ 506 w 1317"/>
                                <a:gd name="T33" fmla="*/ 1037 h 1893"/>
                                <a:gd name="T34" fmla="*/ 731 w 1317"/>
                                <a:gd name="T35" fmla="*/ 800 h 1893"/>
                                <a:gd name="T36" fmla="*/ 979 w 1317"/>
                                <a:gd name="T37" fmla="*/ 467 h 1893"/>
                                <a:gd name="T38" fmla="*/ 1151 w 1317"/>
                                <a:gd name="T39" fmla="*/ 166 h 1893"/>
                                <a:gd name="T40" fmla="*/ 1258 w 1317"/>
                                <a:gd name="T41" fmla="*/ 5 h 1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17" h="1893">
                                  <a:moveTo>
                                    <a:pt x="1258" y="5"/>
                                  </a:moveTo>
                                  <a:cubicBezTo>
                                    <a:pt x="1281" y="0"/>
                                    <a:pt x="1286" y="81"/>
                                    <a:pt x="1290" y="134"/>
                                  </a:cubicBezTo>
                                  <a:cubicBezTo>
                                    <a:pt x="1294" y="187"/>
                                    <a:pt x="1278" y="248"/>
                                    <a:pt x="1280" y="327"/>
                                  </a:cubicBezTo>
                                  <a:cubicBezTo>
                                    <a:pt x="1282" y="406"/>
                                    <a:pt x="1299" y="534"/>
                                    <a:pt x="1301" y="607"/>
                                  </a:cubicBezTo>
                                  <a:cubicBezTo>
                                    <a:pt x="1303" y="680"/>
                                    <a:pt x="1317" y="738"/>
                                    <a:pt x="1290" y="768"/>
                                  </a:cubicBezTo>
                                  <a:cubicBezTo>
                                    <a:pt x="1263" y="798"/>
                                    <a:pt x="1172" y="763"/>
                                    <a:pt x="1140" y="790"/>
                                  </a:cubicBezTo>
                                  <a:cubicBezTo>
                                    <a:pt x="1108" y="817"/>
                                    <a:pt x="1122" y="881"/>
                                    <a:pt x="1097" y="929"/>
                                  </a:cubicBezTo>
                                  <a:cubicBezTo>
                                    <a:pt x="1072" y="977"/>
                                    <a:pt x="1043" y="1019"/>
                                    <a:pt x="989" y="1080"/>
                                  </a:cubicBezTo>
                                  <a:cubicBezTo>
                                    <a:pt x="935" y="1141"/>
                                    <a:pt x="840" y="1222"/>
                                    <a:pt x="774" y="1295"/>
                                  </a:cubicBezTo>
                                  <a:cubicBezTo>
                                    <a:pt x="708" y="1368"/>
                                    <a:pt x="638" y="1452"/>
                                    <a:pt x="592" y="1520"/>
                                  </a:cubicBezTo>
                                  <a:cubicBezTo>
                                    <a:pt x="546" y="1588"/>
                                    <a:pt x="524" y="1694"/>
                                    <a:pt x="495" y="1703"/>
                                  </a:cubicBezTo>
                                  <a:cubicBezTo>
                                    <a:pt x="466" y="1712"/>
                                    <a:pt x="450" y="1571"/>
                                    <a:pt x="420" y="1574"/>
                                  </a:cubicBezTo>
                                  <a:cubicBezTo>
                                    <a:pt x="390" y="1577"/>
                                    <a:pt x="380" y="1674"/>
                                    <a:pt x="312" y="1724"/>
                                  </a:cubicBezTo>
                                  <a:cubicBezTo>
                                    <a:pt x="244" y="1774"/>
                                    <a:pt x="22" y="1893"/>
                                    <a:pt x="11" y="1875"/>
                                  </a:cubicBezTo>
                                  <a:cubicBezTo>
                                    <a:pt x="0" y="1857"/>
                                    <a:pt x="192" y="1708"/>
                                    <a:pt x="248" y="1617"/>
                                  </a:cubicBezTo>
                                  <a:cubicBezTo>
                                    <a:pt x="304" y="1526"/>
                                    <a:pt x="302" y="1424"/>
                                    <a:pt x="345" y="1327"/>
                                  </a:cubicBezTo>
                                  <a:cubicBezTo>
                                    <a:pt x="388" y="1230"/>
                                    <a:pt x="442" y="1125"/>
                                    <a:pt x="506" y="1037"/>
                                  </a:cubicBezTo>
                                  <a:cubicBezTo>
                                    <a:pt x="570" y="949"/>
                                    <a:pt x="652" y="895"/>
                                    <a:pt x="731" y="800"/>
                                  </a:cubicBezTo>
                                  <a:cubicBezTo>
                                    <a:pt x="810" y="705"/>
                                    <a:pt x="909" y="573"/>
                                    <a:pt x="979" y="467"/>
                                  </a:cubicBezTo>
                                  <a:cubicBezTo>
                                    <a:pt x="1049" y="361"/>
                                    <a:pt x="1103" y="243"/>
                                    <a:pt x="1151" y="166"/>
                                  </a:cubicBezTo>
                                  <a:cubicBezTo>
                                    <a:pt x="1199" y="89"/>
                                    <a:pt x="1235" y="10"/>
                                    <a:pt x="125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94"/>
                          <wps:cNvSpPr>
                            <a:spLocks/>
                          </wps:cNvSpPr>
                          <wps:spPr bwMode="auto">
                            <a:xfrm>
                              <a:off x="8761" y="11740"/>
                              <a:ext cx="359" cy="2433"/>
                            </a:xfrm>
                            <a:custGeom>
                              <a:avLst/>
                              <a:gdLst>
                                <a:gd name="T0" fmla="*/ 480 w 715"/>
                                <a:gd name="T1" fmla="*/ 12 h 4845"/>
                                <a:gd name="T2" fmla="*/ 577 w 715"/>
                                <a:gd name="T3" fmla="*/ 77 h 4845"/>
                                <a:gd name="T4" fmla="*/ 641 w 715"/>
                                <a:gd name="T5" fmla="*/ 66 h 4845"/>
                                <a:gd name="T6" fmla="*/ 641 w 715"/>
                                <a:gd name="T7" fmla="*/ 249 h 4845"/>
                                <a:gd name="T8" fmla="*/ 598 w 715"/>
                                <a:gd name="T9" fmla="*/ 980 h 4845"/>
                                <a:gd name="T10" fmla="*/ 534 w 715"/>
                                <a:gd name="T11" fmla="*/ 1506 h 4845"/>
                                <a:gd name="T12" fmla="*/ 534 w 715"/>
                                <a:gd name="T13" fmla="*/ 2130 h 4845"/>
                                <a:gd name="T14" fmla="*/ 523 w 715"/>
                                <a:gd name="T15" fmla="*/ 2570 h 4845"/>
                                <a:gd name="T16" fmla="*/ 534 w 715"/>
                                <a:gd name="T17" fmla="*/ 3183 h 4845"/>
                                <a:gd name="T18" fmla="*/ 523 w 715"/>
                                <a:gd name="T19" fmla="*/ 3666 h 4845"/>
                                <a:gd name="T20" fmla="*/ 673 w 715"/>
                                <a:gd name="T21" fmla="*/ 4322 h 4845"/>
                                <a:gd name="T22" fmla="*/ 652 w 715"/>
                                <a:gd name="T23" fmla="*/ 4655 h 4845"/>
                                <a:gd name="T24" fmla="*/ 652 w 715"/>
                                <a:gd name="T25" fmla="*/ 4827 h 4845"/>
                                <a:gd name="T26" fmla="*/ 276 w 715"/>
                                <a:gd name="T27" fmla="*/ 4762 h 4845"/>
                                <a:gd name="T28" fmla="*/ 72 w 715"/>
                                <a:gd name="T29" fmla="*/ 4762 h 4845"/>
                                <a:gd name="T30" fmla="*/ 7 w 715"/>
                                <a:gd name="T31" fmla="*/ 4655 h 4845"/>
                                <a:gd name="T32" fmla="*/ 115 w 715"/>
                                <a:gd name="T33" fmla="*/ 4107 h 4845"/>
                                <a:gd name="T34" fmla="*/ 254 w 715"/>
                                <a:gd name="T35" fmla="*/ 3387 h 4845"/>
                                <a:gd name="T36" fmla="*/ 276 w 715"/>
                                <a:gd name="T37" fmla="*/ 2935 h 4845"/>
                                <a:gd name="T38" fmla="*/ 276 w 715"/>
                                <a:gd name="T39" fmla="*/ 1882 h 4845"/>
                                <a:gd name="T40" fmla="*/ 340 w 715"/>
                                <a:gd name="T41" fmla="*/ 1291 h 4845"/>
                                <a:gd name="T42" fmla="*/ 394 w 715"/>
                                <a:gd name="T43" fmla="*/ 636 h 4845"/>
                                <a:gd name="T44" fmla="*/ 469 w 715"/>
                                <a:gd name="T45" fmla="*/ 152 h 4845"/>
                                <a:gd name="T46" fmla="*/ 480 w 715"/>
                                <a:gd name="T47" fmla="*/ 12 h 4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15" h="4845">
                                  <a:moveTo>
                                    <a:pt x="480" y="12"/>
                                  </a:moveTo>
                                  <a:cubicBezTo>
                                    <a:pt x="498" y="0"/>
                                    <a:pt x="550" y="68"/>
                                    <a:pt x="577" y="77"/>
                                  </a:cubicBezTo>
                                  <a:cubicBezTo>
                                    <a:pt x="604" y="86"/>
                                    <a:pt x="630" y="37"/>
                                    <a:pt x="641" y="66"/>
                                  </a:cubicBezTo>
                                  <a:cubicBezTo>
                                    <a:pt x="652" y="95"/>
                                    <a:pt x="648" y="97"/>
                                    <a:pt x="641" y="249"/>
                                  </a:cubicBezTo>
                                  <a:cubicBezTo>
                                    <a:pt x="634" y="401"/>
                                    <a:pt x="616" y="771"/>
                                    <a:pt x="598" y="980"/>
                                  </a:cubicBezTo>
                                  <a:cubicBezTo>
                                    <a:pt x="580" y="1189"/>
                                    <a:pt x="545" y="1314"/>
                                    <a:pt x="534" y="1506"/>
                                  </a:cubicBezTo>
                                  <a:cubicBezTo>
                                    <a:pt x="523" y="1698"/>
                                    <a:pt x="536" y="1953"/>
                                    <a:pt x="534" y="2130"/>
                                  </a:cubicBezTo>
                                  <a:cubicBezTo>
                                    <a:pt x="532" y="2307"/>
                                    <a:pt x="523" y="2395"/>
                                    <a:pt x="523" y="2570"/>
                                  </a:cubicBezTo>
                                  <a:cubicBezTo>
                                    <a:pt x="523" y="2745"/>
                                    <a:pt x="534" y="3000"/>
                                    <a:pt x="534" y="3183"/>
                                  </a:cubicBezTo>
                                  <a:cubicBezTo>
                                    <a:pt x="534" y="3366"/>
                                    <a:pt x="500" y="3476"/>
                                    <a:pt x="523" y="3666"/>
                                  </a:cubicBezTo>
                                  <a:cubicBezTo>
                                    <a:pt x="546" y="3856"/>
                                    <a:pt x="652" y="4157"/>
                                    <a:pt x="673" y="4322"/>
                                  </a:cubicBezTo>
                                  <a:cubicBezTo>
                                    <a:pt x="694" y="4487"/>
                                    <a:pt x="655" y="4571"/>
                                    <a:pt x="652" y="4655"/>
                                  </a:cubicBezTo>
                                  <a:cubicBezTo>
                                    <a:pt x="649" y="4739"/>
                                    <a:pt x="715" y="4809"/>
                                    <a:pt x="652" y="4827"/>
                                  </a:cubicBezTo>
                                  <a:cubicBezTo>
                                    <a:pt x="589" y="4845"/>
                                    <a:pt x="373" y="4773"/>
                                    <a:pt x="276" y="4762"/>
                                  </a:cubicBezTo>
                                  <a:cubicBezTo>
                                    <a:pt x="179" y="4751"/>
                                    <a:pt x="117" y="4780"/>
                                    <a:pt x="72" y="4762"/>
                                  </a:cubicBezTo>
                                  <a:cubicBezTo>
                                    <a:pt x="27" y="4744"/>
                                    <a:pt x="0" y="4764"/>
                                    <a:pt x="7" y="4655"/>
                                  </a:cubicBezTo>
                                  <a:cubicBezTo>
                                    <a:pt x="14" y="4546"/>
                                    <a:pt x="74" y="4318"/>
                                    <a:pt x="115" y="4107"/>
                                  </a:cubicBezTo>
                                  <a:cubicBezTo>
                                    <a:pt x="156" y="3896"/>
                                    <a:pt x="227" y="3582"/>
                                    <a:pt x="254" y="3387"/>
                                  </a:cubicBezTo>
                                  <a:cubicBezTo>
                                    <a:pt x="281" y="3192"/>
                                    <a:pt x="272" y="3186"/>
                                    <a:pt x="276" y="2935"/>
                                  </a:cubicBezTo>
                                  <a:cubicBezTo>
                                    <a:pt x="280" y="2684"/>
                                    <a:pt x="265" y="2156"/>
                                    <a:pt x="276" y="1882"/>
                                  </a:cubicBezTo>
                                  <a:cubicBezTo>
                                    <a:pt x="287" y="1608"/>
                                    <a:pt x="320" y="1499"/>
                                    <a:pt x="340" y="1291"/>
                                  </a:cubicBezTo>
                                  <a:cubicBezTo>
                                    <a:pt x="360" y="1083"/>
                                    <a:pt x="373" y="826"/>
                                    <a:pt x="394" y="636"/>
                                  </a:cubicBezTo>
                                  <a:cubicBezTo>
                                    <a:pt x="415" y="446"/>
                                    <a:pt x="460" y="259"/>
                                    <a:pt x="469" y="152"/>
                                  </a:cubicBezTo>
                                  <a:cubicBezTo>
                                    <a:pt x="478" y="45"/>
                                    <a:pt x="462" y="24"/>
                                    <a:pt x="48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74706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56"/>
                        <wpg:cNvGrpSpPr>
                          <a:grpSpLocks/>
                        </wpg:cNvGrpSpPr>
                        <wpg:grpSpPr bwMode="auto">
                          <a:xfrm>
                            <a:off x="7136" y="7743"/>
                            <a:ext cx="3827" cy="6509"/>
                            <a:chOff x="7136" y="7743"/>
                            <a:chExt cx="3827" cy="6509"/>
                          </a:xfrm>
                        </wpg:grpSpPr>
                        <wps:wsp>
                          <wps:cNvPr id="119" name="Freeform 26"/>
                          <wps:cNvSpPr>
                            <a:spLocks/>
                          </wps:cNvSpPr>
                          <wps:spPr bwMode="auto">
                            <a:xfrm>
                              <a:off x="7136" y="7743"/>
                              <a:ext cx="3827" cy="6509"/>
                            </a:xfrm>
                            <a:custGeom>
                              <a:avLst/>
                              <a:gdLst>
                                <a:gd name="T0" fmla="*/ 2730 w 7620"/>
                                <a:gd name="T1" fmla="*/ 2010 h 12961"/>
                                <a:gd name="T2" fmla="*/ 2550 w 7620"/>
                                <a:gd name="T3" fmla="*/ 2370 h 12961"/>
                                <a:gd name="T4" fmla="*/ 3270 w 7620"/>
                                <a:gd name="T5" fmla="*/ 2370 h 12961"/>
                                <a:gd name="T6" fmla="*/ 1470 w 7620"/>
                                <a:gd name="T7" fmla="*/ 3990 h 12961"/>
                                <a:gd name="T8" fmla="*/ 2010 w 7620"/>
                                <a:gd name="T9" fmla="*/ 3810 h 12961"/>
                                <a:gd name="T10" fmla="*/ 2550 w 7620"/>
                                <a:gd name="T11" fmla="*/ 3810 h 12961"/>
                                <a:gd name="T12" fmla="*/ 1830 w 7620"/>
                                <a:gd name="T13" fmla="*/ 4710 h 12961"/>
                                <a:gd name="T14" fmla="*/ 1830 w 7620"/>
                                <a:gd name="T15" fmla="*/ 4890 h 12961"/>
                                <a:gd name="T16" fmla="*/ 2010 w 7620"/>
                                <a:gd name="T17" fmla="*/ 5070 h 12961"/>
                                <a:gd name="T18" fmla="*/ 2910 w 7620"/>
                                <a:gd name="T19" fmla="*/ 4350 h 12961"/>
                                <a:gd name="T20" fmla="*/ 3090 w 7620"/>
                                <a:gd name="T21" fmla="*/ 4710 h 12961"/>
                                <a:gd name="T22" fmla="*/ 2010 w 7620"/>
                                <a:gd name="T23" fmla="*/ 5430 h 12961"/>
                                <a:gd name="T24" fmla="*/ 2370 w 7620"/>
                                <a:gd name="T25" fmla="*/ 5610 h 12961"/>
                                <a:gd name="T26" fmla="*/ 1110 w 7620"/>
                                <a:gd name="T27" fmla="*/ 6330 h 12961"/>
                                <a:gd name="T28" fmla="*/ 1830 w 7620"/>
                                <a:gd name="T29" fmla="*/ 5970 h 12961"/>
                                <a:gd name="T30" fmla="*/ 2010 w 7620"/>
                                <a:gd name="T31" fmla="*/ 6330 h 12961"/>
                                <a:gd name="T32" fmla="*/ 390 w 7620"/>
                                <a:gd name="T33" fmla="*/ 7410 h 12961"/>
                                <a:gd name="T34" fmla="*/ 390 w 7620"/>
                                <a:gd name="T35" fmla="*/ 7770 h 12961"/>
                                <a:gd name="T36" fmla="*/ 930 w 7620"/>
                                <a:gd name="T37" fmla="*/ 7950 h 12961"/>
                                <a:gd name="T38" fmla="*/ 930 w 7620"/>
                                <a:gd name="T39" fmla="*/ 8310 h 12961"/>
                                <a:gd name="T40" fmla="*/ 1290 w 7620"/>
                                <a:gd name="T41" fmla="*/ 8490 h 12961"/>
                                <a:gd name="T42" fmla="*/ 2190 w 7620"/>
                                <a:gd name="T43" fmla="*/ 7950 h 12961"/>
                                <a:gd name="T44" fmla="*/ 2550 w 7620"/>
                                <a:gd name="T45" fmla="*/ 8310 h 12961"/>
                                <a:gd name="T46" fmla="*/ 2190 w 7620"/>
                                <a:gd name="T47" fmla="*/ 9570 h 12961"/>
                                <a:gd name="T48" fmla="*/ 2730 w 7620"/>
                                <a:gd name="T49" fmla="*/ 9390 h 12961"/>
                                <a:gd name="T50" fmla="*/ 3090 w 7620"/>
                                <a:gd name="T51" fmla="*/ 9030 h 12961"/>
                                <a:gd name="T52" fmla="*/ 3527 w 7620"/>
                                <a:gd name="T53" fmla="*/ 8576 h 12961"/>
                                <a:gd name="T54" fmla="*/ 3789 w 7620"/>
                                <a:gd name="T55" fmla="*/ 12728 h 12961"/>
                                <a:gd name="T56" fmla="*/ 3826 w 7620"/>
                                <a:gd name="T57" fmla="*/ 10185 h 12961"/>
                                <a:gd name="T58" fmla="*/ 4350 w 7620"/>
                                <a:gd name="T59" fmla="*/ 9030 h 12961"/>
                                <a:gd name="T60" fmla="*/ 4710 w 7620"/>
                                <a:gd name="T61" fmla="*/ 8670 h 12961"/>
                                <a:gd name="T62" fmla="*/ 5070 w 7620"/>
                                <a:gd name="T63" fmla="*/ 9570 h 12961"/>
                                <a:gd name="T64" fmla="*/ 5250 w 7620"/>
                                <a:gd name="T65" fmla="*/ 8670 h 12961"/>
                                <a:gd name="T66" fmla="*/ 5790 w 7620"/>
                                <a:gd name="T67" fmla="*/ 8670 h 12961"/>
                                <a:gd name="T68" fmla="*/ 5970 w 7620"/>
                                <a:gd name="T69" fmla="*/ 8670 h 12961"/>
                                <a:gd name="T70" fmla="*/ 6690 w 7620"/>
                                <a:gd name="T71" fmla="*/ 9030 h 12961"/>
                                <a:gd name="T72" fmla="*/ 7050 w 7620"/>
                                <a:gd name="T73" fmla="*/ 9030 h 12961"/>
                                <a:gd name="T74" fmla="*/ 5970 w 7620"/>
                                <a:gd name="T75" fmla="*/ 7770 h 12961"/>
                                <a:gd name="T76" fmla="*/ 5430 w 7620"/>
                                <a:gd name="T77" fmla="*/ 7230 h 12961"/>
                                <a:gd name="T78" fmla="*/ 4530 w 7620"/>
                                <a:gd name="T79" fmla="*/ 6510 h 12961"/>
                                <a:gd name="T80" fmla="*/ 5430 w 7620"/>
                                <a:gd name="T81" fmla="*/ 6690 h 12961"/>
                                <a:gd name="T82" fmla="*/ 6330 w 7620"/>
                                <a:gd name="T83" fmla="*/ 7230 h 12961"/>
                                <a:gd name="T84" fmla="*/ 7050 w 7620"/>
                                <a:gd name="T85" fmla="*/ 7770 h 12961"/>
                                <a:gd name="T86" fmla="*/ 7050 w 7620"/>
                                <a:gd name="T87" fmla="*/ 7050 h 12961"/>
                                <a:gd name="T88" fmla="*/ 7050 w 7620"/>
                                <a:gd name="T89" fmla="*/ 6690 h 12961"/>
                                <a:gd name="T90" fmla="*/ 5970 w 7620"/>
                                <a:gd name="T91" fmla="*/ 6150 h 12961"/>
                                <a:gd name="T92" fmla="*/ 6150 w 7620"/>
                                <a:gd name="T93" fmla="*/ 5790 h 12961"/>
                                <a:gd name="T94" fmla="*/ 7230 w 7620"/>
                                <a:gd name="T95" fmla="*/ 6330 h 12961"/>
                                <a:gd name="T96" fmla="*/ 5430 w 7620"/>
                                <a:gd name="T97" fmla="*/ 5070 h 12961"/>
                                <a:gd name="T98" fmla="*/ 5070 w 7620"/>
                                <a:gd name="T99" fmla="*/ 4890 h 12961"/>
                                <a:gd name="T100" fmla="*/ 5610 w 7620"/>
                                <a:gd name="T101" fmla="*/ 4710 h 12961"/>
                                <a:gd name="T102" fmla="*/ 6150 w 7620"/>
                                <a:gd name="T103" fmla="*/ 5070 h 12961"/>
                                <a:gd name="T104" fmla="*/ 6510 w 7620"/>
                                <a:gd name="T105" fmla="*/ 4890 h 12961"/>
                                <a:gd name="T106" fmla="*/ 6330 w 7620"/>
                                <a:gd name="T107" fmla="*/ 4530 h 12961"/>
                                <a:gd name="T108" fmla="*/ 5970 w 7620"/>
                                <a:gd name="T109" fmla="*/ 4350 h 12961"/>
                                <a:gd name="T110" fmla="*/ 4710 w 7620"/>
                                <a:gd name="T111" fmla="*/ 3630 h 12961"/>
                                <a:gd name="T112" fmla="*/ 5070 w 7620"/>
                                <a:gd name="T113" fmla="*/ 3450 h 12961"/>
                                <a:gd name="T114" fmla="*/ 5970 w 7620"/>
                                <a:gd name="T115" fmla="*/ 3810 h 12961"/>
                                <a:gd name="T116" fmla="*/ 6150 w 7620"/>
                                <a:gd name="T117" fmla="*/ 3630 h 12961"/>
                                <a:gd name="T118" fmla="*/ 4170 w 7620"/>
                                <a:gd name="T119" fmla="*/ 2370 h 12961"/>
                                <a:gd name="T120" fmla="*/ 4710 w 7620"/>
                                <a:gd name="T121" fmla="*/ 2010 h 12961"/>
                                <a:gd name="T122" fmla="*/ 5430 w 7620"/>
                                <a:gd name="T123" fmla="*/ 2550 h 12961"/>
                                <a:gd name="T124" fmla="*/ 5070 w 7620"/>
                                <a:gd name="T125" fmla="*/ 1830 h 12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20" h="12961">
                                  <a:moveTo>
                                    <a:pt x="3810" y="30"/>
                                  </a:moveTo>
                                  <a:cubicBezTo>
                                    <a:pt x="3720" y="0"/>
                                    <a:pt x="3810" y="600"/>
                                    <a:pt x="3630" y="930"/>
                                  </a:cubicBezTo>
                                  <a:cubicBezTo>
                                    <a:pt x="3450" y="1260"/>
                                    <a:pt x="3000" y="1770"/>
                                    <a:pt x="2730" y="2010"/>
                                  </a:cubicBezTo>
                                  <a:cubicBezTo>
                                    <a:pt x="2460" y="2250"/>
                                    <a:pt x="2010" y="2340"/>
                                    <a:pt x="2010" y="2370"/>
                                  </a:cubicBezTo>
                                  <a:cubicBezTo>
                                    <a:pt x="2010" y="2400"/>
                                    <a:pt x="2640" y="2190"/>
                                    <a:pt x="2730" y="2190"/>
                                  </a:cubicBezTo>
                                  <a:cubicBezTo>
                                    <a:pt x="2820" y="2190"/>
                                    <a:pt x="2520" y="2310"/>
                                    <a:pt x="2550" y="2370"/>
                                  </a:cubicBezTo>
                                  <a:cubicBezTo>
                                    <a:pt x="2580" y="2430"/>
                                    <a:pt x="2790" y="2610"/>
                                    <a:pt x="2910" y="2550"/>
                                  </a:cubicBezTo>
                                  <a:cubicBezTo>
                                    <a:pt x="3030" y="2490"/>
                                    <a:pt x="3210" y="2040"/>
                                    <a:pt x="3270" y="2010"/>
                                  </a:cubicBezTo>
                                  <a:cubicBezTo>
                                    <a:pt x="3330" y="1980"/>
                                    <a:pt x="3420" y="2160"/>
                                    <a:pt x="3270" y="2370"/>
                                  </a:cubicBezTo>
                                  <a:cubicBezTo>
                                    <a:pt x="3120" y="2580"/>
                                    <a:pt x="2670" y="3060"/>
                                    <a:pt x="2370" y="3270"/>
                                  </a:cubicBezTo>
                                  <a:cubicBezTo>
                                    <a:pt x="2070" y="3480"/>
                                    <a:pt x="1620" y="3510"/>
                                    <a:pt x="1470" y="3630"/>
                                  </a:cubicBezTo>
                                  <a:cubicBezTo>
                                    <a:pt x="1320" y="3750"/>
                                    <a:pt x="1410" y="3960"/>
                                    <a:pt x="1470" y="3990"/>
                                  </a:cubicBezTo>
                                  <a:cubicBezTo>
                                    <a:pt x="1530" y="4020"/>
                                    <a:pt x="1800" y="3780"/>
                                    <a:pt x="1830" y="3810"/>
                                  </a:cubicBezTo>
                                  <a:cubicBezTo>
                                    <a:pt x="1860" y="3840"/>
                                    <a:pt x="1620" y="4170"/>
                                    <a:pt x="1650" y="4170"/>
                                  </a:cubicBezTo>
                                  <a:cubicBezTo>
                                    <a:pt x="1680" y="4170"/>
                                    <a:pt x="1950" y="3840"/>
                                    <a:pt x="2010" y="3810"/>
                                  </a:cubicBezTo>
                                  <a:cubicBezTo>
                                    <a:pt x="2070" y="3780"/>
                                    <a:pt x="1950" y="4020"/>
                                    <a:pt x="2010" y="3990"/>
                                  </a:cubicBezTo>
                                  <a:cubicBezTo>
                                    <a:pt x="2070" y="3960"/>
                                    <a:pt x="2280" y="3660"/>
                                    <a:pt x="2370" y="3630"/>
                                  </a:cubicBezTo>
                                  <a:cubicBezTo>
                                    <a:pt x="2460" y="3600"/>
                                    <a:pt x="2460" y="3840"/>
                                    <a:pt x="2550" y="3810"/>
                                  </a:cubicBezTo>
                                  <a:cubicBezTo>
                                    <a:pt x="2640" y="3780"/>
                                    <a:pt x="2880" y="3450"/>
                                    <a:pt x="2910" y="3450"/>
                                  </a:cubicBezTo>
                                  <a:cubicBezTo>
                                    <a:pt x="2940" y="3450"/>
                                    <a:pt x="2910" y="3600"/>
                                    <a:pt x="2730" y="3810"/>
                                  </a:cubicBezTo>
                                  <a:cubicBezTo>
                                    <a:pt x="2550" y="4020"/>
                                    <a:pt x="2100" y="4470"/>
                                    <a:pt x="1830" y="4710"/>
                                  </a:cubicBezTo>
                                  <a:cubicBezTo>
                                    <a:pt x="1560" y="4950"/>
                                    <a:pt x="1230" y="5130"/>
                                    <a:pt x="1110" y="5250"/>
                                  </a:cubicBezTo>
                                  <a:cubicBezTo>
                                    <a:pt x="990" y="5370"/>
                                    <a:pt x="990" y="5490"/>
                                    <a:pt x="1110" y="5430"/>
                                  </a:cubicBezTo>
                                  <a:cubicBezTo>
                                    <a:pt x="1230" y="5370"/>
                                    <a:pt x="1740" y="4920"/>
                                    <a:pt x="1830" y="4890"/>
                                  </a:cubicBezTo>
                                  <a:cubicBezTo>
                                    <a:pt x="1920" y="4860"/>
                                    <a:pt x="1590" y="5280"/>
                                    <a:pt x="1650" y="5250"/>
                                  </a:cubicBezTo>
                                  <a:cubicBezTo>
                                    <a:pt x="1710" y="5220"/>
                                    <a:pt x="2130" y="4740"/>
                                    <a:pt x="2190" y="4710"/>
                                  </a:cubicBezTo>
                                  <a:cubicBezTo>
                                    <a:pt x="2250" y="4680"/>
                                    <a:pt x="1950" y="5100"/>
                                    <a:pt x="2010" y="5070"/>
                                  </a:cubicBezTo>
                                  <a:cubicBezTo>
                                    <a:pt x="2070" y="5040"/>
                                    <a:pt x="2460" y="4530"/>
                                    <a:pt x="2550" y="4530"/>
                                  </a:cubicBezTo>
                                  <a:cubicBezTo>
                                    <a:pt x="2640" y="4530"/>
                                    <a:pt x="2490" y="5100"/>
                                    <a:pt x="2550" y="5070"/>
                                  </a:cubicBezTo>
                                  <a:cubicBezTo>
                                    <a:pt x="2610" y="5040"/>
                                    <a:pt x="2850" y="4410"/>
                                    <a:pt x="2910" y="4350"/>
                                  </a:cubicBezTo>
                                  <a:cubicBezTo>
                                    <a:pt x="2970" y="4290"/>
                                    <a:pt x="2880" y="4710"/>
                                    <a:pt x="2910" y="4710"/>
                                  </a:cubicBezTo>
                                  <a:cubicBezTo>
                                    <a:pt x="2940" y="4710"/>
                                    <a:pt x="3060" y="4350"/>
                                    <a:pt x="3090" y="4350"/>
                                  </a:cubicBezTo>
                                  <a:cubicBezTo>
                                    <a:pt x="3120" y="4350"/>
                                    <a:pt x="3060" y="4710"/>
                                    <a:pt x="3090" y="4710"/>
                                  </a:cubicBezTo>
                                  <a:cubicBezTo>
                                    <a:pt x="3120" y="4710"/>
                                    <a:pt x="3240" y="4350"/>
                                    <a:pt x="3270" y="4350"/>
                                  </a:cubicBezTo>
                                  <a:cubicBezTo>
                                    <a:pt x="3300" y="4350"/>
                                    <a:pt x="3480" y="4530"/>
                                    <a:pt x="3270" y="4710"/>
                                  </a:cubicBezTo>
                                  <a:cubicBezTo>
                                    <a:pt x="3060" y="4890"/>
                                    <a:pt x="2250" y="5280"/>
                                    <a:pt x="2010" y="5430"/>
                                  </a:cubicBezTo>
                                  <a:cubicBezTo>
                                    <a:pt x="1770" y="5580"/>
                                    <a:pt x="1710" y="5640"/>
                                    <a:pt x="1830" y="5610"/>
                                  </a:cubicBezTo>
                                  <a:cubicBezTo>
                                    <a:pt x="1950" y="5580"/>
                                    <a:pt x="2640" y="5250"/>
                                    <a:pt x="2730" y="5250"/>
                                  </a:cubicBezTo>
                                  <a:cubicBezTo>
                                    <a:pt x="2820" y="5250"/>
                                    <a:pt x="2550" y="5520"/>
                                    <a:pt x="2370" y="5610"/>
                                  </a:cubicBezTo>
                                  <a:cubicBezTo>
                                    <a:pt x="2190" y="5700"/>
                                    <a:pt x="1950" y="5640"/>
                                    <a:pt x="1650" y="5790"/>
                                  </a:cubicBezTo>
                                  <a:cubicBezTo>
                                    <a:pt x="1350" y="5940"/>
                                    <a:pt x="660" y="6420"/>
                                    <a:pt x="570" y="6510"/>
                                  </a:cubicBezTo>
                                  <a:cubicBezTo>
                                    <a:pt x="480" y="6600"/>
                                    <a:pt x="960" y="6420"/>
                                    <a:pt x="1110" y="6330"/>
                                  </a:cubicBezTo>
                                  <a:lnTo>
                                    <a:pt x="1470" y="5970"/>
                                  </a:lnTo>
                                  <a:lnTo>
                                    <a:pt x="1470" y="6150"/>
                                  </a:lnTo>
                                  <a:cubicBezTo>
                                    <a:pt x="1530" y="6150"/>
                                    <a:pt x="1770" y="5970"/>
                                    <a:pt x="1830" y="5970"/>
                                  </a:cubicBezTo>
                                  <a:cubicBezTo>
                                    <a:pt x="1890" y="5970"/>
                                    <a:pt x="1781" y="6133"/>
                                    <a:pt x="1830" y="6150"/>
                                  </a:cubicBezTo>
                                  <a:cubicBezTo>
                                    <a:pt x="1879" y="6167"/>
                                    <a:pt x="2095" y="6041"/>
                                    <a:pt x="2125" y="6071"/>
                                  </a:cubicBezTo>
                                  <a:cubicBezTo>
                                    <a:pt x="2155" y="6101"/>
                                    <a:pt x="2059" y="6227"/>
                                    <a:pt x="2010" y="6330"/>
                                  </a:cubicBezTo>
                                  <a:cubicBezTo>
                                    <a:pt x="1961" y="6433"/>
                                    <a:pt x="1980" y="6600"/>
                                    <a:pt x="1830" y="6690"/>
                                  </a:cubicBezTo>
                                  <a:cubicBezTo>
                                    <a:pt x="1680" y="6780"/>
                                    <a:pt x="1350" y="6750"/>
                                    <a:pt x="1110" y="6870"/>
                                  </a:cubicBezTo>
                                  <a:cubicBezTo>
                                    <a:pt x="870" y="6990"/>
                                    <a:pt x="480" y="7320"/>
                                    <a:pt x="390" y="7410"/>
                                  </a:cubicBezTo>
                                  <a:cubicBezTo>
                                    <a:pt x="300" y="7500"/>
                                    <a:pt x="630" y="7290"/>
                                    <a:pt x="570" y="7410"/>
                                  </a:cubicBezTo>
                                  <a:cubicBezTo>
                                    <a:pt x="510" y="7530"/>
                                    <a:pt x="60" y="8070"/>
                                    <a:pt x="30" y="8130"/>
                                  </a:cubicBezTo>
                                  <a:cubicBezTo>
                                    <a:pt x="0" y="8190"/>
                                    <a:pt x="330" y="7770"/>
                                    <a:pt x="390" y="7770"/>
                                  </a:cubicBezTo>
                                  <a:cubicBezTo>
                                    <a:pt x="450" y="7770"/>
                                    <a:pt x="270" y="8190"/>
                                    <a:pt x="390" y="8130"/>
                                  </a:cubicBezTo>
                                  <a:cubicBezTo>
                                    <a:pt x="510" y="8070"/>
                                    <a:pt x="1020" y="7440"/>
                                    <a:pt x="1110" y="7410"/>
                                  </a:cubicBezTo>
                                  <a:cubicBezTo>
                                    <a:pt x="1200" y="7380"/>
                                    <a:pt x="900" y="7920"/>
                                    <a:pt x="930" y="7950"/>
                                  </a:cubicBezTo>
                                  <a:cubicBezTo>
                                    <a:pt x="960" y="7980"/>
                                    <a:pt x="1200" y="7650"/>
                                    <a:pt x="1290" y="7590"/>
                                  </a:cubicBezTo>
                                  <a:cubicBezTo>
                                    <a:pt x="1380" y="7530"/>
                                    <a:pt x="1530" y="7470"/>
                                    <a:pt x="1470" y="7590"/>
                                  </a:cubicBezTo>
                                  <a:cubicBezTo>
                                    <a:pt x="1410" y="7710"/>
                                    <a:pt x="1020" y="8160"/>
                                    <a:pt x="930" y="8310"/>
                                  </a:cubicBezTo>
                                  <a:cubicBezTo>
                                    <a:pt x="840" y="8460"/>
                                    <a:pt x="900" y="8490"/>
                                    <a:pt x="930" y="8490"/>
                                  </a:cubicBezTo>
                                  <a:cubicBezTo>
                                    <a:pt x="960" y="8490"/>
                                    <a:pt x="1050" y="8310"/>
                                    <a:pt x="1110" y="8310"/>
                                  </a:cubicBezTo>
                                  <a:cubicBezTo>
                                    <a:pt x="1170" y="8310"/>
                                    <a:pt x="1170" y="8550"/>
                                    <a:pt x="1290" y="8490"/>
                                  </a:cubicBezTo>
                                  <a:cubicBezTo>
                                    <a:pt x="1410" y="8430"/>
                                    <a:pt x="1740" y="7980"/>
                                    <a:pt x="1830" y="7950"/>
                                  </a:cubicBezTo>
                                  <a:cubicBezTo>
                                    <a:pt x="1920" y="7920"/>
                                    <a:pt x="1770" y="8310"/>
                                    <a:pt x="1830" y="8310"/>
                                  </a:cubicBezTo>
                                  <a:cubicBezTo>
                                    <a:pt x="1890" y="8310"/>
                                    <a:pt x="2070" y="8070"/>
                                    <a:pt x="2190" y="7950"/>
                                  </a:cubicBezTo>
                                  <a:cubicBezTo>
                                    <a:pt x="2310" y="7830"/>
                                    <a:pt x="2520" y="7560"/>
                                    <a:pt x="2550" y="7590"/>
                                  </a:cubicBezTo>
                                  <a:cubicBezTo>
                                    <a:pt x="2580" y="7620"/>
                                    <a:pt x="2370" y="8010"/>
                                    <a:pt x="2370" y="8130"/>
                                  </a:cubicBezTo>
                                  <a:cubicBezTo>
                                    <a:pt x="2370" y="8250"/>
                                    <a:pt x="2610" y="8070"/>
                                    <a:pt x="2550" y="8310"/>
                                  </a:cubicBezTo>
                                  <a:cubicBezTo>
                                    <a:pt x="2490" y="8550"/>
                                    <a:pt x="2070" y="9390"/>
                                    <a:pt x="2010" y="9570"/>
                                  </a:cubicBezTo>
                                  <a:cubicBezTo>
                                    <a:pt x="1950" y="9750"/>
                                    <a:pt x="2160" y="9390"/>
                                    <a:pt x="2190" y="9390"/>
                                  </a:cubicBezTo>
                                  <a:cubicBezTo>
                                    <a:pt x="2220" y="9390"/>
                                    <a:pt x="2160" y="9540"/>
                                    <a:pt x="2190" y="9570"/>
                                  </a:cubicBezTo>
                                  <a:cubicBezTo>
                                    <a:pt x="2220" y="9600"/>
                                    <a:pt x="2280" y="9720"/>
                                    <a:pt x="2370" y="9570"/>
                                  </a:cubicBezTo>
                                  <a:cubicBezTo>
                                    <a:pt x="2460" y="9420"/>
                                    <a:pt x="2670" y="8700"/>
                                    <a:pt x="2730" y="8670"/>
                                  </a:cubicBezTo>
                                  <a:cubicBezTo>
                                    <a:pt x="2790" y="8640"/>
                                    <a:pt x="2700" y="9390"/>
                                    <a:pt x="2730" y="9390"/>
                                  </a:cubicBezTo>
                                  <a:cubicBezTo>
                                    <a:pt x="2760" y="9390"/>
                                    <a:pt x="2850" y="8820"/>
                                    <a:pt x="2910" y="8670"/>
                                  </a:cubicBezTo>
                                  <a:cubicBezTo>
                                    <a:pt x="2970" y="8520"/>
                                    <a:pt x="3060" y="8430"/>
                                    <a:pt x="3090" y="8490"/>
                                  </a:cubicBezTo>
                                  <a:cubicBezTo>
                                    <a:pt x="3120" y="8550"/>
                                    <a:pt x="3030" y="9120"/>
                                    <a:pt x="3090" y="9030"/>
                                  </a:cubicBezTo>
                                  <a:cubicBezTo>
                                    <a:pt x="3150" y="8940"/>
                                    <a:pt x="3405" y="8022"/>
                                    <a:pt x="3450" y="7950"/>
                                  </a:cubicBezTo>
                                  <a:cubicBezTo>
                                    <a:pt x="3495" y="7878"/>
                                    <a:pt x="3346" y="8491"/>
                                    <a:pt x="3359" y="8595"/>
                                  </a:cubicBezTo>
                                  <a:cubicBezTo>
                                    <a:pt x="3372" y="8699"/>
                                    <a:pt x="3527" y="8305"/>
                                    <a:pt x="3527" y="8576"/>
                                  </a:cubicBezTo>
                                  <a:cubicBezTo>
                                    <a:pt x="3527" y="8847"/>
                                    <a:pt x="3418" y="9561"/>
                                    <a:pt x="3359" y="10222"/>
                                  </a:cubicBezTo>
                                  <a:cubicBezTo>
                                    <a:pt x="3300" y="10883"/>
                                    <a:pt x="3100" y="12123"/>
                                    <a:pt x="3172" y="12541"/>
                                  </a:cubicBezTo>
                                  <a:cubicBezTo>
                                    <a:pt x="3244" y="12959"/>
                                    <a:pt x="3649" y="12700"/>
                                    <a:pt x="3789" y="12728"/>
                                  </a:cubicBezTo>
                                  <a:cubicBezTo>
                                    <a:pt x="3929" y="12756"/>
                                    <a:pt x="3991" y="12961"/>
                                    <a:pt x="4013" y="12709"/>
                                  </a:cubicBezTo>
                                  <a:cubicBezTo>
                                    <a:pt x="4035" y="12457"/>
                                    <a:pt x="3951" y="11634"/>
                                    <a:pt x="3920" y="11213"/>
                                  </a:cubicBezTo>
                                  <a:cubicBezTo>
                                    <a:pt x="3889" y="10792"/>
                                    <a:pt x="3814" y="10708"/>
                                    <a:pt x="3826" y="10185"/>
                                  </a:cubicBezTo>
                                  <a:cubicBezTo>
                                    <a:pt x="3838" y="9662"/>
                                    <a:pt x="3938" y="8324"/>
                                    <a:pt x="3995" y="8072"/>
                                  </a:cubicBezTo>
                                  <a:cubicBezTo>
                                    <a:pt x="4052" y="7820"/>
                                    <a:pt x="4111" y="8510"/>
                                    <a:pt x="4170" y="8670"/>
                                  </a:cubicBezTo>
                                  <a:cubicBezTo>
                                    <a:pt x="4229" y="8830"/>
                                    <a:pt x="4290" y="9060"/>
                                    <a:pt x="4350" y="9030"/>
                                  </a:cubicBezTo>
                                  <a:cubicBezTo>
                                    <a:pt x="4410" y="9000"/>
                                    <a:pt x="4500" y="8490"/>
                                    <a:pt x="4530" y="8490"/>
                                  </a:cubicBezTo>
                                  <a:cubicBezTo>
                                    <a:pt x="4560" y="8490"/>
                                    <a:pt x="4500" y="9000"/>
                                    <a:pt x="4530" y="9030"/>
                                  </a:cubicBezTo>
                                  <a:cubicBezTo>
                                    <a:pt x="4560" y="9060"/>
                                    <a:pt x="4650" y="8640"/>
                                    <a:pt x="4710" y="8670"/>
                                  </a:cubicBezTo>
                                  <a:cubicBezTo>
                                    <a:pt x="4770" y="8700"/>
                                    <a:pt x="4860" y="9210"/>
                                    <a:pt x="4890" y="9210"/>
                                  </a:cubicBezTo>
                                  <a:cubicBezTo>
                                    <a:pt x="4920" y="9210"/>
                                    <a:pt x="4860" y="8610"/>
                                    <a:pt x="4890" y="8670"/>
                                  </a:cubicBezTo>
                                  <a:cubicBezTo>
                                    <a:pt x="4920" y="8730"/>
                                    <a:pt x="5040" y="9480"/>
                                    <a:pt x="5070" y="9570"/>
                                  </a:cubicBezTo>
                                  <a:cubicBezTo>
                                    <a:pt x="5100" y="9660"/>
                                    <a:pt x="5010" y="9210"/>
                                    <a:pt x="5070" y="9210"/>
                                  </a:cubicBezTo>
                                  <a:cubicBezTo>
                                    <a:pt x="5130" y="9210"/>
                                    <a:pt x="5400" y="9660"/>
                                    <a:pt x="5430" y="9570"/>
                                  </a:cubicBezTo>
                                  <a:cubicBezTo>
                                    <a:pt x="5460" y="9480"/>
                                    <a:pt x="5250" y="8850"/>
                                    <a:pt x="5250" y="8670"/>
                                  </a:cubicBezTo>
                                  <a:cubicBezTo>
                                    <a:pt x="5250" y="8490"/>
                                    <a:pt x="5370" y="8430"/>
                                    <a:pt x="5430" y="8490"/>
                                  </a:cubicBezTo>
                                  <a:cubicBezTo>
                                    <a:pt x="5490" y="8550"/>
                                    <a:pt x="5550" y="9000"/>
                                    <a:pt x="5610" y="9030"/>
                                  </a:cubicBezTo>
                                  <a:cubicBezTo>
                                    <a:pt x="5670" y="9060"/>
                                    <a:pt x="5730" y="8670"/>
                                    <a:pt x="5790" y="8670"/>
                                  </a:cubicBezTo>
                                  <a:cubicBezTo>
                                    <a:pt x="5850" y="8670"/>
                                    <a:pt x="5910" y="8970"/>
                                    <a:pt x="5970" y="9030"/>
                                  </a:cubicBezTo>
                                  <a:cubicBezTo>
                                    <a:pt x="6030" y="9090"/>
                                    <a:pt x="6150" y="9090"/>
                                    <a:pt x="6150" y="9030"/>
                                  </a:cubicBezTo>
                                  <a:cubicBezTo>
                                    <a:pt x="6150" y="8970"/>
                                    <a:pt x="5940" y="8670"/>
                                    <a:pt x="5970" y="8670"/>
                                  </a:cubicBezTo>
                                  <a:cubicBezTo>
                                    <a:pt x="6000" y="8670"/>
                                    <a:pt x="6300" y="9060"/>
                                    <a:pt x="6330" y="9030"/>
                                  </a:cubicBezTo>
                                  <a:cubicBezTo>
                                    <a:pt x="6360" y="9000"/>
                                    <a:pt x="6090" y="8490"/>
                                    <a:pt x="6150" y="8490"/>
                                  </a:cubicBezTo>
                                  <a:cubicBezTo>
                                    <a:pt x="6210" y="8490"/>
                                    <a:pt x="6570" y="8910"/>
                                    <a:pt x="6690" y="9030"/>
                                  </a:cubicBezTo>
                                  <a:cubicBezTo>
                                    <a:pt x="6810" y="9150"/>
                                    <a:pt x="6900" y="9300"/>
                                    <a:pt x="6870" y="9210"/>
                                  </a:cubicBezTo>
                                  <a:cubicBezTo>
                                    <a:pt x="6840" y="9120"/>
                                    <a:pt x="6480" y="8520"/>
                                    <a:pt x="6510" y="8490"/>
                                  </a:cubicBezTo>
                                  <a:cubicBezTo>
                                    <a:pt x="6540" y="8460"/>
                                    <a:pt x="6960" y="8970"/>
                                    <a:pt x="7050" y="9030"/>
                                  </a:cubicBezTo>
                                  <a:cubicBezTo>
                                    <a:pt x="7140" y="9090"/>
                                    <a:pt x="7110" y="8970"/>
                                    <a:pt x="7050" y="8850"/>
                                  </a:cubicBezTo>
                                  <a:cubicBezTo>
                                    <a:pt x="6990" y="8730"/>
                                    <a:pt x="6870" y="8490"/>
                                    <a:pt x="6690" y="8310"/>
                                  </a:cubicBezTo>
                                  <a:cubicBezTo>
                                    <a:pt x="6510" y="8130"/>
                                    <a:pt x="6150" y="7920"/>
                                    <a:pt x="5970" y="7770"/>
                                  </a:cubicBezTo>
                                  <a:cubicBezTo>
                                    <a:pt x="5790" y="7620"/>
                                    <a:pt x="5700" y="7470"/>
                                    <a:pt x="5610" y="7410"/>
                                  </a:cubicBezTo>
                                  <a:cubicBezTo>
                                    <a:pt x="5520" y="7350"/>
                                    <a:pt x="5460" y="7440"/>
                                    <a:pt x="5430" y="7410"/>
                                  </a:cubicBezTo>
                                  <a:cubicBezTo>
                                    <a:pt x="5400" y="7380"/>
                                    <a:pt x="5490" y="7290"/>
                                    <a:pt x="5430" y="7230"/>
                                  </a:cubicBezTo>
                                  <a:cubicBezTo>
                                    <a:pt x="5370" y="7170"/>
                                    <a:pt x="5190" y="7140"/>
                                    <a:pt x="5070" y="7050"/>
                                  </a:cubicBezTo>
                                  <a:cubicBezTo>
                                    <a:pt x="4950" y="6960"/>
                                    <a:pt x="4800" y="6780"/>
                                    <a:pt x="4710" y="6690"/>
                                  </a:cubicBezTo>
                                  <a:cubicBezTo>
                                    <a:pt x="4620" y="6600"/>
                                    <a:pt x="4500" y="6540"/>
                                    <a:pt x="4530" y="6510"/>
                                  </a:cubicBezTo>
                                  <a:cubicBezTo>
                                    <a:pt x="4560" y="6480"/>
                                    <a:pt x="4740" y="6420"/>
                                    <a:pt x="4890" y="6510"/>
                                  </a:cubicBezTo>
                                  <a:cubicBezTo>
                                    <a:pt x="5040" y="6600"/>
                                    <a:pt x="5340" y="7020"/>
                                    <a:pt x="5430" y="7050"/>
                                  </a:cubicBezTo>
                                  <a:cubicBezTo>
                                    <a:pt x="5520" y="7080"/>
                                    <a:pt x="5340" y="6660"/>
                                    <a:pt x="5430" y="6690"/>
                                  </a:cubicBezTo>
                                  <a:cubicBezTo>
                                    <a:pt x="5520" y="6720"/>
                                    <a:pt x="5880" y="7200"/>
                                    <a:pt x="5970" y="7230"/>
                                  </a:cubicBezTo>
                                  <a:cubicBezTo>
                                    <a:pt x="6060" y="7260"/>
                                    <a:pt x="5910" y="6870"/>
                                    <a:pt x="5970" y="6870"/>
                                  </a:cubicBezTo>
                                  <a:cubicBezTo>
                                    <a:pt x="6030" y="6870"/>
                                    <a:pt x="6210" y="7080"/>
                                    <a:pt x="6330" y="7230"/>
                                  </a:cubicBezTo>
                                  <a:cubicBezTo>
                                    <a:pt x="6450" y="7380"/>
                                    <a:pt x="6660" y="7800"/>
                                    <a:pt x="6690" y="7770"/>
                                  </a:cubicBezTo>
                                  <a:cubicBezTo>
                                    <a:pt x="6720" y="7740"/>
                                    <a:pt x="6450" y="7050"/>
                                    <a:pt x="6510" y="7050"/>
                                  </a:cubicBezTo>
                                  <a:cubicBezTo>
                                    <a:pt x="6570" y="7050"/>
                                    <a:pt x="6930" y="7680"/>
                                    <a:pt x="7050" y="7770"/>
                                  </a:cubicBezTo>
                                  <a:cubicBezTo>
                                    <a:pt x="7170" y="7860"/>
                                    <a:pt x="7140" y="7590"/>
                                    <a:pt x="7230" y="7590"/>
                                  </a:cubicBezTo>
                                  <a:cubicBezTo>
                                    <a:pt x="7320" y="7590"/>
                                    <a:pt x="7620" y="7860"/>
                                    <a:pt x="7590" y="7770"/>
                                  </a:cubicBezTo>
                                  <a:cubicBezTo>
                                    <a:pt x="7560" y="7680"/>
                                    <a:pt x="7140" y="7200"/>
                                    <a:pt x="7050" y="7050"/>
                                  </a:cubicBezTo>
                                  <a:cubicBezTo>
                                    <a:pt x="6960" y="6900"/>
                                    <a:pt x="7020" y="6870"/>
                                    <a:pt x="7050" y="6870"/>
                                  </a:cubicBezTo>
                                  <a:cubicBezTo>
                                    <a:pt x="7080" y="6870"/>
                                    <a:pt x="7230" y="7080"/>
                                    <a:pt x="7230" y="7050"/>
                                  </a:cubicBezTo>
                                  <a:cubicBezTo>
                                    <a:pt x="7230" y="7020"/>
                                    <a:pt x="7140" y="6750"/>
                                    <a:pt x="7050" y="6690"/>
                                  </a:cubicBezTo>
                                  <a:cubicBezTo>
                                    <a:pt x="6960" y="6630"/>
                                    <a:pt x="6810" y="6750"/>
                                    <a:pt x="6690" y="6690"/>
                                  </a:cubicBezTo>
                                  <a:cubicBezTo>
                                    <a:pt x="6570" y="6630"/>
                                    <a:pt x="6450" y="6420"/>
                                    <a:pt x="6330" y="6330"/>
                                  </a:cubicBezTo>
                                  <a:cubicBezTo>
                                    <a:pt x="6210" y="6240"/>
                                    <a:pt x="6090" y="6270"/>
                                    <a:pt x="5970" y="6150"/>
                                  </a:cubicBezTo>
                                  <a:cubicBezTo>
                                    <a:pt x="5850" y="6030"/>
                                    <a:pt x="5580" y="5640"/>
                                    <a:pt x="5610" y="5610"/>
                                  </a:cubicBezTo>
                                  <a:cubicBezTo>
                                    <a:pt x="5640" y="5580"/>
                                    <a:pt x="6060" y="5940"/>
                                    <a:pt x="6150" y="5970"/>
                                  </a:cubicBezTo>
                                  <a:cubicBezTo>
                                    <a:pt x="6240" y="6000"/>
                                    <a:pt x="6060" y="5760"/>
                                    <a:pt x="6150" y="5790"/>
                                  </a:cubicBezTo>
                                  <a:cubicBezTo>
                                    <a:pt x="6240" y="5820"/>
                                    <a:pt x="6600" y="6120"/>
                                    <a:pt x="6690" y="6150"/>
                                  </a:cubicBezTo>
                                  <a:cubicBezTo>
                                    <a:pt x="6780" y="6180"/>
                                    <a:pt x="6600" y="5940"/>
                                    <a:pt x="6690" y="5970"/>
                                  </a:cubicBezTo>
                                  <a:cubicBezTo>
                                    <a:pt x="6780" y="6000"/>
                                    <a:pt x="7200" y="6360"/>
                                    <a:pt x="7230" y="6330"/>
                                  </a:cubicBezTo>
                                  <a:cubicBezTo>
                                    <a:pt x="7260" y="6300"/>
                                    <a:pt x="7020" y="5940"/>
                                    <a:pt x="6870" y="5790"/>
                                  </a:cubicBezTo>
                                  <a:cubicBezTo>
                                    <a:pt x="6720" y="5640"/>
                                    <a:pt x="6570" y="5550"/>
                                    <a:pt x="6330" y="5430"/>
                                  </a:cubicBezTo>
                                  <a:cubicBezTo>
                                    <a:pt x="6090" y="5310"/>
                                    <a:pt x="5640" y="5130"/>
                                    <a:pt x="5430" y="5070"/>
                                  </a:cubicBezTo>
                                  <a:cubicBezTo>
                                    <a:pt x="5220" y="5010"/>
                                    <a:pt x="5190" y="5160"/>
                                    <a:pt x="5070" y="5070"/>
                                  </a:cubicBezTo>
                                  <a:cubicBezTo>
                                    <a:pt x="4950" y="4980"/>
                                    <a:pt x="4710" y="4560"/>
                                    <a:pt x="4710" y="4530"/>
                                  </a:cubicBezTo>
                                  <a:cubicBezTo>
                                    <a:pt x="4710" y="4500"/>
                                    <a:pt x="5010" y="4890"/>
                                    <a:pt x="5070" y="4890"/>
                                  </a:cubicBezTo>
                                  <a:cubicBezTo>
                                    <a:pt x="5130" y="4890"/>
                                    <a:pt x="4980" y="4530"/>
                                    <a:pt x="5070" y="4530"/>
                                  </a:cubicBezTo>
                                  <a:cubicBezTo>
                                    <a:pt x="5160" y="4530"/>
                                    <a:pt x="5520" y="4860"/>
                                    <a:pt x="5610" y="4890"/>
                                  </a:cubicBezTo>
                                  <a:cubicBezTo>
                                    <a:pt x="5700" y="4920"/>
                                    <a:pt x="5550" y="4680"/>
                                    <a:pt x="5610" y="4710"/>
                                  </a:cubicBezTo>
                                  <a:cubicBezTo>
                                    <a:pt x="5670" y="4740"/>
                                    <a:pt x="5940" y="5070"/>
                                    <a:pt x="5970" y="5070"/>
                                  </a:cubicBezTo>
                                  <a:cubicBezTo>
                                    <a:pt x="6000" y="5070"/>
                                    <a:pt x="5760" y="4710"/>
                                    <a:pt x="5790" y="4710"/>
                                  </a:cubicBezTo>
                                  <a:cubicBezTo>
                                    <a:pt x="5820" y="4710"/>
                                    <a:pt x="6090" y="5070"/>
                                    <a:pt x="6150" y="5070"/>
                                  </a:cubicBezTo>
                                  <a:cubicBezTo>
                                    <a:pt x="6210" y="5070"/>
                                    <a:pt x="6090" y="4710"/>
                                    <a:pt x="6150" y="4710"/>
                                  </a:cubicBezTo>
                                  <a:cubicBezTo>
                                    <a:pt x="6210" y="4710"/>
                                    <a:pt x="6450" y="5040"/>
                                    <a:pt x="6510" y="5070"/>
                                  </a:cubicBezTo>
                                  <a:cubicBezTo>
                                    <a:pt x="6570" y="5100"/>
                                    <a:pt x="6420" y="4890"/>
                                    <a:pt x="6510" y="4890"/>
                                  </a:cubicBezTo>
                                  <a:cubicBezTo>
                                    <a:pt x="6600" y="4890"/>
                                    <a:pt x="7020" y="5100"/>
                                    <a:pt x="7050" y="5070"/>
                                  </a:cubicBezTo>
                                  <a:cubicBezTo>
                                    <a:pt x="7080" y="5040"/>
                                    <a:pt x="6810" y="4800"/>
                                    <a:pt x="6690" y="4710"/>
                                  </a:cubicBezTo>
                                  <a:cubicBezTo>
                                    <a:pt x="6570" y="4620"/>
                                    <a:pt x="6360" y="4560"/>
                                    <a:pt x="6330" y="4530"/>
                                  </a:cubicBezTo>
                                  <a:cubicBezTo>
                                    <a:pt x="6300" y="4500"/>
                                    <a:pt x="6480" y="4560"/>
                                    <a:pt x="6510" y="4530"/>
                                  </a:cubicBezTo>
                                  <a:cubicBezTo>
                                    <a:pt x="6540" y="4500"/>
                                    <a:pt x="6600" y="4380"/>
                                    <a:pt x="6510" y="4350"/>
                                  </a:cubicBezTo>
                                  <a:cubicBezTo>
                                    <a:pt x="6420" y="4320"/>
                                    <a:pt x="6240" y="4410"/>
                                    <a:pt x="5970" y="4350"/>
                                  </a:cubicBezTo>
                                  <a:cubicBezTo>
                                    <a:pt x="5700" y="4290"/>
                                    <a:pt x="5070" y="4080"/>
                                    <a:pt x="4890" y="3990"/>
                                  </a:cubicBezTo>
                                  <a:cubicBezTo>
                                    <a:pt x="4710" y="3900"/>
                                    <a:pt x="4920" y="3870"/>
                                    <a:pt x="4890" y="3810"/>
                                  </a:cubicBezTo>
                                  <a:cubicBezTo>
                                    <a:pt x="4860" y="3750"/>
                                    <a:pt x="4680" y="3660"/>
                                    <a:pt x="4710" y="3630"/>
                                  </a:cubicBezTo>
                                  <a:cubicBezTo>
                                    <a:pt x="4740" y="3600"/>
                                    <a:pt x="4980" y="3600"/>
                                    <a:pt x="5070" y="3630"/>
                                  </a:cubicBezTo>
                                  <a:cubicBezTo>
                                    <a:pt x="5160" y="3660"/>
                                    <a:pt x="5250" y="3840"/>
                                    <a:pt x="5250" y="3810"/>
                                  </a:cubicBezTo>
                                  <a:cubicBezTo>
                                    <a:pt x="5250" y="3780"/>
                                    <a:pt x="5010" y="3450"/>
                                    <a:pt x="5070" y="3450"/>
                                  </a:cubicBezTo>
                                  <a:cubicBezTo>
                                    <a:pt x="5130" y="3450"/>
                                    <a:pt x="5550" y="3810"/>
                                    <a:pt x="5610" y="3810"/>
                                  </a:cubicBezTo>
                                  <a:cubicBezTo>
                                    <a:pt x="5670" y="3810"/>
                                    <a:pt x="5370" y="3450"/>
                                    <a:pt x="5430" y="3450"/>
                                  </a:cubicBezTo>
                                  <a:cubicBezTo>
                                    <a:pt x="5490" y="3450"/>
                                    <a:pt x="5910" y="3810"/>
                                    <a:pt x="5970" y="3810"/>
                                  </a:cubicBezTo>
                                  <a:cubicBezTo>
                                    <a:pt x="6030" y="3810"/>
                                    <a:pt x="5760" y="3450"/>
                                    <a:pt x="5790" y="3450"/>
                                  </a:cubicBezTo>
                                  <a:cubicBezTo>
                                    <a:pt x="5820" y="3450"/>
                                    <a:pt x="6090" y="3780"/>
                                    <a:pt x="6150" y="3810"/>
                                  </a:cubicBezTo>
                                  <a:cubicBezTo>
                                    <a:pt x="6210" y="3840"/>
                                    <a:pt x="6210" y="3720"/>
                                    <a:pt x="6150" y="3630"/>
                                  </a:cubicBezTo>
                                  <a:cubicBezTo>
                                    <a:pt x="6090" y="3540"/>
                                    <a:pt x="5970" y="3360"/>
                                    <a:pt x="5790" y="3270"/>
                                  </a:cubicBezTo>
                                  <a:cubicBezTo>
                                    <a:pt x="5610" y="3180"/>
                                    <a:pt x="5340" y="3240"/>
                                    <a:pt x="5070" y="3090"/>
                                  </a:cubicBezTo>
                                  <a:cubicBezTo>
                                    <a:pt x="4800" y="2940"/>
                                    <a:pt x="4320" y="2520"/>
                                    <a:pt x="4170" y="2370"/>
                                  </a:cubicBezTo>
                                  <a:cubicBezTo>
                                    <a:pt x="4020" y="2220"/>
                                    <a:pt x="4110" y="2190"/>
                                    <a:pt x="4170" y="2190"/>
                                  </a:cubicBezTo>
                                  <a:cubicBezTo>
                                    <a:pt x="4230" y="2190"/>
                                    <a:pt x="4440" y="2400"/>
                                    <a:pt x="4530" y="2370"/>
                                  </a:cubicBezTo>
                                  <a:cubicBezTo>
                                    <a:pt x="4620" y="2340"/>
                                    <a:pt x="4620" y="1980"/>
                                    <a:pt x="4710" y="2010"/>
                                  </a:cubicBezTo>
                                  <a:cubicBezTo>
                                    <a:pt x="4800" y="2040"/>
                                    <a:pt x="5010" y="2520"/>
                                    <a:pt x="5070" y="2550"/>
                                  </a:cubicBezTo>
                                  <a:cubicBezTo>
                                    <a:pt x="5130" y="2580"/>
                                    <a:pt x="5010" y="2190"/>
                                    <a:pt x="5070" y="2190"/>
                                  </a:cubicBezTo>
                                  <a:cubicBezTo>
                                    <a:pt x="5130" y="2190"/>
                                    <a:pt x="5400" y="2580"/>
                                    <a:pt x="5430" y="2550"/>
                                  </a:cubicBezTo>
                                  <a:cubicBezTo>
                                    <a:pt x="5460" y="2520"/>
                                    <a:pt x="5190" y="2070"/>
                                    <a:pt x="5250" y="2010"/>
                                  </a:cubicBezTo>
                                  <a:cubicBezTo>
                                    <a:pt x="5310" y="1950"/>
                                    <a:pt x="5820" y="2220"/>
                                    <a:pt x="5790" y="2190"/>
                                  </a:cubicBezTo>
                                  <a:cubicBezTo>
                                    <a:pt x="5760" y="2160"/>
                                    <a:pt x="5340" y="2010"/>
                                    <a:pt x="5070" y="1830"/>
                                  </a:cubicBezTo>
                                  <a:cubicBezTo>
                                    <a:pt x="4800" y="1650"/>
                                    <a:pt x="4380" y="1410"/>
                                    <a:pt x="4170" y="1110"/>
                                  </a:cubicBezTo>
                                  <a:cubicBezTo>
                                    <a:pt x="3960" y="810"/>
                                    <a:pt x="3900" y="60"/>
                                    <a:pt x="3810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E6128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27"/>
                          <wps:cNvSpPr>
                            <a:spLocks/>
                          </wps:cNvSpPr>
                          <wps:spPr bwMode="auto">
                            <a:xfrm>
                              <a:off x="8360" y="7945"/>
                              <a:ext cx="1353" cy="955"/>
                            </a:xfrm>
                            <a:custGeom>
                              <a:avLst/>
                              <a:gdLst>
                                <a:gd name="T0" fmla="*/ 1439 w 2693"/>
                                <a:gd name="T1" fmla="*/ 14 h 1900"/>
                                <a:gd name="T2" fmla="*/ 1482 w 2693"/>
                                <a:gd name="T3" fmla="*/ 573 h 1900"/>
                                <a:gd name="T4" fmla="*/ 1622 w 2693"/>
                                <a:gd name="T5" fmla="*/ 798 h 1900"/>
                                <a:gd name="T6" fmla="*/ 1740 w 2693"/>
                                <a:gd name="T7" fmla="*/ 1078 h 1900"/>
                                <a:gd name="T8" fmla="*/ 2105 w 2693"/>
                                <a:gd name="T9" fmla="*/ 1346 h 1900"/>
                                <a:gd name="T10" fmla="*/ 2643 w 2693"/>
                                <a:gd name="T11" fmla="*/ 1551 h 1900"/>
                                <a:gd name="T12" fmla="*/ 2406 w 2693"/>
                                <a:gd name="T13" fmla="*/ 1647 h 1900"/>
                                <a:gd name="T14" fmla="*/ 2062 w 2693"/>
                                <a:gd name="T15" fmla="*/ 1497 h 1900"/>
                                <a:gd name="T16" fmla="*/ 2062 w 2693"/>
                                <a:gd name="T17" fmla="*/ 1798 h 1900"/>
                                <a:gd name="T18" fmla="*/ 1891 w 2693"/>
                                <a:gd name="T19" fmla="*/ 1787 h 1900"/>
                                <a:gd name="T20" fmla="*/ 1557 w 2693"/>
                                <a:gd name="T21" fmla="*/ 1604 h 1900"/>
                                <a:gd name="T22" fmla="*/ 1471 w 2693"/>
                                <a:gd name="T23" fmla="*/ 1723 h 1900"/>
                                <a:gd name="T24" fmla="*/ 1471 w 2693"/>
                                <a:gd name="T25" fmla="*/ 1830 h 1900"/>
                                <a:gd name="T26" fmla="*/ 1353 w 2693"/>
                                <a:gd name="T27" fmla="*/ 1830 h 1900"/>
                                <a:gd name="T28" fmla="*/ 1235 w 2693"/>
                                <a:gd name="T29" fmla="*/ 1411 h 1900"/>
                                <a:gd name="T30" fmla="*/ 1372 w 2693"/>
                                <a:gd name="T31" fmla="*/ 1247 h 1900"/>
                                <a:gd name="T32" fmla="*/ 1461 w 2693"/>
                                <a:gd name="T33" fmla="*/ 1207 h 1900"/>
                                <a:gd name="T34" fmla="*/ 1289 w 2693"/>
                                <a:gd name="T35" fmla="*/ 1003 h 1900"/>
                                <a:gd name="T36" fmla="*/ 1063 w 2693"/>
                                <a:gd name="T37" fmla="*/ 1207 h 1900"/>
                                <a:gd name="T38" fmla="*/ 1031 w 2693"/>
                                <a:gd name="T39" fmla="*/ 1432 h 1900"/>
                                <a:gd name="T40" fmla="*/ 988 w 2693"/>
                                <a:gd name="T41" fmla="*/ 1508 h 1900"/>
                                <a:gd name="T42" fmla="*/ 923 w 2693"/>
                                <a:gd name="T43" fmla="*/ 1443 h 1900"/>
                                <a:gd name="T44" fmla="*/ 730 w 2693"/>
                                <a:gd name="T45" fmla="*/ 1594 h 1900"/>
                                <a:gd name="T46" fmla="*/ 386 w 2693"/>
                                <a:gd name="T47" fmla="*/ 1755 h 1900"/>
                                <a:gd name="T48" fmla="*/ 429 w 2693"/>
                                <a:gd name="T49" fmla="*/ 1680 h 1900"/>
                                <a:gd name="T50" fmla="*/ 21 w 2693"/>
                                <a:gd name="T51" fmla="*/ 1766 h 1900"/>
                                <a:gd name="T52" fmla="*/ 558 w 2693"/>
                                <a:gd name="T53" fmla="*/ 1518 h 1900"/>
                                <a:gd name="T54" fmla="*/ 1009 w 2693"/>
                                <a:gd name="T55" fmla="*/ 884 h 1900"/>
                                <a:gd name="T56" fmla="*/ 1278 w 2693"/>
                                <a:gd name="T57" fmla="*/ 659 h 1900"/>
                                <a:gd name="T58" fmla="*/ 1439 w 2693"/>
                                <a:gd name="T59" fmla="*/ 14 h 1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693" h="1900">
                                  <a:moveTo>
                                    <a:pt x="1439" y="14"/>
                                  </a:moveTo>
                                  <a:cubicBezTo>
                                    <a:pt x="1473" y="0"/>
                                    <a:pt x="1451" y="442"/>
                                    <a:pt x="1482" y="573"/>
                                  </a:cubicBezTo>
                                  <a:cubicBezTo>
                                    <a:pt x="1513" y="704"/>
                                    <a:pt x="1579" y="714"/>
                                    <a:pt x="1622" y="798"/>
                                  </a:cubicBezTo>
                                  <a:cubicBezTo>
                                    <a:pt x="1665" y="882"/>
                                    <a:pt x="1660" y="987"/>
                                    <a:pt x="1740" y="1078"/>
                                  </a:cubicBezTo>
                                  <a:cubicBezTo>
                                    <a:pt x="1820" y="1169"/>
                                    <a:pt x="1955" y="1267"/>
                                    <a:pt x="2105" y="1346"/>
                                  </a:cubicBezTo>
                                  <a:cubicBezTo>
                                    <a:pt x="2255" y="1425"/>
                                    <a:pt x="2593" y="1501"/>
                                    <a:pt x="2643" y="1551"/>
                                  </a:cubicBezTo>
                                  <a:cubicBezTo>
                                    <a:pt x="2693" y="1601"/>
                                    <a:pt x="2503" y="1656"/>
                                    <a:pt x="2406" y="1647"/>
                                  </a:cubicBezTo>
                                  <a:cubicBezTo>
                                    <a:pt x="2309" y="1638"/>
                                    <a:pt x="2119" y="1472"/>
                                    <a:pt x="2062" y="1497"/>
                                  </a:cubicBezTo>
                                  <a:cubicBezTo>
                                    <a:pt x="2005" y="1522"/>
                                    <a:pt x="2090" y="1750"/>
                                    <a:pt x="2062" y="1798"/>
                                  </a:cubicBezTo>
                                  <a:cubicBezTo>
                                    <a:pt x="2034" y="1846"/>
                                    <a:pt x="1975" y="1819"/>
                                    <a:pt x="1891" y="1787"/>
                                  </a:cubicBezTo>
                                  <a:cubicBezTo>
                                    <a:pt x="1807" y="1755"/>
                                    <a:pt x="1627" y="1615"/>
                                    <a:pt x="1557" y="1604"/>
                                  </a:cubicBezTo>
                                  <a:cubicBezTo>
                                    <a:pt x="1487" y="1593"/>
                                    <a:pt x="1485" y="1685"/>
                                    <a:pt x="1471" y="1723"/>
                                  </a:cubicBezTo>
                                  <a:cubicBezTo>
                                    <a:pt x="1457" y="1761"/>
                                    <a:pt x="1491" y="1812"/>
                                    <a:pt x="1471" y="1830"/>
                                  </a:cubicBezTo>
                                  <a:cubicBezTo>
                                    <a:pt x="1451" y="1848"/>
                                    <a:pt x="1392" y="1900"/>
                                    <a:pt x="1353" y="1830"/>
                                  </a:cubicBezTo>
                                  <a:cubicBezTo>
                                    <a:pt x="1314" y="1760"/>
                                    <a:pt x="1232" y="1508"/>
                                    <a:pt x="1235" y="1411"/>
                                  </a:cubicBezTo>
                                  <a:cubicBezTo>
                                    <a:pt x="1238" y="1314"/>
                                    <a:pt x="1334" y="1281"/>
                                    <a:pt x="1372" y="1247"/>
                                  </a:cubicBezTo>
                                  <a:cubicBezTo>
                                    <a:pt x="1410" y="1213"/>
                                    <a:pt x="1475" y="1248"/>
                                    <a:pt x="1461" y="1207"/>
                                  </a:cubicBezTo>
                                  <a:cubicBezTo>
                                    <a:pt x="1447" y="1166"/>
                                    <a:pt x="1355" y="1003"/>
                                    <a:pt x="1289" y="1003"/>
                                  </a:cubicBezTo>
                                  <a:cubicBezTo>
                                    <a:pt x="1223" y="1003"/>
                                    <a:pt x="1106" y="1135"/>
                                    <a:pt x="1063" y="1207"/>
                                  </a:cubicBezTo>
                                  <a:cubicBezTo>
                                    <a:pt x="1020" y="1279"/>
                                    <a:pt x="1043" y="1382"/>
                                    <a:pt x="1031" y="1432"/>
                                  </a:cubicBezTo>
                                  <a:cubicBezTo>
                                    <a:pt x="1019" y="1482"/>
                                    <a:pt x="1006" y="1506"/>
                                    <a:pt x="988" y="1508"/>
                                  </a:cubicBezTo>
                                  <a:cubicBezTo>
                                    <a:pt x="970" y="1510"/>
                                    <a:pt x="966" y="1429"/>
                                    <a:pt x="923" y="1443"/>
                                  </a:cubicBezTo>
                                  <a:cubicBezTo>
                                    <a:pt x="880" y="1457"/>
                                    <a:pt x="820" y="1542"/>
                                    <a:pt x="730" y="1594"/>
                                  </a:cubicBezTo>
                                  <a:cubicBezTo>
                                    <a:pt x="640" y="1646"/>
                                    <a:pt x="436" y="1741"/>
                                    <a:pt x="386" y="1755"/>
                                  </a:cubicBezTo>
                                  <a:cubicBezTo>
                                    <a:pt x="336" y="1769"/>
                                    <a:pt x="490" y="1678"/>
                                    <a:pt x="429" y="1680"/>
                                  </a:cubicBezTo>
                                  <a:cubicBezTo>
                                    <a:pt x="368" y="1682"/>
                                    <a:pt x="0" y="1793"/>
                                    <a:pt x="21" y="1766"/>
                                  </a:cubicBezTo>
                                  <a:cubicBezTo>
                                    <a:pt x="42" y="1739"/>
                                    <a:pt x="393" y="1665"/>
                                    <a:pt x="558" y="1518"/>
                                  </a:cubicBezTo>
                                  <a:cubicBezTo>
                                    <a:pt x="723" y="1371"/>
                                    <a:pt x="889" y="1027"/>
                                    <a:pt x="1009" y="884"/>
                                  </a:cubicBezTo>
                                  <a:cubicBezTo>
                                    <a:pt x="1129" y="741"/>
                                    <a:pt x="1206" y="806"/>
                                    <a:pt x="1278" y="659"/>
                                  </a:cubicBezTo>
                                  <a:cubicBezTo>
                                    <a:pt x="1350" y="512"/>
                                    <a:pt x="1405" y="28"/>
                                    <a:pt x="1439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28"/>
                          <wps:cNvSpPr>
                            <a:spLocks/>
                          </wps:cNvSpPr>
                          <wps:spPr bwMode="auto">
                            <a:xfrm>
                              <a:off x="8111" y="9163"/>
                              <a:ext cx="866" cy="464"/>
                            </a:xfrm>
                            <a:custGeom>
                              <a:avLst/>
                              <a:gdLst>
                                <a:gd name="T0" fmla="*/ 1442 w 1724"/>
                                <a:gd name="T1" fmla="*/ 29 h 925"/>
                                <a:gd name="T2" fmla="*/ 1710 w 1724"/>
                                <a:gd name="T3" fmla="*/ 147 h 925"/>
                                <a:gd name="T4" fmla="*/ 1528 w 1724"/>
                                <a:gd name="T5" fmla="*/ 352 h 925"/>
                                <a:gd name="T6" fmla="*/ 1420 w 1724"/>
                                <a:gd name="T7" fmla="*/ 502 h 925"/>
                                <a:gd name="T8" fmla="*/ 1324 w 1724"/>
                                <a:gd name="T9" fmla="*/ 631 h 925"/>
                                <a:gd name="T10" fmla="*/ 1238 w 1724"/>
                                <a:gd name="T11" fmla="*/ 771 h 925"/>
                                <a:gd name="T12" fmla="*/ 1141 w 1724"/>
                                <a:gd name="T13" fmla="*/ 889 h 925"/>
                                <a:gd name="T14" fmla="*/ 1119 w 1724"/>
                                <a:gd name="T15" fmla="*/ 706 h 925"/>
                                <a:gd name="T16" fmla="*/ 1130 w 1724"/>
                                <a:gd name="T17" fmla="*/ 556 h 925"/>
                                <a:gd name="T18" fmla="*/ 1055 w 1724"/>
                                <a:gd name="T19" fmla="*/ 567 h 925"/>
                                <a:gd name="T20" fmla="*/ 990 w 1724"/>
                                <a:gd name="T21" fmla="*/ 588 h 925"/>
                                <a:gd name="T22" fmla="*/ 969 w 1724"/>
                                <a:gd name="T23" fmla="*/ 717 h 925"/>
                                <a:gd name="T24" fmla="*/ 958 w 1724"/>
                                <a:gd name="T25" fmla="*/ 803 h 925"/>
                                <a:gd name="T26" fmla="*/ 883 w 1724"/>
                                <a:gd name="T27" fmla="*/ 696 h 925"/>
                                <a:gd name="T28" fmla="*/ 829 w 1724"/>
                                <a:gd name="T29" fmla="*/ 620 h 925"/>
                                <a:gd name="T30" fmla="*/ 754 w 1724"/>
                                <a:gd name="T31" fmla="*/ 717 h 925"/>
                                <a:gd name="T32" fmla="*/ 647 w 1724"/>
                                <a:gd name="T33" fmla="*/ 771 h 925"/>
                                <a:gd name="T34" fmla="*/ 561 w 1724"/>
                                <a:gd name="T35" fmla="*/ 782 h 925"/>
                                <a:gd name="T36" fmla="*/ 496 w 1724"/>
                                <a:gd name="T37" fmla="*/ 760 h 925"/>
                                <a:gd name="T38" fmla="*/ 399 w 1724"/>
                                <a:gd name="T39" fmla="*/ 889 h 925"/>
                                <a:gd name="T40" fmla="*/ 313 w 1724"/>
                                <a:gd name="T41" fmla="*/ 921 h 925"/>
                                <a:gd name="T42" fmla="*/ 249 w 1724"/>
                                <a:gd name="T43" fmla="*/ 867 h 925"/>
                                <a:gd name="T44" fmla="*/ 2 w 1724"/>
                                <a:gd name="T45" fmla="*/ 900 h 925"/>
                                <a:gd name="T46" fmla="*/ 238 w 1724"/>
                                <a:gd name="T47" fmla="*/ 760 h 925"/>
                                <a:gd name="T48" fmla="*/ 453 w 1724"/>
                                <a:gd name="T49" fmla="*/ 620 h 925"/>
                                <a:gd name="T50" fmla="*/ 722 w 1724"/>
                                <a:gd name="T51" fmla="*/ 545 h 925"/>
                                <a:gd name="T52" fmla="*/ 883 w 1724"/>
                                <a:gd name="T53" fmla="*/ 384 h 925"/>
                                <a:gd name="T54" fmla="*/ 1012 w 1724"/>
                                <a:gd name="T55" fmla="*/ 201 h 925"/>
                                <a:gd name="T56" fmla="*/ 1055 w 1724"/>
                                <a:gd name="T57" fmla="*/ 115 h 925"/>
                                <a:gd name="T58" fmla="*/ 1055 w 1724"/>
                                <a:gd name="T59" fmla="*/ 395 h 925"/>
                                <a:gd name="T60" fmla="*/ 1130 w 1724"/>
                                <a:gd name="T61" fmla="*/ 438 h 925"/>
                                <a:gd name="T62" fmla="*/ 1238 w 1724"/>
                                <a:gd name="T63" fmla="*/ 319 h 925"/>
                                <a:gd name="T64" fmla="*/ 1442 w 1724"/>
                                <a:gd name="T65" fmla="*/ 29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24" h="925">
                                  <a:moveTo>
                                    <a:pt x="1442" y="29"/>
                                  </a:moveTo>
                                  <a:cubicBezTo>
                                    <a:pt x="1520" y="0"/>
                                    <a:pt x="1696" y="93"/>
                                    <a:pt x="1710" y="147"/>
                                  </a:cubicBezTo>
                                  <a:cubicBezTo>
                                    <a:pt x="1724" y="201"/>
                                    <a:pt x="1576" y="293"/>
                                    <a:pt x="1528" y="352"/>
                                  </a:cubicBezTo>
                                  <a:cubicBezTo>
                                    <a:pt x="1480" y="411"/>
                                    <a:pt x="1454" y="455"/>
                                    <a:pt x="1420" y="502"/>
                                  </a:cubicBezTo>
                                  <a:cubicBezTo>
                                    <a:pt x="1386" y="549"/>
                                    <a:pt x="1354" y="586"/>
                                    <a:pt x="1324" y="631"/>
                                  </a:cubicBezTo>
                                  <a:cubicBezTo>
                                    <a:pt x="1294" y="676"/>
                                    <a:pt x="1269" y="728"/>
                                    <a:pt x="1238" y="771"/>
                                  </a:cubicBezTo>
                                  <a:cubicBezTo>
                                    <a:pt x="1207" y="814"/>
                                    <a:pt x="1161" y="900"/>
                                    <a:pt x="1141" y="889"/>
                                  </a:cubicBezTo>
                                  <a:cubicBezTo>
                                    <a:pt x="1121" y="878"/>
                                    <a:pt x="1121" y="761"/>
                                    <a:pt x="1119" y="706"/>
                                  </a:cubicBezTo>
                                  <a:cubicBezTo>
                                    <a:pt x="1117" y="651"/>
                                    <a:pt x="1141" y="579"/>
                                    <a:pt x="1130" y="556"/>
                                  </a:cubicBezTo>
                                  <a:cubicBezTo>
                                    <a:pt x="1119" y="533"/>
                                    <a:pt x="1078" y="562"/>
                                    <a:pt x="1055" y="567"/>
                                  </a:cubicBezTo>
                                  <a:cubicBezTo>
                                    <a:pt x="1032" y="572"/>
                                    <a:pt x="1004" y="563"/>
                                    <a:pt x="990" y="588"/>
                                  </a:cubicBezTo>
                                  <a:cubicBezTo>
                                    <a:pt x="976" y="613"/>
                                    <a:pt x="974" y="681"/>
                                    <a:pt x="969" y="717"/>
                                  </a:cubicBezTo>
                                  <a:cubicBezTo>
                                    <a:pt x="964" y="753"/>
                                    <a:pt x="972" y="807"/>
                                    <a:pt x="958" y="803"/>
                                  </a:cubicBezTo>
                                  <a:cubicBezTo>
                                    <a:pt x="944" y="799"/>
                                    <a:pt x="904" y="726"/>
                                    <a:pt x="883" y="696"/>
                                  </a:cubicBezTo>
                                  <a:cubicBezTo>
                                    <a:pt x="862" y="666"/>
                                    <a:pt x="850" y="617"/>
                                    <a:pt x="829" y="620"/>
                                  </a:cubicBezTo>
                                  <a:cubicBezTo>
                                    <a:pt x="808" y="623"/>
                                    <a:pt x="784" y="692"/>
                                    <a:pt x="754" y="717"/>
                                  </a:cubicBezTo>
                                  <a:cubicBezTo>
                                    <a:pt x="724" y="742"/>
                                    <a:pt x="679" y="760"/>
                                    <a:pt x="647" y="771"/>
                                  </a:cubicBezTo>
                                  <a:cubicBezTo>
                                    <a:pt x="615" y="782"/>
                                    <a:pt x="586" y="784"/>
                                    <a:pt x="561" y="782"/>
                                  </a:cubicBezTo>
                                  <a:cubicBezTo>
                                    <a:pt x="536" y="780"/>
                                    <a:pt x="523" y="742"/>
                                    <a:pt x="496" y="760"/>
                                  </a:cubicBezTo>
                                  <a:cubicBezTo>
                                    <a:pt x="469" y="778"/>
                                    <a:pt x="429" y="862"/>
                                    <a:pt x="399" y="889"/>
                                  </a:cubicBezTo>
                                  <a:cubicBezTo>
                                    <a:pt x="369" y="916"/>
                                    <a:pt x="338" y="925"/>
                                    <a:pt x="313" y="921"/>
                                  </a:cubicBezTo>
                                  <a:cubicBezTo>
                                    <a:pt x="288" y="917"/>
                                    <a:pt x="301" y="870"/>
                                    <a:pt x="249" y="867"/>
                                  </a:cubicBezTo>
                                  <a:cubicBezTo>
                                    <a:pt x="197" y="864"/>
                                    <a:pt x="4" y="918"/>
                                    <a:pt x="2" y="900"/>
                                  </a:cubicBezTo>
                                  <a:cubicBezTo>
                                    <a:pt x="0" y="882"/>
                                    <a:pt x="163" y="807"/>
                                    <a:pt x="238" y="760"/>
                                  </a:cubicBezTo>
                                  <a:cubicBezTo>
                                    <a:pt x="313" y="713"/>
                                    <a:pt x="372" y="656"/>
                                    <a:pt x="453" y="620"/>
                                  </a:cubicBezTo>
                                  <a:cubicBezTo>
                                    <a:pt x="534" y="584"/>
                                    <a:pt x="650" y="584"/>
                                    <a:pt x="722" y="545"/>
                                  </a:cubicBezTo>
                                  <a:cubicBezTo>
                                    <a:pt x="794" y="506"/>
                                    <a:pt x="835" y="441"/>
                                    <a:pt x="883" y="384"/>
                                  </a:cubicBezTo>
                                  <a:cubicBezTo>
                                    <a:pt x="931" y="327"/>
                                    <a:pt x="983" y="246"/>
                                    <a:pt x="1012" y="201"/>
                                  </a:cubicBezTo>
                                  <a:cubicBezTo>
                                    <a:pt x="1041" y="156"/>
                                    <a:pt x="1048" y="83"/>
                                    <a:pt x="1055" y="115"/>
                                  </a:cubicBezTo>
                                  <a:cubicBezTo>
                                    <a:pt x="1062" y="147"/>
                                    <a:pt x="1043" y="341"/>
                                    <a:pt x="1055" y="395"/>
                                  </a:cubicBezTo>
                                  <a:cubicBezTo>
                                    <a:pt x="1067" y="449"/>
                                    <a:pt x="1100" y="451"/>
                                    <a:pt x="1130" y="438"/>
                                  </a:cubicBezTo>
                                  <a:cubicBezTo>
                                    <a:pt x="1160" y="425"/>
                                    <a:pt x="1183" y="383"/>
                                    <a:pt x="1238" y="319"/>
                                  </a:cubicBezTo>
                                  <a:cubicBezTo>
                                    <a:pt x="1293" y="255"/>
                                    <a:pt x="1364" y="58"/>
                                    <a:pt x="1442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29"/>
                          <wps:cNvSpPr>
                            <a:spLocks/>
                          </wps:cNvSpPr>
                          <wps:spPr bwMode="auto">
                            <a:xfrm>
                              <a:off x="9059" y="9075"/>
                              <a:ext cx="977" cy="406"/>
                            </a:xfrm>
                            <a:custGeom>
                              <a:avLst/>
                              <a:gdLst>
                                <a:gd name="T0" fmla="*/ 5 w 1945"/>
                                <a:gd name="T1" fmla="*/ 237 h 809"/>
                                <a:gd name="T2" fmla="*/ 123 w 1945"/>
                                <a:gd name="T3" fmla="*/ 237 h 809"/>
                                <a:gd name="T4" fmla="*/ 285 w 1945"/>
                                <a:gd name="T5" fmla="*/ 237 h 809"/>
                                <a:gd name="T6" fmla="*/ 317 w 1945"/>
                                <a:gd name="T7" fmla="*/ 129 h 809"/>
                                <a:gd name="T8" fmla="*/ 263 w 1945"/>
                                <a:gd name="T9" fmla="*/ 11 h 809"/>
                                <a:gd name="T10" fmla="*/ 403 w 1945"/>
                                <a:gd name="T11" fmla="*/ 65 h 809"/>
                                <a:gd name="T12" fmla="*/ 564 w 1945"/>
                                <a:gd name="T13" fmla="*/ 215 h 809"/>
                                <a:gd name="T14" fmla="*/ 897 w 1945"/>
                                <a:gd name="T15" fmla="*/ 398 h 809"/>
                                <a:gd name="T16" fmla="*/ 983 w 1945"/>
                                <a:gd name="T17" fmla="*/ 484 h 809"/>
                                <a:gd name="T18" fmla="*/ 1241 w 1945"/>
                                <a:gd name="T19" fmla="*/ 591 h 809"/>
                                <a:gd name="T20" fmla="*/ 1639 w 1945"/>
                                <a:gd name="T21" fmla="*/ 656 h 809"/>
                                <a:gd name="T22" fmla="*/ 1918 w 1945"/>
                                <a:gd name="T23" fmla="*/ 763 h 809"/>
                                <a:gd name="T24" fmla="*/ 1800 w 1945"/>
                                <a:gd name="T25" fmla="*/ 795 h 809"/>
                                <a:gd name="T26" fmla="*/ 1585 w 1945"/>
                                <a:gd name="T27" fmla="*/ 795 h 809"/>
                                <a:gd name="T28" fmla="*/ 1370 w 1945"/>
                                <a:gd name="T29" fmla="*/ 709 h 809"/>
                                <a:gd name="T30" fmla="*/ 1134 w 1945"/>
                                <a:gd name="T31" fmla="*/ 720 h 809"/>
                                <a:gd name="T32" fmla="*/ 1037 w 1945"/>
                                <a:gd name="T33" fmla="*/ 795 h 809"/>
                                <a:gd name="T34" fmla="*/ 865 w 1945"/>
                                <a:gd name="T35" fmla="*/ 731 h 809"/>
                                <a:gd name="T36" fmla="*/ 714 w 1945"/>
                                <a:gd name="T37" fmla="*/ 537 h 809"/>
                                <a:gd name="T38" fmla="*/ 564 w 1945"/>
                                <a:gd name="T39" fmla="*/ 408 h 809"/>
                                <a:gd name="T40" fmla="*/ 424 w 1945"/>
                                <a:gd name="T41" fmla="*/ 494 h 809"/>
                                <a:gd name="T42" fmla="*/ 274 w 1945"/>
                                <a:gd name="T43" fmla="*/ 484 h 809"/>
                                <a:gd name="T44" fmla="*/ 156 w 1945"/>
                                <a:gd name="T45" fmla="*/ 376 h 809"/>
                                <a:gd name="T46" fmla="*/ 5 w 1945"/>
                                <a:gd name="T47" fmla="*/ 237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945" h="809">
                                  <a:moveTo>
                                    <a:pt x="5" y="237"/>
                                  </a:moveTo>
                                  <a:cubicBezTo>
                                    <a:pt x="0" y="214"/>
                                    <a:pt x="76" y="237"/>
                                    <a:pt x="123" y="237"/>
                                  </a:cubicBezTo>
                                  <a:cubicBezTo>
                                    <a:pt x="170" y="237"/>
                                    <a:pt x="253" y="255"/>
                                    <a:pt x="285" y="237"/>
                                  </a:cubicBezTo>
                                  <a:cubicBezTo>
                                    <a:pt x="317" y="219"/>
                                    <a:pt x="321" y="167"/>
                                    <a:pt x="317" y="129"/>
                                  </a:cubicBezTo>
                                  <a:cubicBezTo>
                                    <a:pt x="313" y="91"/>
                                    <a:pt x="249" y="22"/>
                                    <a:pt x="263" y="11"/>
                                  </a:cubicBezTo>
                                  <a:cubicBezTo>
                                    <a:pt x="277" y="0"/>
                                    <a:pt x="353" y="31"/>
                                    <a:pt x="403" y="65"/>
                                  </a:cubicBezTo>
                                  <a:cubicBezTo>
                                    <a:pt x="453" y="99"/>
                                    <a:pt x="482" y="160"/>
                                    <a:pt x="564" y="215"/>
                                  </a:cubicBezTo>
                                  <a:cubicBezTo>
                                    <a:pt x="646" y="270"/>
                                    <a:pt x="827" y="353"/>
                                    <a:pt x="897" y="398"/>
                                  </a:cubicBezTo>
                                  <a:cubicBezTo>
                                    <a:pt x="967" y="443"/>
                                    <a:pt x="926" y="452"/>
                                    <a:pt x="983" y="484"/>
                                  </a:cubicBezTo>
                                  <a:cubicBezTo>
                                    <a:pt x="1040" y="516"/>
                                    <a:pt x="1132" y="562"/>
                                    <a:pt x="1241" y="591"/>
                                  </a:cubicBezTo>
                                  <a:cubicBezTo>
                                    <a:pt x="1350" y="620"/>
                                    <a:pt x="1526" y="627"/>
                                    <a:pt x="1639" y="656"/>
                                  </a:cubicBezTo>
                                  <a:cubicBezTo>
                                    <a:pt x="1752" y="685"/>
                                    <a:pt x="1891" y="740"/>
                                    <a:pt x="1918" y="763"/>
                                  </a:cubicBezTo>
                                  <a:cubicBezTo>
                                    <a:pt x="1945" y="786"/>
                                    <a:pt x="1855" y="790"/>
                                    <a:pt x="1800" y="795"/>
                                  </a:cubicBezTo>
                                  <a:cubicBezTo>
                                    <a:pt x="1745" y="800"/>
                                    <a:pt x="1657" y="809"/>
                                    <a:pt x="1585" y="795"/>
                                  </a:cubicBezTo>
                                  <a:cubicBezTo>
                                    <a:pt x="1513" y="781"/>
                                    <a:pt x="1445" y="721"/>
                                    <a:pt x="1370" y="709"/>
                                  </a:cubicBezTo>
                                  <a:cubicBezTo>
                                    <a:pt x="1295" y="697"/>
                                    <a:pt x="1189" y="706"/>
                                    <a:pt x="1134" y="720"/>
                                  </a:cubicBezTo>
                                  <a:cubicBezTo>
                                    <a:pt x="1079" y="734"/>
                                    <a:pt x="1082" y="793"/>
                                    <a:pt x="1037" y="795"/>
                                  </a:cubicBezTo>
                                  <a:cubicBezTo>
                                    <a:pt x="992" y="797"/>
                                    <a:pt x="919" y="774"/>
                                    <a:pt x="865" y="731"/>
                                  </a:cubicBezTo>
                                  <a:cubicBezTo>
                                    <a:pt x="811" y="688"/>
                                    <a:pt x="764" y="591"/>
                                    <a:pt x="714" y="537"/>
                                  </a:cubicBezTo>
                                  <a:cubicBezTo>
                                    <a:pt x="664" y="483"/>
                                    <a:pt x="612" y="415"/>
                                    <a:pt x="564" y="408"/>
                                  </a:cubicBezTo>
                                  <a:cubicBezTo>
                                    <a:pt x="516" y="401"/>
                                    <a:pt x="472" y="481"/>
                                    <a:pt x="424" y="494"/>
                                  </a:cubicBezTo>
                                  <a:cubicBezTo>
                                    <a:pt x="376" y="507"/>
                                    <a:pt x="319" y="504"/>
                                    <a:pt x="274" y="484"/>
                                  </a:cubicBezTo>
                                  <a:cubicBezTo>
                                    <a:pt x="229" y="464"/>
                                    <a:pt x="201" y="414"/>
                                    <a:pt x="156" y="376"/>
                                  </a:cubicBezTo>
                                  <a:cubicBezTo>
                                    <a:pt x="111" y="338"/>
                                    <a:pt x="10" y="260"/>
                                    <a:pt x="5" y="2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30"/>
                          <wps:cNvSpPr>
                            <a:spLocks/>
                          </wps:cNvSpPr>
                          <wps:spPr bwMode="auto">
                            <a:xfrm>
                              <a:off x="8062" y="9576"/>
                              <a:ext cx="878" cy="597"/>
                            </a:xfrm>
                            <a:custGeom>
                              <a:avLst/>
                              <a:gdLst>
                                <a:gd name="T0" fmla="*/ 878 w 878"/>
                                <a:gd name="T1" fmla="*/ 14 h 597"/>
                                <a:gd name="T2" fmla="*/ 610 w 878"/>
                                <a:gd name="T3" fmla="*/ 163 h 597"/>
                                <a:gd name="T4" fmla="*/ 551 w 878"/>
                                <a:gd name="T5" fmla="*/ 142 h 597"/>
                                <a:gd name="T6" fmla="*/ 525 w 878"/>
                                <a:gd name="T7" fmla="*/ 174 h 597"/>
                                <a:gd name="T8" fmla="*/ 584 w 878"/>
                                <a:gd name="T9" fmla="*/ 201 h 597"/>
                                <a:gd name="T10" fmla="*/ 546 w 878"/>
                                <a:gd name="T11" fmla="*/ 255 h 597"/>
                                <a:gd name="T12" fmla="*/ 481 w 878"/>
                                <a:gd name="T13" fmla="*/ 265 h 597"/>
                                <a:gd name="T14" fmla="*/ 395 w 878"/>
                                <a:gd name="T15" fmla="*/ 212 h 597"/>
                                <a:gd name="T16" fmla="*/ 341 w 878"/>
                                <a:gd name="T17" fmla="*/ 212 h 597"/>
                                <a:gd name="T18" fmla="*/ 244 w 878"/>
                                <a:gd name="T19" fmla="*/ 293 h 597"/>
                                <a:gd name="T20" fmla="*/ 152 w 878"/>
                                <a:gd name="T21" fmla="*/ 384 h 597"/>
                                <a:gd name="T22" fmla="*/ 7 w 878"/>
                                <a:gd name="T23" fmla="*/ 567 h 597"/>
                                <a:gd name="T24" fmla="*/ 114 w 878"/>
                                <a:gd name="T25" fmla="*/ 497 h 597"/>
                                <a:gd name="T26" fmla="*/ 179 w 878"/>
                                <a:gd name="T27" fmla="*/ 465 h 597"/>
                                <a:gd name="T28" fmla="*/ 142 w 878"/>
                                <a:gd name="T29" fmla="*/ 594 h 597"/>
                                <a:gd name="T30" fmla="*/ 244 w 878"/>
                                <a:gd name="T31" fmla="*/ 481 h 597"/>
                                <a:gd name="T32" fmla="*/ 341 w 878"/>
                                <a:gd name="T33" fmla="*/ 432 h 597"/>
                                <a:gd name="T34" fmla="*/ 368 w 878"/>
                                <a:gd name="T35" fmla="*/ 530 h 597"/>
                                <a:gd name="T36" fmla="*/ 411 w 878"/>
                                <a:gd name="T37" fmla="*/ 411 h 597"/>
                                <a:gd name="T38" fmla="*/ 443 w 878"/>
                                <a:gd name="T39" fmla="*/ 320 h 597"/>
                                <a:gd name="T40" fmla="*/ 535 w 878"/>
                                <a:gd name="T41" fmla="*/ 320 h 597"/>
                                <a:gd name="T42" fmla="*/ 605 w 878"/>
                                <a:gd name="T43" fmla="*/ 303 h 597"/>
                                <a:gd name="T44" fmla="*/ 748 w 878"/>
                                <a:gd name="T45" fmla="*/ 214 h 597"/>
                                <a:gd name="T46" fmla="*/ 878 w 878"/>
                                <a:gd name="T47" fmla="*/ 14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78" h="597">
                                  <a:moveTo>
                                    <a:pt x="878" y="14"/>
                                  </a:moveTo>
                                  <a:cubicBezTo>
                                    <a:pt x="864" y="0"/>
                                    <a:pt x="664" y="142"/>
                                    <a:pt x="610" y="163"/>
                                  </a:cubicBezTo>
                                  <a:cubicBezTo>
                                    <a:pt x="556" y="184"/>
                                    <a:pt x="565" y="140"/>
                                    <a:pt x="551" y="142"/>
                                  </a:cubicBezTo>
                                  <a:cubicBezTo>
                                    <a:pt x="537" y="143"/>
                                    <a:pt x="519" y="164"/>
                                    <a:pt x="525" y="174"/>
                                  </a:cubicBezTo>
                                  <a:cubicBezTo>
                                    <a:pt x="530" y="184"/>
                                    <a:pt x="580" y="187"/>
                                    <a:pt x="584" y="201"/>
                                  </a:cubicBezTo>
                                  <a:cubicBezTo>
                                    <a:pt x="587" y="214"/>
                                    <a:pt x="563" y="244"/>
                                    <a:pt x="546" y="255"/>
                                  </a:cubicBezTo>
                                  <a:cubicBezTo>
                                    <a:pt x="529" y="265"/>
                                    <a:pt x="507" y="272"/>
                                    <a:pt x="481" y="265"/>
                                  </a:cubicBezTo>
                                  <a:cubicBezTo>
                                    <a:pt x="456" y="258"/>
                                    <a:pt x="419" y="221"/>
                                    <a:pt x="395" y="212"/>
                                  </a:cubicBezTo>
                                  <a:cubicBezTo>
                                    <a:pt x="372" y="203"/>
                                    <a:pt x="366" y="198"/>
                                    <a:pt x="341" y="212"/>
                                  </a:cubicBezTo>
                                  <a:cubicBezTo>
                                    <a:pt x="316" y="225"/>
                                    <a:pt x="276" y="264"/>
                                    <a:pt x="244" y="293"/>
                                  </a:cubicBezTo>
                                  <a:cubicBezTo>
                                    <a:pt x="212" y="321"/>
                                    <a:pt x="192" y="338"/>
                                    <a:pt x="152" y="384"/>
                                  </a:cubicBezTo>
                                  <a:cubicBezTo>
                                    <a:pt x="112" y="429"/>
                                    <a:pt x="13" y="548"/>
                                    <a:pt x="7" y="567"/>
                                  </a:cubicBezTo>
                                  <a:cubicBezTo>
                                    <a:pt x="0" y="586"/>
                                    <a:pt x="86" y="514"/>
                                    <a:pt x="114" y="497"/>
                                  </a:cubicBezTo>
                                  <a:cubicBezTo>
                                    <a:pt x="143" y="480"/>
                                    <a:pt x="175" y="449"/>
                                    <a:pt x="179" y="465"/>
                                  </a:cubicBezTo>
                                  <a:cubicBezTo>
                                    <a:pt x="184" y="481"/>
                                    <a:pt x="131" y="592"/>
                                    <a:pt x="142" y="594"/>
                                  </a:cubicBezTo>
                                  <a:cubicBezTo>
                                    <a:pt x="152" y="597"/>
                                    <a:pt x="211" y="508"/>
                                    <a:pt x="244" y="481"/>
                                  </a:cubicBezTo>
                                  <a:cubicBezTo>
                                    <a:pt x="277" y="454"/>
                                    <a:pt x="320" y="424"/>
                                    <a:pt x="341" y="432"/>
                                  </a:cubicBezTo>
                                  <a:cubicBezTo>
                                    <a:pt x="361" y="441"/>
                                    <a:pt x="356" y="533"/>
                                    <a:pt x="368" y="530"/>
                                  </a:cubicBezTo>
                                  <a:cubicBezTo>
                                    <a:pt x="380" y="526"/>
                                    <a:pt x="399" y="446"/>
                                    <a:pt x="411" y="411"/>
                                  </a:cubicBezTo>
                                  <a:cubicBezTo>
                                    <a:pt x="424" y="376"/>
                                    <a:pt x="423" y="335"/>
                                    <a:pt x="443" y="320"/>
                                  </a:cubicBezTo>
                                  <a:cubicBezTo>
                                    <a:pt x="464" y="305"/>
                                    <a:pt x="508" y="322"/>
                                    <a:pt x="535" y="320"/>
                                  </a:cubicBezTo>
                                  <a:cubicBezTo>
                                    <a:pt x="562" y="317"/>
                                    <a:pt x="570" y="321"/>
                                    <a:pt x="605" y="303"/>
                                  </a:cubicBezTo>
                                  <a:cubicBezTo>
                                    <a:pt x="640" y="285"/>
                                    <a:pt x="703" y="262"/>
                                    <a:pt x="748" y="214"/>
                                  </a:cubicBezTo>
                                  <a:cubicBezTo>
                                    <a:pt x="793" y="166"/>
                                    <a:pt x="851" y="56"/>
                                    <a:pt x="878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31"/>
                          <wps:cNvSpPr>
                            <a:spLocks/>
                          </wps:cNvSpPr>
                          <wps:spPr bwMode="auto">
                            <a:xfrm>
                              <a:off x="9328" y="9724"/>
                              <a:ext cx="897" cy="420"/>
                            </a:xfrm>
                            <a:custGeom>
                              <a:avLst/>
                              <a:gdLst>
                                <a:gd name="T0" fmla="*/ 2 w 897"/>
                                <a:gd name="T1" fmla="*/ 16 h 420"/>
                                <a:gd name="T2" fmla="*/ 284 w 897"/>
                                <a:gd name="T3" fmla="*/ 112 h 420"/>
                                <a:gd name="T4" fmla="*/ 355 w 897"/>
                                <a:gd name="T5" fmla="*/ 144 h 420"/>
                                <a:gd name="T6" fmla="*/ 408 w 897"/>
                                <a:gd name="T7" fmla="*/ 171 h 420"/>
                                <a:gd name="T8" fmla="*/ 506 w 897"/>
                                <a:gd name="T9" fmla="*/ 171 h 420"/>
                                <a:gd name="T10" fmla="*/ 630 w 897"/>
                                <a:gd name="T11" fmla="*/ 214 h 420"/>
                                <a:gd name="T12" fmla="*/ 743 w 897"/>
                                <a:gd name="T13" fmla="*/ 252 h 420"/>
                                <a:gd name="T14" fmla="*/ 808 w 897"/>
                                <a:gd name="T15" fmla="*/ 285 h 420"/>
                                <a:gd name="T16" fmla="*/ 846 w 897"/>
                                <a:gd name="T17" fmla="*/ 322 h 420"/>
                                <a:gd name="T18" fmla="*/ 889 w 897"/>
                                <a:gd name="T19" fmla="*/ 366 h 420"/>
                                <a:gd name="T20" fmla="*/ 797 w 897"/>
                                <a:gd name="T21" fmla="*/ 355 h 420"/>
                                <a:gd name="T22" fmla="*/ 743 w 897"/>
                                <a:gd name="T23" fmla="*/ 361 h 420"/>
                                <a:gd name="T24" fmla="*/ 706 w 897"/>
                                <a:gd name="T25" fmla="*/ 404 h 420"/>
                                <a:gd name="T26" fmla="*/ 641 w 897"/>
                                <a:gd name="T27" fmla="*/ 404 h 420"/>
                                <a:gd name="T28" fmla="*/ 635 w 897"/>
                                <a:gd name="T29" fmla="*/ 306 h 420"/>
                                <a:gd name="T30" fmla="*/ 533 w 897"/>
                                <a:gd name="T31" fmla="*/ 269 h 420"/>
                                <a:gd name="T32" fmla="*/ 457 w 897"/>
                                <a:gd name="T33" fmla="*/ 269 h 420"/>
                                <a:gd name="T34" fmla="*/ 435 w 897"/>
                                <a:gd name="T35" fmla="*/ 317 h 420"/>
                                <a:gd name="T36" fmla="*/ 352 w 897"/>
                                <a:gd name="T37" fmla="*/ 236 h 420"/>
                                <a:gd name="T38" fmla="*/ 182 w 897"/>
                                <a:gd name="T39" fmla="*/ 196 h 420"/>
                                <a:gd name="T40" fmla="*/ 2 w 897"/>
                                <a:gd name="T41" fmla="*/ 16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7" h="420">
                                  <a:moveTo>
                                    <a:pt x="2" y="16"/>
                                  </a:moveTo>
                                  <a:cubicBezTo>
                                    <a:pt x="0" y="0"/>
                                    <a:pt x="225" y="91"/>
                                    <a:pt x="284" y="112"/>
                                  </a:cubicBezTo>
                                  <a:cubicBezTo>
                                    <a:pt x="343" y="133"/>
                                    <a:pt x="334" y="134"/>
                                    <a:pt x="355" y="144"/>
                                  </a:cubicBezTo>
                                  <a:cubicBezTo>
                                    <a:pt x="375" y="154"/>
                                    <a:pt x="383" y="167"/>
                                    <a:pt x="408" y="171"/>
                                  </a:cubicBezTo>
                                  <a:cubicBezTo>
                                    <a:pt x="433" y="176"/>
                                    <a:pt x="469" y="164"/>
                                    <a:pt x="506" y="171"/>
                                  </a:cubicBezTo>
                                  <a:cubicBezTo>
                                    <a:pt x="542" y="178"/>
                                    <a:pt x="590" y="201"/>
                                    <a:pt x="630" y="214"/>
                                  </a:cubicBezTo>
                                  <a:cubicBezTo>
                                    <a:pt x="669" y="228"/>
                                    <a:pt x="714" y="241"/>
                                    <a:pt x="743" y="252"/>
                                  </a:cubicBezTo>
                                  <a:cubicBezTo>
                                    <a:pt x="773" y="264"/>
                                    <a:pt x="791" y="273"/>
                                    <a:pt x="808" y="285"/>
                                  </a:cubicBezTo>
                                  <a:cubicBezTo>
                                    <a:pt x="825" y="296"/>
                                    <a:pt x="832" y="309"/>
                                    <a:pt x="846" y="322"/>
                                  </a:cubicBezTo>
                                  <a:cubicBezTo>
                                    <a:pt x="859" y="336"/>
                                    <a:pt x="897" y="360"/>
                                    <a:pt x="889" y="366"/>
                                  </a:cubicBezTo>
                                  <a:cubicBezTo>
                                    <a:pt x="881" y="371"/>
                                    <a:pt x="821" y="356"/>
                                    <a:pt x="797" y="355"/>
                                  </a:cubicBezTo>
                                  <a:cubicBezTo>
                                    <a:pt x="773" y="354"/>
                                    <a:pt x="758" y="353"/>
                                    <a:pt x="743" y="361"/>
                                  </a:cubicBezTo>
                                  <a:cubicBezTo>
                                    <a:pt x="728" y="369"/>
                                    <a:pt x="723" y="397"/>
                                    <a:pt x="706" y="404"/>
                                  </a:cubicBezTo>
                                  <a:cubicBezTo>
                                    <a:pt x="689" y="411"/>
                                    <a:pt x="652" y="420"/>
                                    <a:pt x="641" y="404"/>
                                  </a:cubicBezTo>
                                  <a:cubicBezTo>
                                    <a:pt x="629" y="388"/>
                                    <a:pt x="653" y="329"/>
                                    <a:pt x="635" y="306"/>
                                  </a:cubicBezTo>
                                  <a:cubicBezTo>
                                    <a:pt x="617" y="284"/>
                                    <a:pt x="562" y="275"/>
                                    <a:pt x="533" y="269"/>
                                  </a:cubicBezTo>
                                  <a:cubicBezTo>
                                    <a:pt x="503" y="262"/>
                                    <a:pt x="473" y="260"/>
                                    <a:pt x="457" y="269"/>
                                  </a:cubicBezTo>
                                  <a:cubicBezTo>
                                    <a:pt x="441" y="277"/>
                                    <a:pt x="452" y="322"/>
                                    <a:pt x="435" y="317"/>
                                  </a:cubicBezTo>
                                  <a:cubicBezTo>
                                    <a:pt x="418" y="312"/>
                                    <a:pt x="394" y="256"/>
                                    <a:pt x="352" y="236"/>
                                  </a:cubicBezTo>
                                  <a:cubicBezTo>
                                    <a:pt x="310" y="216"/>
                                    <a:pt x="240" y="233"/>
                                    <a:pt x="182" y="196"/>
                                  </a:cubicBezTo>
                                  <a:cubicBezTo>
                                    <a:pt x="124" y="159"/>
                                    <a:pt x="39" y="53"/>
                                    <a:pt x="2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32"/>
                          <wps:cNvSpPr>
                            <a:spLocks/>
                          </wps:cNvSpPr>
                          <wps:spPr bwMode="auto">
                            <a:xfrm>
                              <a:off x="7974" y="10147"/>
                              <a:ext cx="1053" cy="745"/>
                            </a:xfrm>
                            <a:custGeom>
                              <a:avLst/>
                              <a:gdLst>
                                <a:gd name="T0" fmla="*/ 856 w 1053"/>
                                <a:gd name="T1" fmla="*/ 53 h 745"/>
                                <a:gd name="T2" fmla="*/ 769 w 1053"/>
                                <a:gd name="T3" fmla="*/ 239 h 745"/>
                                <a:gd name="T4" fmla="*/ 693 w 1053"/>
                                <a:gd name="T5" fmla="*/ 299 h 745"/>
                                <a:gd name="T6" fmla="*/ 569 w 1053"/>
                                <a:gd name="T7" fmla="*/ 369 h 745"/>
                                <a:gd name="T8" fmla="*/ 505 w 1053"/>
                                <a:gd name="T9" fmla="*/ 407 h 745"/>
                                <a:gd name="T10" fmla="*/ 413 w 1053"/>
                                <a:gd name="T11" fmla="*/ 434 h 745"/>
                                <a:gd name="T12" fmla="*/ 326 w 1053"/>
                                <a:gd name="T13" fmla="*/ 477 h 745"/>
                                <a:gd name="T14" fmla="*/ 251 w 1053"/>
                                <a:gd name="T15" fmla="*/ 520 h 745"/>
                                <a:gd name="T16" fmla="*/ 122 w 1053"/>
                                <a:gd name="T17" fmla="*/ 531 h 745"/>
                                <a:gd name="T18" fmla="*/ 30 w 1053"/>
                                <a:gd name="T19" fmla="*/ 579 h 745"/>
                                <a:gd name="T20" fmla="*/ 24 w 1053"/>
                                <a:gd name="T21" fmla="*/ 639 h 745"/>
                                <a:gd name="T22" fmla="*/ 175 w 1053"/>
                                <a:gd name="T23" fmla="*/ 606 h 745"/>
                                <a:gd name="T24" fmla="*/ 256 w 1053"/>
                                <a:gd name="T25" fmla="*/ 569 h 745"/>
                                <a:gd name="T26" fmla="*/ 326 w 1053"/>
                                <a:gd name="T27" fmla="*/ 569 h 745"/>
                                <a:gd name="T28" fmla="*/ 326 w 1053"/>
                                <a:gd name="T29" fmla="*/ 655 h 745"/>
                                <a:gd name="T30" fmla="*/ 354 w 1053"/>
                                <a:gd name="T31" fmla="*/ 741 h 745"/>
                                <a:gd name="T32" fmla="*/ 456 w 1053"/>
                                <a:gd name="T33" fmla="*/ 633 h 745"/>
                                <a:gd name="T34" fmla="*/ 510 w 1053"/>
                                <a:gd name="T35" fmla="*/ 525 h 745"/>
                                <a:gd name="T36" fmla="*/ 574 w 1053"/>
                                <a:gd name="T37" fmla="*/ 461 h 745"/>
                                <a:gd name="T38" fmla="*/ 591 w 1053"/>
                                <a:gd name="T39" fmla="*/ 520 h 745"/>
                                <a:gd name="T40" fmla="*/ 650 w 1053"/>
                                <a:gd name="T41" fmla="*/ 553 h 745"/>
                                <a:gd name="T42" fmla="*/ 698 w 1053"/>
                                <a:gd name="T43" fmla="*/ 493 h 745"/>
                                <a:gd name="T44" fmla="*/ 688 w 1053"/>
                                <a:gd name="T45" fmla="*/ 617 h 745"/>
                                <a:gd name="T46" fmla="*/ 796 w 1053"/>
                                <a:gd name="T47" fmla="*/ 579 h 745"/>
                                <a:gd name="T48" fmla="*/ 845 w 1053"/>
                                <a:gd name="T49" fmla="*/ 504 h 745"/>
                                <a:gd name="T50" fmla="*/ 909 w 1053"/>
                                <a:gd name="T51" fmla="*/ 390 h 745"/>
                                <a:gd name="T52" fmla="*/ 974 w 1053"/>
                                <a:gd name="T53" fmla="*/ 412 h 745"/>
                                <a:gd name="T54" fmla="*/ 1038 w 1053"/>
                                <a:gd name="T55" fmla="*/ 380 h 745"/>
                                <a:gd name="T56" fmla="*/ 1044 w 1053"/>
                                <a:gd name="T57" fmla="*/ 261 h 745"/>
                                <a:gd name="T58" fmla="*/ 986 w 1053"/>
                                <a:gd name="T59" fmla="*/ 3 h 745"/>
                                <a:gd name="T60" fmla="*/ 914 w 1053"/>
                                <a:gd name="T61" fmla="*/ 282 h 745"/>
                                <a:gd name="T62" fmla="*/ 846 w 1053"/>
                                <a:gd name="T63" fmla="*/ 213 h 745"/>
                                <a:gd name="T64" fmla="*/ 856 w 1053"/>
                                <a:gd name="T65" fmla="*/ 53 h 7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53" h="745">
                                  <a:moveTo>
                                    <a:pt x="856" y="53"/>
                                  </a:moveTo>
                                  <a:cubicBezTo>
                                    <a:pt x="851" y="43"/>
                                    <a:pt x="796" y="198"/>
                                    <a:pt x="769" y="239"/>
                                  </a:cubicBezTo>
                                  <a:cubicBezTo>
                                    <a:pt x="742" y="280"/>
                                    <a:pt x="727" y="277"/>
                                    <a:pt x="693" y="299"/>
                                  </a:cubicBezTo>
                                  <a:cubicBezTo>
                                    <a:pt x="660" y="321"/>
                                    <a:pt x="601" y="351"/>
                                    <a:pt x="569" y="369"/>
                                  </a:cubicBezTo>
                                  <a:cubicBezTo>
                                    <a:pt x="538" y="387"/>
                                    <a:pt x="531" y="396"/>
                                    <a:pt x="505" y="407"/>
                                  </a:cubicBezTo>
                                  <a:cubicBezTo>
                                    <a:pt x="479" y="418"/>
                                    <a:pt x="442" y="422"/>
                                    <a:pt x="413" y="434"/>
                                  </a:cubicBezTo>
                                  <a:cubicBezTo>
                                    <a:pt x="383" y="445"/>
                                    <a:pt x="354" y="462"/>
                                    <a:pt x="326" y="477"/>
                                  </a:cubicBezTo>
                                  <a:cubicBezTo>
                                    <a:pt x="299" y="491"/>
                                    <a:pt x="285" y="511"/>
                                    <a:pt x="251" y="520"/>
                                  </a:cubicBezTo>
                                  <a:cubicBezTo>
                                    <a:pt x="217" y="529"/>
                                    <a:pt x="158" y="521"/>
                                    <a:pt x="122" y="531"/>
                                  </a:cubicBezTo>
                                  <a:cubicBezTo>
                                    <a:pt x="85" y="541"/>
                                    <a:pt x="46" y="561"/>
                                    <a:pt x="30" y="579"/>
                                  </a:cubicBezTo>
                                  <a:cubicBezTo>
                                    <a:pt x="14" y="597"/>
                                    <a:pt x="0" y="634"/>
                                    <a:pt x="24" y="639"/>
                                  </a:cubicBezTo>
                                  <a:cubicBezTo>
                                    <a:pt x="48" y="644"/>
                                    <a:pt x="137" y="618"/>
                                    <a:pt x="175" y="606"/>
                                  </a:cubicBezTo>
                                  <a:cubicBezTo>
                                    <a:pt x="214" y="595"/>
                                    <a:pt x="231" y="575"/>
                                    <a:pt x="256" y="569"/>
                                  </a:cubicBezTo>
                                  <a:cubicBezTo>
                                    <a:pt x="281" y="563"/>
                                    <a:pt x="315" y="554"/>
                                    <a:pt x="326" y="569"/>
                                  </a:cubicBezTo>
                                  <a:cubicBezTo>
                                    <a:pt x="338" y="583"/>
                                    <a:pt x="322" y="626"/>
                                    <a:pt x="326" y="655"/>
                                  </a:cubicBezTo>
                                  <a:cubicBezTo>
                                    <a:pt x="331" y="684"/>
                                    <a:pt x="332" y="745"/>
                                    <a:pt x="354" y="741"/>
                                  </a:cubicBezTo>
                                  <a:cubicBezTo>
                                    <a:pt x="375" y="738"/>
                                    <a:pt x="430" y="670"/>
                                    <a:pt x="456" y="633"/>
                                  </a:cubicBezTo>
                                  <a:cubicBezTo>
                                    <a:pt x="482" y="597"/>
                                    <a:pt x="490" y="554"/>
                                    <a:pt x="510" y="525"/>
                                  </a:cubicBezTo>
                                  <a:cubicBezTo>
                                    <a:pt x="529" y="497"/>
                                    <a:pt x="561" y="462"/>
                                    <a:pt x="574" y="461"/>
                                  </a:cubicBezTo>
                                  <a:cubicBezTo>
                                    <a:pt x="588" y="460"/>
                                    <a:pt x="578" y="505"/>
                                    <a:pt x="591" y="520"/>
                                  </a:cubicBezTo>
                                  <a:cubicBezTo>
                                    <a:pt x="604" y="535"/>
                                    <a:pt x="632" y="557"/>
                                    <a:pt x="650" y="553"/>
                                  </a:cubicBezTo>
                                  <a:cubicBezTo>
                                    <a:pt x="668" y="548"/>
                                    <a:pt x="692" y="482"/>
                                    <a:pt x="698" y="493"/>
                                  </a:cubicBezTo>
                                  <a:cubicBezTo>
                                    <a:pt x="705" y="504"/>
                                    <a:pt x="672" y="603"/>
                                    <a:pt x="688" y="617"/>
                                  </a:cubicBezTo>
                                  <a:cubicBezTo>
                                    <a:pt x="704" y="631"/>
                                    <a:pt x="770" y="598"/>
                                    <a:pt x="796" y="579"/>
                                  </a:cubicBezTo>
                                  <a:cubicBezTo>
                                    <a:pt x="822" y="560"/>
                                    <a:pt x="826" y="536"/>
                                    <a:pt x="845" y="504"/>
                                  </a:cubicBezTo>
                                  <a:cubicBezTo>
                                    <a:pt x="864" y="472"/>
                                    <a:pt x="888" y="405"/>
                                    <a:pt x="909" y="390"/>
                                  </a:cubicBezTo>
                                  <a:cubicBezTo>
                                    <a:pt x="931" y="375"/>
                                    <a:pt x="953" y="413"/>
                                    <a:pt x="974" y="412"/>
                                  </a:cubicBezTo>
                                  <a:cubicBezTo>
                                    <a:pt x="996" y="410"/>
                                    <a:pt x="1027" y="405"/>
                                    <a:pt x="1038" y="380"/>
                                  </a:cubicBezTo>
                                  <a:cubicBezTo>
                                    <a:pt x="1050" y="355"/>
                                    <a:pt x="1053" y="324"/>
                                    <a:pt x="1044" y="261"/>
                                  </a:cubicBezTo>
                                  <a:cubicBezTo>
                                    <a:pt x="1035" y="198"/>
                                    <a:pt x="1008" y="0"/>
                                    <a:pt x="986" y="3"/>
                                  </a:cubicBezTo>
                                  <a:cubicBezTo>
                                    <a:pt x="964" y="6"/>
                                    <a:pt x="937" y="247"/>
                                    <a:pt x="914" y="282"/>
                                  </a:cubicBezTo>
                                  <a:cubicBezTo>
                                    <a:pt x="891" y="317"/>
                                    <a:pt x="856" y="251"/>
                                    <a:pt x="846" y="213"/>
                                  </a:cubicBezTo>
                                  <a:cubicBezTo>
                                    <a:pt x="836" y="175"/>
                                    <a:pt x="854" y="86"/>
                                    <a:pt x="856" y="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33"/>
                          <wps:cNvSpPr>
                            <a:spLocks/>
                          </wps:cNvSpPr>
                          <wps:spPr bwMode="auto">
                            <a:xfrm>
                              <a:off x="9270" y="10212"/>
                              <a:ext cx="1245" cy="518"/>
                            </a:xfrm>
                            <a:custGeom>
                              <a:avLst/>
                              <a:gdLst>
                                <a:gd name="T0" fmla="*/ 0 w 1245"/>
                                <a:gd name="T1" fmla="*/ 28 h 518"/>
                                <a:gd name="T2" fmla="*/ 240 w 1245"/>
                                <a:gd name="T3" fmla="*/ 48 h 518"/>
                                <a:gd name="T4" fmla="*/ 396 w 1245"/>
                                <a:gd name="T5" fmla="*/ 110 h 518"/>
                                <a:gd name="T6" fmla="*/ 466 w 1245"/>
                                <a:gd name="T7" fmla="*/ 110 h 518"/>
                                <a:gd name="T8" fmla="*/ 612 w 1245"/>
                                <a:gd name="T9" fmla="*/ 180 h 518"/>
                                <a:gd name="T10" fmla="*/ 860 w 1245"/>
                                <a:gd name="T11" fmla="*/ 282 h 518"/>
                                <a:gd name="T12" fmla="*/ 1049 w 1245"/>
                                <a:gd name="T13" fmla="*/ 347 h 518"/>
                                <a:gd name="T14" fmla="*/ 1238 w 1245"/>
                                <a:gd name="T15" fmla="*/ 450 h 518"/>
                                <a:gd name="T16" fmla="*/ 1012 w 1245"/>
                                <a:gd name="T17" fmla="*/ 390 h 518"/>
                                <a:gd name="T18" fmla="*/ 914 w 1245"/>
                                <a:gd name="T19" fmla="*/ 396 h 518"/>
                                <a:gd name="T20" fmla="*/ 806 w 1245"/>
                                <a:gd name="T21" fmla="*/ 418 h 518"/>
                                <a:gd name="T22" fmla="*/ 731 w 1245"/>
                                <a:gd name="T23" fmla="*/ 353 h 518"/>
                                <a:gd name="T24" fmla="*/ 709 w 1245"/>
                                <a:gd name="T25" fmla="*/ 461 h 518"/>
                                <a:gd name="T26" fmla="*/ 666 w 1245"/>
                                <a:gd name="T27" fmla="*/ 498 h 518"/>
                                <a:gd name="T28" fmla="*/ 596 w 1245"/>
                                <a:gd name="T29" fmla="*/ 342 h 518"/>
                                <a:gd name="T30" fmla="*/ 509 w 1245"/>
                                <a:gd name="T31" fmla="*/ 347 h 518"/>
                                <a:gd name="T32" fmla="*/ 450 w 1245"/>
                                <a:gd name="T33" fmla="*/ 261 h 518"/>
                                <a:gd name="T34" fmla="*/ 407 w 1245"/>
                                <a:gd name="T35" fmla="*/ 213 h 518"/>
                                <a:gd name="T36" fmla="*/ 190 w 1245"/>
                                <a:gd name="T37" fmla="*/ 218 h 518"/>
                                <a:gd name="T38" fmla="*/ 0 w 1245"/>
                                <a:gd name="T39" fmla="*/ 2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45" h="518">
                                  <a:moveTo>
                                    <a:pt x="0" y="28"/>
                                  </a:moveTo>
                                  <a:cubicBezTo>
                                    <a:pt x="8" y="0"/>
                                    <a:pt x="174" y="34"/>
                                    <a:pt x="240" y="48"/>
                                  </a:cubicBezTo>
                                  <a:cubicBezTo>
                                    <a:pt x="306" y="62"/>
                                    <a:pt x="358" y="100"/>
                                    <a:pt x="396" y="110"/>
                                  </a:cubicBezTo>
                                  <a:cubicBezTo>
                                    <a:pt x="434" y="120"/>
                                    <a:pt x="430" y="98"/>
                                    <a:pt x="466" y="110"/>
                                  </a:cubicBezTo>
                                  <a:cubicBezTo>
                                    <a:pt x="502" y="121"/>
                                    <a:pt x="546" y="151"/>
                                    <a:pt x="612" y="180"/>
                                  </a:cubicBezTo>
                                  <a:cubicBezTo>
                                    <a:pt x="678" y="209"/>
                                    <a:pt x="788" y="255"/>
                                    <a:pt x="860" y="282"/>
                                  </a:cubicBezTo>
                                  <a:cubicBezTo>
                                    <a:pt x="933" y="310"/>
                                    <a:pt x="987" y="320"/>
                                    <a:pt x="1049" y="347"/>
                                  </a:cubicBezTo>
                                  <a:cubicBezTo>
                                    <a:pt x="1112" y="375"/>
                                    <a:pt x="1245" y="443"/>
                                    <a:pt x="1238" y="450"/>
                                  </a:cubicBezTo>
                                  <a:cubicBezTo>
                                    <a:pt x="1232" y="457"/>
                                    <a:pt x="1066" y="399"/>
                                    <a:pt x="1012" y="390"/>
                                  </a:cubicBezTo>
                                  <a:cubicBezTo>
                                    <a:pt x="958" y="381"/>
                                    <a:pt x="948" y="391"/>
                                    <a:pt x="914" y="396"/>
                                  </a:cubicBezTo>
                                  <a:cubicBezTo>
                                    <a:pt x="880" y="400"/>
                                    <a:pt x="837" y="425"/>
                                    <a:pt x="806" y="418"/>
                                  </a:cubicBezTo>
                                  <a:cubicBezTo>
                                    <a:pt x="776" y="410"/>
                                    <a:pt x="747" y="346"/>
                                    <a:pt x="731" y="353"/>
                                  </a:cubicBezTo>
                                  <a:cubicBezTo>
                                    <a:pt x="715" y="360"/>
                                    <a:pt x="720" y="437"/>
                                    <a:pt x="709" y="461"/>
                                  </a:cubicBezTo>
                                  <a:cubicBezTo>
                                    <a:pt x="699" y="485"/>
                                    <a:pt x="685" y="518"/>
                                    <a:pt x="666" y="498"/>
                                  </a:cubicBezTo>
                                  <a:cubicBezTo>
                                    <a:pt x="647" y="479"/>
                                    <a:pt x="622" y="367"/>
                                    <a:pt x="596" y="342"/>
                                  </a:cubicBezTo>
                                  <a:cubicBezTo>
                                    <a:pt x="569" y="317"/>
                                    <a:pt x="533" y="361"/>
                                    <a:pt x="509" y="347"/>
                                  </a:cubicBezTo>
                                  <a:cubicBezTo>
                                    <a:pt x="485" y="334"/>
                                    <a:pt x="467" y="283"/>
                                    <a:pt x="450" y="261"/>
                                  </a:cubicBezTo>
                                  <a:cubicBezTo>
                                    <a:pt x="433" y="238"/>
                                    <a:pt x="450" y="220"/>
                                    <a:pt x="407" y="213"/>
                                  </a:cubicBezTo>
                                  <a:cubicBezTo>
                                    <a:pt x="364" y="206"/>
                                    <a:pt x="258" y="249"/>
                                    <a:pt x="190" y="218"/>
                                  </a:cubicBezTo>
                                  <a:cubicBezTo>
                                    <a:pt x="122" y="187"/>
                                    <a:pt x="40" y="68"/>
                                    <a:pt x="0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34"/>
                          <wps:cNvSpPr>
                            <a:spLocks/>
                          </wps:cNvSpPr>
                          <wps:spPr bwMode="auto">
                            <a:xfrm>
                              <a:off x="9195" y="10540"/>
                              <a:ext cx="1527" cy="943"/>
                            </a:xfrm>
                            <a:custGeom>
                              <a:avLst/>
                              <a:gdLst>
                                <a:gd name="T0" fmla="*/ 315 w 3042"/>
                                <a:gd name="T1" fmla="*/ 5 h 1878"/>
                                <a:gd name="T2" fmla="*/ 595 w 3042"/>
                                <a:gd name="T3" fmla="*/ 48 h 1878"/>
                                <a:gd name="T4" fmla="*/ 842 w 3042"/>
                                <a:gd name="T5" fmla="*/ 102 h 1878"/>
                                <a:gd name="T6" fmla="*/ 1046 w 3042"/>
                                <a:gd name="T7" fmla="*/ 188 h 1878"/>
                                <a:gd name="T8" fmla="*/ 1304 w 3042"/>
                                <a:gd name="T9" fmla="*/ 435 h 1878"/>
                                <a:gd name="T10" fmla="*/ 1627 w 3042"/>
                                <a:gd name="T11" fmla="*/ 661 h 1878"/>
                                <a:gd name="T12" fmla="*/ 1938 w 3042"/>
                                <a:gd name="T13" fmla="*/ 897 h 1878"/>
                                <a:gd name="T14" fmla="*/ 2314 w 3042"/>
                                <a:gd name="T15" fmla="*/ 1123 h 1878"/>
                                <a:gd name="T16" fmla="*/ 2572 w 3042"/>
                                <a:gd name="T17" fmla="*/ 1305 h 1878"/>
                                <a:gd name="T18" fmla="*/ 3013 w 3042"/>
                                <a:gd name="T19" fmla="*/ 1875 h 1878"/>
                                <a:gd name="T20" fmla="*/ 2400 w 3042"/>
                                <a:gd name="T21" fmla="*/ 1284 h 1878"/>
                                <a:gd name="T22" fmla="*/ 2486 w 3042"/>
                                <a:gd name="T23" fmla="*/ 1531 h 1878"/>
                                <a:gd name="T24" fmla="*/ 2196 w 3042"/>
                                <a:gd name="T25" fmla="*/ 1219 h 1878"/>
                                <a:gd name="T26" fmla="*/ 1884 w 3042"/>
                                <a:gd name="T27" fmla="*/ 1241 h 1878"/>
                                <a:gd name="T28" fmla="*/ 1712 w 3042"/>
                                <a:gd name="T29" fmla="*/ 1101 h 1878"/>
                                <a:gd name="T30" fmla="*/ 1530 w 3042"/>
                                <a:gd name="T31" fmla="*/ 876 h 1878"/>
                                <a:gd name="T32" fmla="*/ 1283 w 3042"/>
                                <a:gd name="T33" fmla="*/ 961 h 1878"/>
                                <a:gd name="T34" fmla="*/ 1250 w 3042"/>
                                <a:gd name="T35" fmla="*/ 1015 h 1878"/>
                                <a:gd name="T36" fmla="*/ 1068 w 3042"/>
                                <a:gd name="T37" fmla="*/ 833 h 1878"/>
                                <a:gd name="T38" fmla="*/ 1078 w 3042"/>
                                <a:gd name="T39" fmla="*/ 661 h 1878"/>
                                <a:gd name="T40" fmla="*/ 874 w 3042"/>
                                <a:gd name="T41" fmla="*/ 628 h 1878"/>
                                <a:gd name="T42" fmla="*/ 659 w 3042"/>
                                <a:gd name="T43" fmla="*/ 499 h 1878"/>
                                <a:gd name="T44" fmla="*/ 315 w 3042"/>
                                <a:gd name="T45" fmla="*/ 424 h 1878"/>
                                <a:gd name="T46" fmla="*/ 90 w 3042"/>
                                <a:gd name="T47" fmla="*/ 284 h 1878"/>
                                <a:gd name="T48" fmla="*/ 4 w 3042"/>
                                <a:gd name="T49" fmla="*/ 145 h 1878"/>
                                <a:gd name="T50" fmla="*/ 68 w 3042"/>
                                <a:gd name="T51" fmla="*/ 27 h 1878"/>
                                <a:gd name="T52" fmla="*/ 315 w 3042"/>
                                <a:gd name="T53" fmla="*/ 5 h 1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042" h="1878">
                                  <a:moveTo>
                                    <a:pt x="315" y="5"/>
                                  </a:moveTo>
                                  <a:cubicBezTo>
                                    <a:pt x="403" y="8"/>
                                    <a:pt x="507" y="32"/>
                                    <a:pt x="595" y="48"/>
                                  </a:cubicBezTo>
                                  <a:cubicBezTo>
                                    <a:pt x="683" y="64"/>
                                    <a:pt x="767" y="79"/>
                                    <a:pt x="842" y="102"/>
                                  </a:cubicBezTo>
                                  <a:cubicBezTo>
                                    <a:pt x="917" y="125"/>
                                    <a:pt x="969" y="132"/>
                                    <a:pt x="1046" y="188"/>
                                  </a:cubicBezTo>
                                  <a:cubicBezTo>
                                    <a:pt x="1123" y="244"/>
                                    <a:pt x="1207" y="356"/>
                                    <a:pt x="1304" y="435"/>
                                  </a:cubicBezTo>
                                  <a:cubicBezTo>
                                    <a:pt x="1401" y="514"/>
                                    <a:pt x="1521" y="584"/>
                                    <a:pt x="1627" y="661"/>
                                  </a:cubicBezTo>
                                  <a:cubicBezTo>
                                    <a:pt x="1733" y="738"/>
                                    <a:pt x="1824" y="820"/>
                                    <a:pt x="1938" y="897"/>
                                  </a:cubicBezTo>
                                  <a:cubicBezTo>
                                    <a:pt x="2052" y="974"/>
                                    <a:pt x="2208" y="1055"/>
                                    <a:pt x="2314" y="1123"/>
                                  </a:cubicBezTo>
                                  <a:cubicBezTo>
                                    <a:pt x="2420" y="1191"/>
                                    <a:pt x="2456" y="1180"/>
                                    <a:pt x="2572" y="1305"/>
                                  </a:cubicBezTo>
                                  <a:cubicBezTo>
                                    <a:pt x="2688" y="1430"/>
                                    <a:pt x="3042" y="1878"/>
                                    <a:pt x="3013" y="1875"/>
                                  </a:cubicBezTo>
                                  <a:cubicBezTo>
                                    <a:pt x="2984" y="1872"/>
                                    <a:pt x="2488" y="1341"/>
                                    <a:pt x="2400" y="1284"/>
                                  </a:cubicBezTo>
                                  <a:cubicBezTo>
                                    <a:pt x="2312" y="1227"/>
                                    <a:pt x="2520" y="1542"/>
                                    <a:pt x="2486" y="1531"/>
                                  </a:cubicBezTo>
                                  <a:cubicBezTo>
                                    <a:pt x="2452" y="1520"/>
                                    <a:pt x="2296" y="1267"/>
                                    <a:pt x="2196" y="1219"/>
                                  </a:cubicBezTo>
                                  <a:cubicBezTo>
                                    <a:pt x="2096" y="1171"/>
                                    <a:pt x="1965" y="1261"/>
                                    <a:pt x="1884" y="1241"/>
                                  </a:cubicBezTo>
                                  <a:cubicBezTo>
                                    <a:pt x="1803" y="1221"/>
                                    <a:pt x="1771" y="1162"/>
                                    <a:pt x="1712" y="1101"/>
                                  </a:cubicBezTo>
                                  <a:cubicBezTo>
                                    <a:pt x="1653" y="1040"/>
                                    <a:pt x="1601" y="899"/>
                                    <a:pt x="1530" y="876"/>
                                  </a:cubicBezTo>
                                  <a:cubicBezTo>
                                    <a:pt x="1459" y="853"/>
                                    <a:pt x="1330" y="938"/>
                                    <a:pt x="1283" y="961"/>
                                  </a:cubicBezTo>
                                  <a:cubicBezTo>
                                    <a:pt x="1236" y="984"/>
                                    <a:pt x="1286" y="1036"/>
                                    <a:pt x="1250" y="1015"/>
                                  </a:cubicBezTo>
                                  <a:cubicBezTo>
                                    <a:pt x="1214" y="994"/>
                                    <a:pt x="1097" y="892"/>
                                    <a:pt x="1068" y="833"/>
                                  </a:cubicBezTo>
                                  <a:cubicBezTo>
                                    <a:pt x="1039" y="774"/>
                                    <a:pt x="1110" y="695"/>
                                    <a:pt x="1078" y="661"/>
                                  </a:cubicBezTo>
                                  <a:cubicBezTo>
                                    <a:pt x="1046" y="627"/>
                                    <a:pt x="944" y="655"/>
                                    <a:pt x="874" y="628"/>
                                  </a:cubicBezTo>
                                  <a:cubicBezTo>
                                    <a:pt x="804" y="601"/>
                                    <a:pt x="752" y="533"/>
                                    <a:pt x="659" y="499"/>
                                  </a:cubicBezTo>
                                  <a:cubicBezTo>
                                    <a:pt x="566" y="465"/>
                                    <a:pt x="410" y="460"/>
                                    <a:pt x="315" y="424"/>
                                  </a:cubicBezTo>
                                  <a:cubicBezTo>
                                    <a:pt x="220" y="388"/>
                                    <a:pt x="142" y="330"/>
                                    <a:pt x="90" y="284"/>
                                  </a:cubicBezTo>
                                  <a:cubicBezTo>
                                    <a:pt x="38" y="238"/>
                                    <a:pt x="8" y="188"/>
                                    <a:pt x="4" y="145"/>
                                  </a:cubicBezTo>
                                  <a:cubicBezTo>
                                    <a:pt x="0" y="102"/>
                                    <a:pt x="21" y="54"/>
                                    <a:pt x="68" y="27"/>
                                  </a:cubicBezTo>
                                  <a:cubicBezTo>
                                    <a:pt x="115" y="0"/>
                                    <a:pt x="227" y="2"/>
                                    <a:pt x="315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35"/>
                          <wps:cNvSpPr>
                            <a:spLocks/>
                          </wps:cNvSpPr>
                          <wps:spPr bwMode="auto">
                            <a:xfrm>
                              <a:off x="7342" y="10941"/>
                              <a:ext cx="1524" cy="921"/>
                            </a:xfrm>
                            <a:custGeom>
                              <a:avLst/>
                              <a:gdLst>
                                <a:gd name="T0" fmla="*/ 2521 w 3035"/>
                                <a:gd name="T1" fmla="*/ 25 h 1834"/>
                                <a:gd name="T2" fmla="*/ 2102 w 3035"/>
                                <a:gd name="T3" fmla="*/ 122 h 1834"/>
                                <a:gd name="T4" fmla="*/ 1920 w 3035"/>
                                <a:gd name="T5" fmla="*/ 132 h 1834"/>
                                <a:gd name="T6" fmla="*/ 1823 w 3035"/>
                                <a:gd name="T7" fmla="*/ 218 h 1834"/>
                                <a:gd name="T8" fmla="*/ 1705 w 3035"/>
                                <a:gd name="T9" fmla="*/ 347 h 1834"/>
                                <a:gd name="T10" fmla="*/ 1587 w 3035"/>
                                <a:gd name="T11" fmla="*/ 422 h 1834"/>
                                <a:gd name="T12" fmla="*/ 1468 w 3035"/>
                                <a:gd name="T13" fmla="*/ 422 h 1834"/>
                                <a:gd name="T14" fmla="*/ 1286 w 3035"/>
                                <a:gd name="T15" fmla="*/ 422 h 1834"/>
                                <a:gd name="T16" fmla="*/ 1092 w 3035"/>
                                <a:gd name="T17" fmla="*/ 508 h 1834"/>
                                <a:gd name="T18" fmla="*/ 770 w 3035"/>
                                <a:gd name="T19" fmla="*/ 648 h 1834"/>
                                <a:gd name="T20" fmla="*/ 673 w 3035"/>
                                <a:gd name="T21" fmla="*/ 745 h 1834"/>
                                <a:gd name="T22" fmla="*/ 480 w 3035"/>
                                <a:gd name="T23" fmla="*/ 938 h 1834"/>
                                <a:gd name="T24" fmla="*/ 319 w 3035"/>
                                <a:gd name="T25" fmla="*/ 1078 h 1834"/>
                                <a:gd name="T26" fmla="*/ 157 w 3035"/>
                                <a:gd name="T27" fmla="*/ 1228 h 1834"/>
                                <a:gd name="T28" fmla="*/ 18 w 3035"/>
                                <a:gd name="T29" fmla="*/ 1314 h 1834"/>
                                <a:gd name="T30" fmla="*/ 265 w 3035"/>
                                <a:gd name="T31" fmla="*/ 1250 h 1834"/>
                                <a:gd name="T32" fmla="*/ 501 w 3035"/>
                                <a:gd name="T33" fmla="*/ 1099 h 1834"/>
                                <a:gd name="T34" fmla="*/ 834 w 3035"/>
                                <a:gd name="T35" fmla="*/ 970 h 1834"/>
                                <a:gd name="T36" fmla="*/ 920 w 3035"/>
                                <a:gd name="T37" fmla="*/ 884 h 1834"/>
                                <a:gd name="T38" fmla="*/ 856 w 3035"/>
                                <a:gd name="T39" fmla="*/ 1175 h 1834"/>
                                <a:gd name="T40" fmla="*/ 1071 w 3035"/>
                                <a:gd name="T41" fmla="*/ 1078 h 1834"/>
                                <a:gd name="T42" fmla="*/ 1210 w 3035"/>
                                <a:gd name="T43" fmla="*/ 1175 h 1834"/>
                                <a:gd name="T44" fmla="*/ 1372 w 3035"/>
                                <a:gd name="T45" fmla="*/ 927 h 1834"/>
                                <a:gd name="T46" fmla="*/ 1565 w 3035"/>
                                <a:gd name="T47" fmla="*/ 777 h 1834"/>
                                <a:gd name="T48" fmla="*/ 1963 w 3035"/>
                                <a:gd name="T49" fmla="*/ 756 h 1834"/>
                                <a:gd name="T50" fmla="*/ 2317 w 3035"/>
                                <a:gd name="T51" fmla="*/ 702 h 1834"/>
                                <a:gd name="T52" fmla="*/ 1941 w 3035"/>
                                <a:gd name="T53" fmla="*/ 831 h 1834"/>
                                <a:gd name="T54" fmla="*/ 1673 w 3035"/>
                                <a:gd name="T55" fmla="*/ 981 h 1834"/>
                                <a:gd name="T56" fmla="*/ 1447 w 3035"/>
                                <a:gd name="T57" fmla="*/ 1132 h 1834"/>
                                <a:gd name="T58" fmla="*/ 1253 w 3035"/>
                                <a:gd name="T59" fmla="*/ 1314 h 1834"/>
                                <a:gd name="T60" fmla="*/ 1060 w 3035"/>
                                <a:gd name="T61" fmla="*/ 1562 h 1834"/>
                                <a:gd name="T62" fmla="*/ 910 w 3035"/>
                                <a:gd name="T63" fmla="*/ 1723 h 1834"/>
                                <a:gd name="T64" fmla="*/ 910 w 3035"/>
                                <a:gd name="T65" fmla="*/ 1809 h 1834"/>
                                <a:gd name="T66" fmla="*/ 1135 w 3035"/>
                                <a:gd name="T67" fmla="*/ 1572 h 1834"/>
                                <a:gd name="T68" fmla="*/ 1329 w 3035"/>
                                <a:gd name="T69" fmla="*/ 1476 h 1834"/>
                                <a:gd name="T70" fmla="*/ 1619 w 3035"/>
                                <a:gd name="T71" fmla="*/ 1411 h 1834"/>
                                <a:gd name="T72" fmla="*/ 1565 w 3035"/>
                                <a:gd name="T73" fmla="*/ 1572 h 1834"/>
                                <a:gd name="T74" fmla="*/ 1866 w 3035"/>
                                <a:gd name="T75" fmla="*/ 1293 h 1834"/>
                                <a:gd name="T76" fmla="*/ 2081 w 3035"/>
                                <a:gd name="T77" fmla="*/ 1261 h 1834"/>
                                <a:gd name="T78" fmla="*/ 2253 w 3035"/>
                                <a:gd name="T79" fmla="*/ 1239 h 1834"/>
                                <a:gd name="T80" fmla="*/ 2479 w 3035"/>
                                <a:gd name="T81" fmla="*/ 1024 h 1834"/>
                                <a:gd name="T82" fmla="*/ 2758 w 3035"/>
                                <a:gd name="T83" fmla="*/ 842 h 1834"/>
                                <a:gd name="T84" fmla="*/ 2747 w 3035"/>
                                <a:gd name="T85" fmla="*/ 670 h 1834"/>
                                <a:gd name="T86" fmla="*/ 2833 w 3035"/>
                                <a:gd name="T87" fmla="*/ 487 h 1834"/>
                                <a:gd name="T88" fmla="*/ 3005 w 3035"/>
                                <a:gd name="T89" fmla="*/ 422 h 1834"/>
                                <a:gd name="T90" fmla="*/ 2650 w 3035"/>
                                <a:gd name="T91" fmla="*/ 390 h 1834"/>
                                <a:gd name="T92" fmla="*/ 2414 w 3035"/>
                                <a:gd name="T93" fmla="*/ 551 h 1834"/>
                                <a:gd name="T94" fmla="*/ 2145 w 3035"/>
                                <a:gd name="T95" fmla="*/ 487 h 1834"/>
                                <a:gd name="T96" fmla="*/ 2059 w 3035"/>
                                <a:gd name="T97" fmla="*/ 379 h 1834"/>
                                <a:gd name="T98" fmla="*/ 2199 w 3035"/>
                                <a:gd name="T99" fmla="*/ 272 h 1834"/>
                                <a:gd name="T100" fmla="*/ 2521 w 3035"/>
                                <a:gd name="T101" fmla="*/ 25 h 1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35" h="1834">
                                  <a:moveTo>
                                    <a:pt x="2521" y="25"/>
                                  </a:moveTo>
                                  <a:cubicBezTo>
                                    <a:pt x="2505" y="0"/>
                                    <a:pt x="2202" y="104"/>
                                    <a:pt x="2102" y="122"/>
                                  </a:cubicBezTo>
                                  <a:cubicBezTo>
                                    <a:pt x="2002" y="140"/>
                                    <a:pt x="1966" y="116"/>
                                    <a:pt x="1920" y="132"/>
                                  </a:cubicBezTo>
                                  <a:cubicBezTo>
                                    <a:pt x="1874" y="148"/>
                                    <a:pt x="1859" y="182"/>
                                    <a:pt x="1823" y="218"/>
                                  </a:cubicBezTo>
                                  <a:cubicBezTo>
                                    <a:pt x="1787" y="254"/>
                                    <a:pt x="1744" y="313"/>
                                    <a:pt x="1705" y="347"/>
                                  </a:cubicBezTo>
                                  <a:cubicBezTo>
                                    <a:pt x="1666" y="381"/>
                                    <a:pt x="1626" y="409"/>
                                    <a:pt x="1587" y="422"/>
                                  </a:cubicBezTo>
                                  <a:cubicBezTo>
                                    <a:pt x="1548" y="435"/>
                                    <a:pt x="1518" y="422"/>
                                    <a:pt x="1468" y="422"/>
                                  </a:cubicBezTo>
                                  <a:cubicBezTo>
                                    <a:pt x="1418" y="422"/>
                                    <a:pt x="1349" y="408"/>
                                    <a:pt x="1286" y="422"/>
                                  </a:cubicBezTo>
                                  <a:cubicBezTo>
                                    <a:pt x="1223" y="436"/>
                                    <a:pt x="1178" y="470"/>
                                    <a:pt x="1092" y="508"/>
                                  </a:cubicBezTo>
                                  <a:cubicBezTo>
                                    <a:pt x="1006" y="546"/>
                                    <a:pt x="840" y="609"/>
                                    <a:pt x="770" y="648"/>
                                  </a:cubicBezTo>
                                  <a:cubicBezTo>
                                    <a:pt x="700" y="687"/>
                                    <a:pt x="721" y="697"/>
                                    <a:pt x="673" y="745"/>
                                  </a:cubicBezTo>
                                  <a:cubicBezTo>
                                    <a:pt x="625" y="793"/>
                                    <a:pt x="539" y="883"/>
                                    <a:pt x="480" y="938"/>
                                  </a:cubicBezTo>
                                  <a:cubicBezTo>
                                    <a:pt x="421" y="993"/>
                                    <a:pt x="373" y="1030"/>
                                    <a:pt x="319" y="1078"/>
                                  </a:cubicBezTo>
                                  <a:cubicBezTo>
                                    <a:pt x="265" y="1126"/>
                                    <a:pt x="207" y="1189"/>
                                    <a:pt x="157" y="1228"/>
                                  </a:cubicBezTo>
                                  <a:cubicBezTo>
                                    <a:pt x="107" y="1267"/>
                                    <a:pt x="0" y="1310"/>
                                    <a:pt x="18" y="1314"/>
                                  </a:cubicBezTo>
                                  <a:cubicBezTo>
                                    <a:pt x="36" y="1318"/>
                                    <a:pt x="185" y="1286"/>
                                    <a:pt x="265" y="1250"/>
                                  </a:cubicBezTo>
                                  <a:cubicBezTo>
                                    <a:pt x="345" y="1214"/>
                                    <a:pt x="406" y="1146"/>
                                    <a:pt x="501" y="1099"/>
                                  </a:cubicBezTo>
                                  <a:cubicBezTo>
                                    <a:pt x="596" y="1052"/>
                                    <a:pt x="764" y="1006"/>
                                    <a:pt x="834" y="970"/>
                                  </a:cubicBezTo>
                                  <a:cubicBezTo>
                                    <a:pt x="904" y="934"/>
                                    <a:pt x="916" y="850"/>
                                    <a:pt x="920" y="884"/>
                                  </a:cubicBezTo>
                                  <a:cubicBezTo>
                                    <a:pt x="924" y="918"/>
                                    <a:pt x="831" y="1143"/>
                                    <a:pt x="856" y="1175"/>
                                  </a:cubicBezTo>
                                  <a:cubicBezTo>
                                    <a:pt x="881" y="1207"/>
                                    <a:pt x="1012" y="1078"/>
                                    <a:pt x="1071" y="1078"/>
                                  </a:cubicBezTo>
                                  <a:cubicBezTo>
                                    <a:pt x="1130" y="1078"/>
                                    <a:pt x="1160" y="1200"/>
                                    <a:pt x="1210" y="1175"/>
                                  </a:cubicBezTo>
                                  <a:cubicBezTo>
                                    <a:pt x="1260" y="1150"/>
                                    <a:pt x="1313" y="993"/>
                                    <a:pt x="1372" y="927"/>
                                  </a:cubicBezTo>
                                  <a:cubicBezTo>
                                    <a:pt x="1431" y="861"/>
                                    <a:pt x="1466" y="806"/>
                                    <a:pt x="1565" y="777"/>
                                  </a:cubicBezTo>
                                  <a:cubicBezTo>
                                    <a:pt x="1664" y="748"/>
                                    <a:pt x="1838" y="768"/>
                                    <a:pt x="1963" y="756"/>
                                  </a:cubicBezTo>
                                  <a:cubicBezTo>
                                    <a:pt x="2088" y="744"/>
                                    <a:pt x="2321" y="690"/>
                                    <a:pt x="2317" y="702"/>
                                  </a:cubicBezTo>
                                  <a:cubicBezTo>
                                    <a:pt x="2313" y="714"/>
                                    <a:pt x="2048" y="785"/>
                                    <a:pt x="1941" y="831"/>
                                  </a:cubicBezTo>
                                  <a:cubicBezTo>
                                    <a:pt x="1834" y="877"/>
                                    <a:pt x="1755" y="931"/>
                                    <a:pt x="1673" y="981"/>
                                  </a:cubicBezTo>
                                  <a:cubicBezTo>
                                    <a:pt x="1591" y="1031"/>
                                    <a:pt x="1517" y="1077"/>
                                    <a:pt x="1447" y="1132"/>
                                  </a:cubicBezTo>
                                  <a:cubicBezTo>
                                    <a:pt x="1377" y="1187"/>
                                    <a:pt x="1318" y="1242"/>
                                    <a:pt x="1253" y="1314"/>
                                  </a:cubicBezTo>
                                  <a:cubicBezTo>
                                    <a:pt x="1188" y="1386"/>
                                    <a:pt x="1117" y="1494"/>
                                    <a:pt x="1060" y="1562"/>
                                  </a:cubicBezTo>
                                  <a:cubicBezTo>
                                    <a:pt x="1003" y="1630"/>
                                    <a:pt x="935" y="1682"/>
                                    <a:pt x="910" y="1723"/>
                                  </a:cubicBezTo>
                                  <a:cubicBezTo>
                                    <a:pt x="885" y="1764"/>
                                    <a:pt x="873" y="1834"/>
                                    <a:pt x="910" y="1809"/>
                                  </a:cubicBezTo>
                                  <a:cubicBezTo>
                                    <a:pt x="947" y="1784"/>
                                    <a:pt x="1065" y="1627"/>
                                    <a:pt x="1135" y="1572"/>
                                  </a:cubicBezTo>
                                  <a:cubicBezTo>
                                    <a:pt x="1205" y="1517"/>
                                    <a:pt x="1248" y="1503"/>
                                    <a:pt x="1329" y="1476"/>
                                  </a:cubicBezTo>
                                  <a:cubicBezTo>
                                    <a:pt x="1410" y="1449"/>
                                    <a:pt x="1580" y="1395"/>
                                    <a:pt x="1619" y="1411"/>
                                  </a:cubicBezTo>
                                  <a:cubicBezTo>
                                    <a:pt x="1658" y="1427"/>
                                    <a:pt x="1524" y="1592"/>
                                    <a:pt x="1565" y="1572"/>
                                  </a:cubicBezTo>
                                  <a:cubicBezTo>
                                    <a:pt x="1606" y="1552"/>
                                    <a:pt x="1780" y="1345"/>
                                    <a:pt x="1866" y="1293"/>
                                  </a:cubicBezTo>
                                  <a:cubicBezTo>
                                    <a:pt x="1952" y="1241"/>
                                    <a:pt x="2016" y="1270"/>
                                    <a:pt x="2081" y="1261"/>
                                  </a:cubicBezTo>
                                  <a:cubicBezTo>
                                    <a:pt x="2146" y="1252"/>
                                    <a:pt x="2187" y="1279"/>
                                    <a:pt x="2253" y="1239"/>
                                  </a:cubicBezTo>
                                  <a:cubicBezTo>
                                    <a:pt x="2319" y="1199"/>
                                    <a:pt x="2395" y="1090"/>
                                    <a:pt x="2479" y="1024"/>
                                  </a:cubicBezTo>
                                  <a:cubicBezTo>
                                    <a:pt x="2563" y="958"/>
                                    <a:pt x="2713" y="901"/>
                                    <a:pt x="2758" y="842"/>
                                  </a:cubicBezTo>
                                  <a:cubicBezTo>
                                    <a:pt x="2803" y="783"/>
                                    <a:pt x="2735" y="729"/>
                                    <a:pt x="2747" y="670"/>
                                  </a:cubicBezTo>
                                  <a:cubicBezTo>
                                    <a:pt x="2759" y="611"/>
                                    <a:pt x="2790" y="528"/>
                                    <a:pt x="2833" y="487"/>
                                  </a:cubicBezTo>
                                  <a:cubicBezTo>
                                    <a:pt x="2876" y="446"/>
                                    <a:pt x="3035" y="438"/>
                                    <a:pt x="3005" y="422"/>
                                  </a:cubicBezTo>
                                  <a:cubicBezTo>
                                    <a:pt x="2975" y="406"/>
                                    <a:pt x="2748" y="369"/>
                                    <a:pt x="2650" y="390"/>
                                  </a:cubicBezTo>
                                  <a:cubicBezTo>
                                    <a:pt x="2552" y="411"/>
                                    <a:pt x="2498" y="535"/>
                                    <a:pt x="2414" y="551"/>
                                  </a:cubicBezTo>
                                  <a:cubicBezTo>
                                    <a:pt x="2330" y="567"/>
                                    <a:pt x="2204" y="516"/>
                                    <a:pt x="2145" y="487"/>
                                  </a:cubicBezTo>
                                  <a:cubicBezTo>
                                    <a:pt x="2086" y="458"/>
                                    <a:pt x="2050" y="415"/>
                                    <a:pt x="2059" y="379"/>
                                  </a:cubicBezTo>
                                  <a:cubicBezTo>
                                    <a:pt x="2068" y="343"/>
                                    <a:pt x="2124" y="335"/>
                                    <a:pt x="2199" y="272"/>
                                  </a:cubicBezTo>
                                  <a:cubicBezTo>
                                    <a:pt x="2274" y="209"/>
                                    <a:pt x="2537" y="50"/>
                                    <a:pt x="252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36"/>
                          <wps:cNvSpPr>
                            <a:spLocks/>
                          </wps:cNvSpPr>
                          <wps:spPr bwMode="auto">
                            <a:xfrm>
                              <a:off x="9187" y="10974"/>
                              <a:ext cx="984" cy="1063"/>
                            </a:xfrm>
                            <a:custGeom>
                              <a:avLst/>
                              <a:gdLst>
                                <a:gd name="T0" fmla="*/ 224 w 1960"/>
                                <a:gd name="T1" fmla="*/ 313 h 2118"/>
                                <a:gd name="T2" fmla="*/ 589 w 1960"/>
                                <a:gd name="T3" fmla="*/ 539 h 2118"/>
                                <a:gd name="T4" fmla="*/ 847 w 1960"/>
                                <a:gd name="T5" fmla="*/ 808 h 2118"/>
                                <a:gd name="T6" fmla="*/ 1159 w 1960"/>
                                <a:gd name="T7" fmla="*/ 1033 h 2118"/>
                                <a:gd name="T8" fmla="*/ 1385 w 1960"/>
                                <a:gd name="T9" fmla="*/ 1076 h 2118"/>
                                <a:gd name="T10" fmla="*/ 1600 w 1960"/>
                                <a:gd name="T11" fmla="*/ 1367 h 2118"/>
                                <a:gd name="T12" fmla="*/ 1836 w 1960"/>
                                <a:gd name="T13" fmla="*/ 1700 h 2118"/>
                                <a:gd name="T14" fmla="*/ 1933 w 1960"/>
                                <a:gd name="T15" fmla="*/ 2097 h 2118"/>
                                <a:gd name="T16" fmla="*/ 1675 w 1960"/>
                                <a:gd name="T17" fmla="*/ 1829 h 2118"/>
                                <a:gd name="T18" fmla="*/ 1707 w 1960"/>
                                <a:gd name="T19" fmla="*/ 2065 h 2118"/>
                                <a:gd name="T20" fmla="*/ 1546 w 1960"/>
                                <a:gd name="T21" fmla="*/ 2044 h 2118"/>
                                <a:gd name="T22" fmla="*/ 1460 w 1960"/>
                                <a:gd name="T23" fmla="*/ 2044 h 2118"/>
                                <a:gd name="T24" fmla="*/ 1471 w 1960"/>
                                <a:gd name="T25" fmla="*/ 1850 h 2118"/>
                                <a:gd name="T26" fmla="*/ 1546 w 1960"/>
                                <a:gd name="T27" fmla="*/ 1646 h 2118"/>
                                <a:gd name="T28" fmla="*/ 1352 w 1960"/>
                                <a:gd name="T29" fmla="*/ 1496 h 2118"/>
                                <a:gd name="T30" fmla="*/ 1202 w 1960"/>
                                <a:gd name="T31" fmla="*/ 1345 h 2118"/>
                                <a:gd name="T32" fmla="*/ 987 w 1960"/>
                                <a:gd name="T33" fmla="*/ 1345 h 2118"/>
                                <a:gd name="T34" fmla="*/ 740 w 1960"/>
                                <a:gd name="T35" fmla="*/ 1313 h 2118"/>
                                <a:gd name="T36" fmla="*/ 740 w 1960"/>
                                <a:gd name="T37" fmla="*/ 1162 h 2118"/>
                                <a:gd name="T38" fmla="*/ 955 w 1960"/>
                                <a:gd name="T39" fmla="*/ 1130 h 2118"/>
                                <a:gd name="T40" fmla="*/ 643 w 1960"/>
                                <a:gd name="T41" fmla="*/ 861 h 2118"/>
                                <a:gd name="T42" fmla="*/ 364 w 1960"/>
                                <a:gd name="T43" fmla="*/ 625 h 2118"/>
                                <a:gd name="T44" fmla="*/ 52 w 1960"/>
                                <a:gd name="T45" fmla="*/ 292 h 2118"/>
                                <a:gd name="T46" fmla="*/ 52 w 1960"/>
                                <a:gd name="T47" fmla="*/ 2 h 2118"/>
                                <a:gd name="T48" fmla="*/ 117 w 1960"/>
                                <a:gd name="T49" fmla="*/ 281 h 2118"/>
                                <a:gd name="T50" fmla="*/ 224 w 1960"/>
                                <a:gd name="T51" fmla="*/ 313 h 2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960" h="2118">
                                  <a:moveTo>
                                    <a:pt x="224" y="313"/>
                                  </a:moveTo>
                                  <a:cubicBezTo>
                                    <a:pt x="303" y="356"/>
                                    <a:pt x="485" y="456"/>
                                    <a:pt x="589" y="539"/>
                                  </a:cubicBezTo>
                                  <a:cubicBezTo>
                                    <a:pt x="693" y="622"/>
                                    <a:pt x="752" y="726"/>
                                    <a:pt x="847" y="808"/>
                                  </a:cubicBezTo>
                                  <a:cubicBezTo>
                                    <a:pt x="942" y="890"/>
                                    <a:pt x="1069" y="988"/>
                                    <a:pt x="1159" y="1033"/>
                                  </a:cubicBezTo>
                                  <a:cubicBezTo>
                                    <a:pt x="1249" y="1078"/>
                                    <a:pt x="1311" y="1020"/>
                                    <a:pt x="1385" y="1076"/>
                                  </a:cubicBezTo>
                                  <a:cubicBezTo>
                                    <a:pt x="1459" y="1132"/>
                                    <a:pt x="1525" y="1263"/>
                                    <a:pt x="1600" y="1367"/>
                                  </a:cubicBezTo>
                                  <a:cubicBezTo>
                                    <a:pt x="1675" y="1471"/>
                                    <a:pt x="1781" y="1578"/>
                                    <a:pt x="1836" y="1700"/>
                                  </a:cubicBezTo>
                                  <a:cubicBezTo>
                                    <a:pt x="1891" y="1822"/>
                                    <a:pt x="1960" y="2076"/>
                                    <a:pt x="1933" y="2097"/>
                                  </a:cubicBezTo>
                                  <a:cubicBezTo>
                                    <a:pt x="1906" y="2118"/>
                                    <a:pt x="1713" y="1834"/>
                                    <a:pt x="1675" y="1829"/>
                                  </a:cubicBezTo>
                                  <a:cubicBezTo>
                                    <a:pt x="1637" y="1824"/>
                                    <a:pt x="1729" y="2029"/>
                                    <a:pt x="1707" y="2065"/>
                                  </a:cubicBezTo>
                                  <a:cubicBezTo>
                                    <a:pt x="1685" y="2101"/>
                                    <a:pt x="1587" y="2047"/>
                                    <a:pt x="1546" y="2044"/>
                                  </a:cubicBezTo>
                                  <a:cubicBezTo>
                                    <a:pt x="1505" y="2041"/>
                                    <a:pt x="1472" y="2076"/>
                                    <a:pt x="1460" y="2044"/>
                                  </a:cubicBezTo>
                                  <a:cubicBezTo>
                                    <a:pt x="1448" y="2012"/>
                                    <a:pt x="1457" y="1916"/>
                                    <a:pt x="1471" y="1850"/>
                                  </a:cubicBezTo>
                                  <a:cubicBezTo>
                                    <a:pt x="1485" y="1784"/>
                                    <a:pt x="1566" y="1705"/>
                                    <a:pt x="1546" y="1646"/>
                                  </a:cubicBezTo>
                                  <a:cubicBezTo>
                                    <a:pt x="1526" y="1587"/>
                                    <a:pt x="1409" y="1546"/>
                                    <a:pt x="1352" y="1496"/>
                                  </a:cubicBezTo>
                                  <a:cubicBezTo>
                                    <a:pt x="1295" y="1446"/>
                                    <a:pt x="1263" y="1370"/>
                                    <a:pt x="1202" y="1345"/>
                                  </a:cubicBezTo>
                                  <a:cubicBezTo>
                                    <a:pt x="1141" y="1320"/>
                                    <a:pt x="1064" y="1350"/>
                                    <a:pt x="987" y="1345"/>
                                  </a:cubicBezTo>
                                  <a:cubicBezTo>
                                    <a:pt x="910" y="1340"/>
                                    <a:pt x="781" y="1343"/>
                                    <a:pt x="740" y="1313"/>
                                  </a:cubicBezTo>
                                  <a:cubicBezTo>
                                    <a:pt x="699" y="1283"/>
                                    <a:pt x="704" y="1192"/>
                                    <a:pt x="740" y="1162"/>
                                  </a:cubicBezTo>
                                  <a:cubicBezTo>
                                    <a:pt x="776" y="1132"/>
                                    <a:pt x="971" y="1180"/>
                                    <a:pt x="955" y="1130"/>
                                  </a:cubicBezTo>
                                  <a:cubicBezTo>
                                    <a:pt x="939" y="1080"/>
                                    <a:pt x="741" y="945"/>
                                    <a:pt x="643" y="861"/>
                                  </a:cubicBezTo>
                                  <a:cubicBezTo>
                                    <a:pt x="545" y="777"/>
                                    <a:pt x="462" y="720"/>
                                    <a:pt x="364" y="625"/>
                                  </a:cubicBezTo>
                                  <a:cubicBezTo>
                                    <a:pt x="266" y="530"/>
                                    <a:pt x="104" y="396"/>
                                    <a:pt x="52" y="292"/>
                                  </a:cubicBezTo>
                                  <a:cubicBezTo>
                                    <a:pt x="0" y="188"/>
                                    <a:pt x="41" y="4"/>
                                    <a:pt x="52" y="2"/>
                                  </a:cubicBezTo>
                                  <a:cubicBezTo>
                                    <a:pt x="63" y="0"/>
                                    <a:pt x="81" y="233"/>
                                    <a:pt x="117" y="281"/>
                                  </a:cubicBezTo>
                                  <a:cubicBezTo>
                                    <a:pt x="153" y="329"/>
                                    <a:pt x="145" y="270"/>
                                    <a:pt x="224" y="3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37"/>
                          <wps:cNvSpPr>
                            <a:spLocks/>
                          </wps:cNvSpPr>
                          <wps:spPr bwMode="auto">
                            <a:xfrm>
                              <a:off x="9120" y="11296"/>
                              <a:ext cx="604" cy="945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 h 945"/>
                                <a:gd name="T2" fmla="*/ 55 w 604"/>
                                <a:gd name="T3" fmla="*/ 88 h 945"/>
                                <a:gd name="T4" fmla="*/ 157 w 604"/>
                                <a:gd name="T5" fmla="*/ 159 h 945"/>
                                <a:gd name="T6" fmla="*/ 238 w 604"/>
                                <a:gd name="T7" fmla="*/ 245 h 945"/>
                                <a:gd name="T8" fmla="*/ 276 w 604"/>
                                <a:gd name="T9" fmla="*/ 369 h 945"/>
                                <a:gd name="T10" fmla="*/ 335 w 604"/>
                                <a:gd name="T11" fmla="*/ 375 h 945"/>
                                <a:gd name="T12" fmla="*/ 454 w 604"/>
                                <a:gd name="T13" fmla="*/ 386 h 945"/>
                                <a:gd name="T14" fmla="*/ 530 w 604"/>
                                <a:gd name="T15" fmla="*/ 418 h 945"/>
                                <a:gd name="T16" fmla="*/ 551 w 604"/>
                                <a:gd name="T17" fmla="*/ 483 h 945"/>
                                <a:gd name="T18" fmla="*/ 578 w 604"/>
                                <a:gd name="T19" fmla="*/ 639 h 945"/>
                                <a:gd name="T20" fmla="*/ 599 w 604"/>
                                <a:gd name="T21" fmla="*/ 795 h 945"/>
                                <a:gd name="T22" fmla="*/ 599 w 604"/>
                                <a:gd name="T23" fmla="*/ 903 h 945"/>
                                <a:gd name="T24" fmla="*/ 572 w 604"/>
                                <a:gd name="T25" fmla="*/ 930 h 945"/>
                                <a:gd name="T26" fmla="*/ 524 w 604"/>
                                <a:gd name="T27" fmla="*/ 817 h 945"/>
                                <a:gd name="T28" fmla="*/ 427 w 604"/>
                                <a:gd name="T29" fmla="*/ 752 h 945"/>
                                <a:gd name="T30" fmla="*/ 379 w 604"/>
                                <a:gd name="T31" fmla="*/ 726 h 945"/>
                                <a:gd name="T32" fmla="*/ 297 w 604"/>
                                <a:gd name="T33" fmla="*/ 785 h 945"/>
                                <a:gd name="T34" fmla="*/ 292 w 604"/>
                                <a:gd name="T35" fmla="*/ 693 h 945"/>
                                <a:gd name="T36" fmla="*/ 195 w 604"/>
                                <a:gd name="T37" fmla="*/ 747 h 945"/>
                                <a:gd name="T38" fmla="*/ 195 w 604"/>
                                <a:gd name="T39" fmla="*/ 661 h 945"/>
                                <a:gd name="T40" fmla="*/ 184 w 604"/>
                                <a:gd name="T41" fmla="*/ 520 h 945"/>
                                <a:gd name="T42" fmla="*/ 125 w 604"/>
                                <a:gd name="T43" fmla="*/ 466 h 945"/>
                                <a:gd name="T44" fmla="*/ 71 w 604"/>
                                <a:gd name="T45" fmla="*/ 402 h 945"/>
                                <a:gd name="T46" fmla="*/ 28 w 604"/>
                                <a:gd name="T47" fmla="*/ 283 h 945"/>
                                <a:gd name="T48" fmla="*/ 28 w 604"/>
                                <a:gd name="T49" fmla="*/ 213 h 945"/>
                                <a:gd name="T50" fmla="*/ 120 w 604"/>
                                <a:gd name="T51" fmla="*/ 294 h 945"/>
                                <a:gd name="T52" fmla="*/ 50 w 604"/>
                                <a:gd name="T53" fmla="*/ 204 h 945"/>
                                <a:gd name="T54" fmla="*/ 0 w 604"/>
                                <a:gd name="T55" fmla="*/ 4 h 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4" h="945">
                                  <a:moveTo>
                                    <a:pt x="0" y="4"/>
                                  </a:moveTo>
                                  <a:cubicBezTo>
                                    <a:pt x="22" y="0"/>
                                    <a:pt x="29" y="62"/>
                                    <a:pt x="55" y="88"/>
                                  </a:cubicBezTo>
                                  <a:cubicBezTo>
                                    <a:pt x="81" y="114"/>
                                    <a:pt x="126" y="133"/>
                                    <a:pt x="157" y="159"/>
                                  </a:cubicBezTo>
                                  <a:cubicBezTo>
                                    <a:pt x="188" y="185"/>
                                    <a:pt x="218" y="210"/>
                                    <a:pt x="238" y="245"/>
                                  </a:cubicBezTo>
                                  <a:cubicBezTo>
                                    <a:pt x="258" y="280"/>
                                    <a:pt x="260" y="347"/>
                                    <a:pt x="276" y="369"/>
                                  </a:cubicBezTo>
                                  <a:cubicBezTo>
                                    <a:pt x="292" y="391"/>
                                    <a:pt x="306" y="372"/>
                                    <a:pt x="335" y="375"/>
                                  </a:cubicBezTo>
                                  <a:cubicBezTo>
                                    <a:pt x="365" y="377"/>
                                    <a:pt x="422" y="379"/>
                                    <a:pt x="454" y="386"/>
                                  </a:cubicBezTo>
                                  <a:cubicBezTo>
                                    <a:pt x="486" y="393"/>
                                    <a:pt x="514" y="402"/>
                                    <a:pt x="530" y="418"/>
                                  </a:cubicBezTo>
                                  <a:cubicBezTo>
                                    <a:pt x="546" y="434"/>
                                    <a:pt x="543" y="446"/>
                                    <a:pt x="551" y="483"/>
                                  </a:cubicBezTo>
                                  <a:cubicBezTo>
                                    <a:pt x="559" y="519"/>
                                    <a:pt x="570" y="587"/>
                                    <a:pt x="578" y="639"/>
                                  </a:cubicBezTo>
                                  <a:cubicBezTo>
                                    <a:pt x="586" y="691"/>
                                    <a:pt x="596" y="751"/>
                                    <a:pt x="599" y="795"/>
                                  </a:cubicBezTo>
                                  <a:cubicBezTo>
                                    <a:pt x="603" y="840"/>
                                    <a:pt x="604" y="881"/>
                                    <a:pt x="599" y="903"/>
                                  </a:cubicBezTo>
                                  <a:cubicBezTo>
                                    <a:pt x="595" y="926"/>
                                    <a:pt x="585" y="945"/>
                                    <a:pt x="572" y="930"/>
                                  </a:cubicBezTo>
                                  <a:cubicBezTo>
                                    <a:pt x="560" y="916"/>
                                    <a:pt x="548" y="847"/>
                                    <a:pt x="524" y="817"/>
                                  </a:cubicBezTo>
                                  <a:cubicBezTo>
                                    <a:pt x="500" y="787"/>
                                    <a:pt x="451" y="767"/>
                                    <a:pt x="427" y="752"/>
                                  </a:cubicBezTo>
                                  <a:cubicBezTo>
                                    <a:pt x="403" y="737"/>
                                    <a:pt x="400" y="720"/>
                                    <a:pt x="379" y="726"/>
                                  </a:cubicBezTo>
                                  <a:cubicBezTo>
                                    <a:pt x="357" y="731"/>
                                    <a:pt x="312" y="790"/>
                                    <a:pt x="297" y="785"/>
                                  </a:cubicBezTo>
                                  <a:cubicBezTo>
                                    <a:pt x="283" y="779"/>
                                    <a:pt x="309" y="699"/>
                                    <a:pt x="292" y="693"/>
                                  </a:cubicBezTo>
                                  <a:cubicBezTo>
                                    <a:pt x="275" y="686"/>
                                    <a:pt x="211" y="753"/>
                                    <a:pt x="195" y="747"/>
                                  </a:cubicBezTo>
                                  <a:cubicBezTo>
                                    <a:pt x="179" y="742"/>
                                    <a:pt x="196" y="698"/>
                                    <a:pt x="195" y="661"/>
                                  </a:cubicBezTo>
                                  <a:cubicBezTo>
                                    <a:pt x="193" y="623"/>
                                    <a:pt x="196" y="552"/>
                                    <a:pt x="184" y="520"/>
                                  </a:cubicBezTo>
                                  <a:cubicBezTo>
                                    <a:pt x="173" y="488"/>
                                    <a:pt x="144" y="486"/>
                                    <a:pt x="125" y="466"/>
                                  </a:cubicBezTo>
                                  <a:cubicBezTo>
                                    <a:pt x="106" y="447"/>
                                    <a:pt x="87" y="432"/>
                                    <a:pt x="71" y="402"/>
                                  </a:cubicBezTo>
                                  <a:cubicBezTo>
                                    <a:pt x="55" y="371"/>
                                    <a:pt x="35" y="314"/>
                                    <a:pt x="28" y="283"/>
                                  </a:cubicBezTo>
                                  <a:cubicBezTo>
                                    <a:pt x="20" y="251"/>
                                    <a:pt x="13" y="211"/>
                                    <a:pt x="28" y="213"/>
                                  </a:cubicBezTo>
                                  <a:cubicBezTo>
                                    <a:pt x="43" y="215"/>
                                    <a:pt x="116" y="296"/>
                                    <a:pt x="120" y="294"/>
                                  </a:cubicBezTo>
                                  <a:cubicBezTo>
                                    <a:pt x="124" y="292"/>
                                    <a:pt x="70" y="252"/>
                                    <a:pt x="50" y="204"/>
                                  </a:cubicBezTo>
                                  <a:cubicBezTo>
                                    <a:pt x="30" y="156"/>
                                    <a:pt x="10" y="46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38"/>
                          <wps:cNvSpPr>
                            <a:spLocks/>
                          </wps:cNvSpPr>
                          <wps:spPr bwMode="auto">
                            <a:xfrm>
                              <a:off x="8284" y="11242"/>
                              <a:ext cx="662" cy="950"/>
                            </a:xfrm>
                            <a:custGeom>
                              <a:avLst/>
                              <a:gdLst>
                                <a:gd name="T0" fmla="*/ 1258 w 1317"/>
                                <a:gd name="T1" fmla="*/ 5 h 1893"/>
                                <a:gd name="T2" fmla="*/ 1290 w 1317"/>
                                <a:gd name="T3" fmla="*/ 134 h 1893"/>
                                <a:gd name="T4" fmla="*/ 1280 w 1317"/>
                                <a:gd name="T5" fmla="*/ 327 h 1893"/>
                                <a:gd name="T6" fmla="*/ 1301 w 1317"/>
                                <a:gd name="T7" fmla="*/ 607 h 1893"/>
                                <a:gd name="T8" fmla="*/ 1290 w 1317"/>
                                <a:gd name="T9" fmla="*/ 768 h 1893"/>
                                <a:gd name="T10" fmla="*/ 1140 w 1317"/>
                                <a:gd name="T11" fmla="*/ 790 h 1893"/>
                                <a:gd name="T12" fmla="*/ 1097 w 1317"/>
                                <a:gd name="T13" fmla="*/ 929 h 1893"/>
                                <a:gd name="T14" fmla="*/ 989 w 1317"/>
                                <a:gd name="T15" fmla="*/ 1080 h 1893"/>
                                <a:gd name="T16" fmla="*/ 774 w 1317"/>
                                <a:gd name="T17" fmla="*/ 1295 h 1893"/>
                                <a:gd name="T18" fmla="*/ 592 w 1317"/>
                                <a:gd name="T19" fmla="*/ 1520 h 1893"/>
                                <a:gd name="T20" fmla="*/ 495 w 1317"/>
                                <a:gd name="T21" fmla="*/ 1703 h 1893"/>
                                <a:gd name="T22" fmla="*/ 420 w 1317"/>
                                <a:gd name="T23" fmla="*/ 1574 h 1893"/>
                                <a:gd name="T24" fmla="*/ 312 w 1317"/>
                                <a:gd name="T25" fmla="*/ 1724 h 1893"/>
                                <a:gd name="T26" fmla="*/ 11 w 1317"/>
                                <a:gd name="T27" fmla="*/ 1875 h 1893"/>
                                <a:gd name="T28" fmla="*/ 248 w 1317"/>
                                <a:gd name="T29" fmla="*/ 1617 h 1893"/>
                                <a:gd name="T30" fmla="*/ 345 w 1317"/>
                                <a:gd name="T31" fmla="*/ 1327 h 1893"/>
                                <a:gd name="T32" fmla="*/ 506 w 1317"/>
                                <a:gd name="T33" fmla="*/ 1037 h 1893"/>
                                <a:gd name="T34" fmla="*/ 731 w 1317"/>
                                <a:gd name="T35" fmla="*/ 800 h 1893"/>
                                <a:gd name="T36" fmla="*/ 979 w 1317"/>
                                <a:gd name="T37" fmla="*/ 467 h 1893"/>
                                <a:gd name="T38" fmla="*/ 1151 w 1317"/>
                                <a:gd name="T39" fmla="*/ 166 h 1893"/>
                                <a:gd name="T40" fmla="*/ 1258 w 1317"/>
                                <a:gd name="T41" fmla="*/ 5 h 1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17" h="1893">
                                  <a:moveTo>
                                    <a:pt x="1258" y="5"/>
                                  </a:moveTo>
                                  <a:cubicBezTo>
                                    <a:pt x="1281" y="0"/>
                                    <a:pt x="1286" y="81"/>
                                    <a:pt x="1290" y="134"/>
                                  </a:cubicBezTo>
                                  <a:cubicBezTo>
                                    <a:pt x="1294" y="187"/>
                                    <a:pt x="1278" y="248"/>
                                    <a:pt x="1280" y="327"/>
                                  </a:cubicBezTo>
                                  <a:cubicBezTo>
                                    <a:pt x="1282" y="406"/>
                                    <a:pt x="1299" y="534"/>
                                    <a:pt x="1301" y="607"/>
                                  </a:cubicBezTo>
                                  <a:cubicBezTo>
                                    <a:pt x="1303" y="680"/>
                                    <a:pt x="1317" y="738"/>
                                    <a:pt x="1290" y="768"/>
                                  </a:cubicBezTo>
                                  <a:cubicBezTo>
                                    <a:pt x="1263" y="798"/>
                                    <a:pt x="1172" y="763"/>
                                    <a:pt x="1140" y="790"/>
                                  </a:cubicBezTo>
                                  <a:cubicBezTo>
                                    <a:pt x="1108" y="817"/>
                                    <a:pt x="1122" y="881"/>
                                    <a:pt x="1097" y="929"/>
                                  </a:cubicBezTo>
                                  <a:cubicBezTo>
                                    <a:pt x="1072" y="977"/>
                                    <a:pt x="1043" y="1019"/>
                                    <a:pt x="989" y="1080"/>
                                  </a:cubicBezTo>
                                  <a:cubicBezTo>
                                    <a:pt x="935" y="1141"/>
                                    <a:pt x="840" y="1222"/>
                                    <a:pt x="774" y="1295"/>
                                  </a:cubicBezTo>
                                  <a:cubicBezTo>
                                    <a:pt x="708" y="1368"/>
                                    <a:pt x="638" y="1452"/>
                                    <a:pt x="592" y="1520"/>
                                  </a:cubicBezTo>
                                  <a:cubicBezTo>
                                    <a:pt x="546" y="1588"/>
                                    <a:pt x="524" y="1694"/>
                                    <a:pt x="495" y="1703"/>
                                  </a:cubicBezTo>
                                  <a:cubicBezTo>
                                    <a:pt x="466" y="1712"/>
                                    <a:pt x="450" y="1571"/>
                                    <a:pt x="420" y="1574"/>
                                  </a:cubicBezTo>
                                  <a:cubicBezTo>
                                    <a:pt x="390" y="1577"/>
                                    <a:pt x="380" y="1674"/>
                                    <a:pt x="312" y="1724"/>
                                  </a:cubicBezTo>
                                  <a:cubicBezTo>
                                    <a:pt x="244" y="1774"/>
                                    <a:pt x="22" y="1893"/>
                                    <a:pt x="11" y="1875"/>
                                  </a:cubicBezTo>
                                  <a:cubicBezTo>
                                    <a:pt x="0" y="1857"/>
                                    <a:pt x="192" y="1708"/>
                                    <a:pt x="248" y="1617"/>
                                  </a:cubicBezTo>
                                  <a:cubicBezTo>
                                    <a:pt x="304" y="1526"/>
                                    <a:pt x="302" y="1424"/>
                                    <a:pt x="345" y="1327"/>
                                  </a:cubicBezTo>
                                  <a:cubicBezTo>
                                    <a:pt x="388" y="1230"/>
                                    <a:pt x="442" y="1125"/>
                                    <a:pt x="506" y="1037"/>
                                  </a:cubicBezTo>
                                  <a:cubicBezTo>
                                    <a:pt x="570" y="949"/>
                                    <a:pt x="652" y="895"/>
                                    <a:pt x="731" y="800"/>
                                  </a:cubicBezTo>
                                  <a:cubicBezTo>
                                    <a:pt x="810" y="705"/>
                                    <a:pt x="909" y="573"/>
                                    <a:pt x="979" y="467"/>
                                  </a:cubicBezTo>
                                  <a:cubicBezTo>
                                    <a:pt x="1049" y="361"/>
                                    <a:pt x="1103" y="243"/>
                                    <a:pt x="1151" y="166"/>
                                  </a:cubicBezTo>
                                  <a:cubicBezTo>
                                    <a:pt x="1199" y="89"/>
                                    <a:pt x="1235" y="10"/>
                                    <a:pt x="125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39"/>
                          <wps:cNvSpPr>
                            <a:spLocks/>
                          </wps:cNvSpPr>
                          <wps:spPr bwMode="auto">
                            <a:xfrm>
                              <a:off x="8761" y="11740"/>
                              <a:ext cx="359" cy="2433"/>
                            </a:xfrm>
                            <a:custGeom>
                              <a:avLst/>
                              <a:gdLst>
                                <a:gd name="T0" fmla="*/ 480 w 715"/>
                                <a:gd name="T1" fmla="*/ 12 h 4845"/>
                                <a:gd name="T2" fmla="*/ 577 w 715"/>
                                <a:gd name="T3" fmla="*/ 77 h 4845"/>
                                <a:gd name="T4" fmla="*/ 641 w 715"/>
                                <a:gd name="T5" fmla="*/ 66 h 4845"/>
                                <a:gd name="T6" fmla="*/ 641 w 715"/>
                                <a:gd name="T7" fmla="*/ 249 h 4845"/>
                                <a:gd name="T8" fmla="*/ 598 w 715"/>
                                <a:gd name="T9" fmla="*/ 980 h 4845"/>
                                <a:gd name="T10" fmla="*/ 534 w 715"/>
                                <a:gd name="T11" fmla="*/ 1506 h 4845"/>
                                <a:gd name="T12" fmla="*/ 534 w 715"/>
                                <a:gd name="T13" fmla="*/ 2130 h 4845"/>
                                <a:gd name="T14" fmla="*/ 523 w 715"/>
                                <a:gd name="T15" fmla="*/ 2570 h 4845"/>
                                <a:gd name="T16" fmla="*/ 534 w 715"/>
                                <a:gd name="T17" fmla="*/ 3183 h 4845"/>
                                <a:gd name="T18" fmla="*/ 523 w 715"/>
                                <a:gd name="T19" fmla="*/ 3666 h 4845"/>
                                <a:gd name="T20" fmla="*/ 673 w 715"/>
                                <a:gd name="T21" fmla="*/ 4322 h 4845"/>
                                <a:gd name="T22" fmla="*/ 652 w 715"/>
                                <a:gd name="T23" fmla="*/ 4655 h 4845"/>
                                <a:gd name="T24" fmla="*/ 652 w 715"/>
                                <a:gd name="T25" fmla="*/ 4827 h 4845"/>
                                <a:gd name="T26" fmla="*/ 276 w 715"/>
                                <a:gd name="T27" fmla="*/ 4762 h 4845"/>
                                <a:gd name="T28" fmla="*/ 72 w 715"/>
                                <a:gd name="T29" fmla="*/ 4762 h 4845"/>
                                <a:gd name="T30" fmla="*/ 7 w 715"/>
                                <a:gd name="T31" fmla="*/ 4655 h 4845"/>
                                <a:gd name="T32" fmla="*/ 115 w 715"/>
                                <a:gd name="T33" fmla="*/ 4107 h 4845"/>
                                <a:gd name="T34" fmla="*/ 254 w 715"/>
                                <a:gd name="T35" fmla="*/ 3387 h 4845"/>
                                <a:gd name="T36" fmla="*/ 276 w 715"/>
                                <a:gd name="T37" fmla="*/ 2935 h 4845"/>
                                <a:gd name="T38" fmla="*/ 276 w 715"/>
                                <a:gd name="T39" fmla="*/ 1882 h 4845"/>
                                <a:gd name="T40" fmla="*/ 340 w 715"/>
                                <a:gd name="T41" fmla="*/ 1291 h 4845"/>
                                <a:gd name="T42" fmla="*/ 394 w 715"/>
                                <a:gd name="T43" fmla="*/ 636 h 4845"/>
                                <a:gd name="T44" fmla="*/ 469 w 715"/>
                                <a:gd name="T45" fmla="*/ 152 h 4845"/>
                                <a:gd name="T46" fmla="*/ 480 w 715"/>
                                <a:gd name="T47" fmla="*/ 12 h 4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15" h="4845">
                                  <a:moveTo>
                                    <a:pt x="480" y="12"/>
                                  </a:moveTo>
                                  <a:cubicBezTo>
                                    <a:pt x="498" y="0"/>
                                    <a:pt x="550" y="68"/>
                                    <a:pt x="577" y="77"/>
                                  </a:cubicBezTo>
                                  <a:cubicBezTo>
                                    <a:pt x="604" y="86"/>
                                    <a:pt x="630" y="37"/>
                                    <a:pt x="641" y="66"/>
                                  </a:cubicBezTo>
                                  <a:cubicBezTo>
                                    <a:pt x="652" y="95"/>
                                    <a:pt x="648" y="97"/>
                                    <a:pt x="641" y="249"/>
                                  </a:cubicBezTo>
                                  <a:cubicBezTo>
                                    <a:pt x="634" y="401"/>
                                    <a:pt x="616" y="771"/>
                                    <a:pt x="598" y="980"/>
                                  </a:cubicBezTo>
                                  <a:cubicBezTo>
                                    <a:pt x="580" y="1189"/>
                                    <a:pt x="545" y="1314"/>
                                    <a:pt x="534" y="1506"/>
                                  </a:cubicBezTo>
                                  <a:cubicBezTo>
                                    <a:pt x="523" y="1698"/>
                                    <a:pt x="536" y="1953"/>
                                    <a:pt x="534" y="2130"/>
                                  </a:cubicBezTo>
                                  <a:cubicBezTo>
                                    <a:pt x="532" y="2307"/>
                                    <a:pt x="523" y="2395"/>
                                    <a:pt x="523" y="2570"/>
                                  </a:cubicBezTo>
                                  <a:cubicBezTo>
                                    <a:pt x="523" y="2745"/>
                                    <a:pt x="534" y="3000"/>
                                    <a:pt x="534" y="3183"/>
                                  </a:cubicBezTo>
                                  <a:cubicBezTo>
                                    <a:pt x="534" y="3366"/>
                                    <a:pt x="500" y="3476"/>
                                    <a:pt x="523" y="3666"/>
                                  </a:cubicBezTo>
                                  <a:cubicBezTo>
                                    <a:pt x="546" y="3856"/>
                                    <a:pt x="652" y="4157"/>
                                    <a:pt x="673" y="4322"/>
                                  </a:cubicBezTo>
                                  <a:cubicBezTo>
                                    <a:pt x="694" y="4487"/>
                                    <a:pt x="655" y="4571"/>
                                    <a:pt x="652" y="4655"/>
                                  </a:cubicBezTo>
                                  <a:cubicBezTo>
                                    <a:pt x="649" y="4739"/>
                                    <a:pt x="715" y="4809"/>
                                    <a:pt x="652" y="4827"/>
                                  </a:cubicBezTo>
                                  <a:cubicBezTo>
                                    <a:pt x="589" y="4845"/>
                                    <a:pt x="373" y="4773"/>
                                    <a:pt x="276" y="4762"/>
                                  </a:cubicBezTo>
                                  <a:cubicBezTo>
                                    <a:pt x="179" y="4751"/>
                                    <a:pt x="117" y="4780"/>
                                    <a:pt x="72" y="4762"/>
                                  </a:cubicBezTo>
                                  <a:cubicBezTo>
                                    <a:pt x="27" y="4744"/>
                                    <a:pt x="0" y="4764"/>
                                    <a:pt x="7" y="4655"/>
                                  </a:cubicBezTo>
                                  <a:cubicBezTo>
                                    <a:pt x="14" y="4546"/>
                                    <a:pt x="74" y="4318"/>
                                    <a:pt x="115" y="4107"/>
                                  </a:cubicBezTo>
                                  <a:cubicBezTo>
                                    <a:pt x="156" y="3896"/>
                                    <a:pt x="227" y="3582"/>
                                    <a:pt x="254" y="3387"/>
                                  </a:cubicBezTo>
                                  <a:cubicBezTo>
                                    <a:pt x="281" y="3192"/>
                                    <a:pt x="272" y="3186"/>
                                    <a:pt x="276" y="2935"/>
                                  </a:cubicBezTo>
                                  <a:cubicBezTo>
                                    <a:pt x="280" y="2684"/>
                                    <a:pt x="265" y="2156"/>
                                    <a:pt x="276" y="1882"/>
                                  </a:cubicBezTo>
                                  <a:cubicBezTo>
                                    <a:pt x="287" y="1608"/>
                                    <a:pt x="320" y="1499"/>
                                    <a:pt x="340" y="1291"/>
                                  </a:cubicBezTo>
                                  <a:cubicBezTo>
                                    <a:pt x="360" y="1083"/>
                                    <a:pt x="373" y="826"/>
                                    <a:pt x="394" y="636"/>
                                  </a:cubicBezTo>
                                  <a:cubicBezTo>
                                    <a:pt x="415" y="446"/>
                                    <a:pt x="460" y="259"/>
                                    <a:pt x="469" y="152"/>
                                  </a:cubicBezTo>
                                  <a:cubicBezTo>
                                    <a:pt x="478" y="45"/>
                                    <a:pt x="462" y="24"/>
                                    <a:pt x="48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74706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57"/>
                        <wpg:cNvGrpSpPr>
                          <a:grpSpLocks/>
                        </wpg:cNvGrpSpPr>
                        <wpg:grpSpPr bwMode="auto">
                          <a:xfrm>
                            <a:off x="8358" y="13512"/>
                            <a:ext cx="1408" cy="1080"/>
                            <a:chOff x="7166" y="8993"/>
                            <a:chExt cx="1723" cy="1322"/>
                          </a:xfrm>
                        </wpg:grpSpPr>
                        <wps:wsp>
                          <wps:cNvPr id="134" name="Freeform 58"/>
                          <wps:cNvSpPr>
                            <a:spLocks/>
                          </wps:cNvSpPr>
                          <wps:spPr bwMode="auto">
                            <a:xfrm>
                              <a:off x="7166" y="8993"/>
                              <a:ext cx="1723" cy="1322"/>
                            </a:xfrm>
                            <a:custGeom>
                              <a:avLst/>
                              <a:gdLst>
                                <a:gd name="T0" fmla="*/ 799 w 1723"/>
                                <a:gd name="T1" fmla="*/ 97 h 1322"/>
                                <a:gd name="T2" fmla="*/ 1137 w 1723"/>
                                <a:gd name="T3" fmla="*/ 645 h 1322"/>
                                <a:gd name="T4" fmla="*/ 1684 w 1723"/>
                                <a:gd name="T5" fmla="*/ 1155 h 1322"/>
                                <a:gd name="T6" fmla="*/ 904 w 1723"/>
                                <a:gd name="T7" fmla="*/ 1312 h 1322"/>
                                <a:gd name="T8" fmla="*/ 94 w 1723"/>
                                <a:gd name="T9" fmla="*/ 1192 h 1322"/>
                                <a:gd name="T10" fmla="*/ 342 w 1723"/>
                                <a:gd name="T11" fmla="*/ 495 h 1322"/>
                                <a:gd name="T12" fmla="*/ 799 w 1723"/>
                                <a:gd name="T13" fmla="*/ 97 h 1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3" h="1322">
                                  <a:moveTo>
                                    <a:pt x="799" y="97"/>
                                  </a:moveTo>
                                  <a:cubicBezTo>
                                    <a:pt x="911" y="194"/>
                                    <a:pt x="985" y="474"/>
                                    <a:pt x="1137" y="645"/>
                                  </a:cubicBezTo>
                                  <a:cubicBezTo>
                                    <a:pt x="1289" y="816"/>
                                    <a:pt x="1723" y="1044"/>
                                    <a:pt x="1684" y="1155"/>
                                  </a:cubicBezTo>
                                  <a:cubicBezTo>
                                    <a:pt x="1645" y="1266"/>
                                    <a:pt x="1164" y="1295"/>
                                    <a:pt x="904" y="1312"/>
                                  </a:cubicBezTo>
                                  <a:cubicBezTo>
                                    <a:pt x="639" y="1318"/>
                                    <a:pt x="188" y="1322"/>
                                    <a:pt x="94" y="1192"/>
                                  </a:cubicBezTo>
                                  <a:cubicBezTo>
                                    <a:pt x="0" y="1062"/>
                                    <a:pt x="230" y="673"/>
                                    <a:pt x="342" y="495"/>
                                  </a:cubicBezTo>
                                  <a:cubicBezTo>
                                    <a:pt x="459" y="313"/>
                                    <a:pt x="687" y="0"/>
                                    <a:pt x="799" y="9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D8D8D8"/>
                                </a:gs>
                                <a:gs pos="100000">
                                  <a:srgbClr val="D8D8D8">
                                    <a:gamma/>
                                    <a:shade val="60000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59"/>
                          <wps:cNvSpPr>
                            <a:spLocks/>
                          </wps:cNvSpPr>
                          <wps:spPr bwMode="auto">
                            <a:xfrm>
                              <a:off x="7311" y="9400"/>
                              <a:ext cx="1507" cy="887"/>
                            </a:xfrm>
                            <a:custGeom>
                              <a:avLst/>
                              <a:gdLst>
                                <a:gd name="T0" fmla="*/ 332 w 1507"/>
                                <a:gd name="T1" fmla="*/ 5 h 887"/>
                                <a:gd name="T2" fmla="*/ 17 w 1507"/>
                                <a:gd name="T3" fmla="*/ 643 h 887"/>
                                <a:gd name="T4" fmla="*/ 324 w 1507"/>
                                <a:gd name="T5" fmla="*/ 868 h 887"/>
                                <a:gd name="T6" fmla="*/ 1427 w 1507"/>
                                <a:gd name="T7" fmla="*/ 755 h 887"/>
                                <a:gd name="T8" fmla="*/ 804 w 1507"/>
                                <a:gd name="T9" fmla="*/ 583 h 887"/>
                                <a:gd name="T10" fmla="*/ 489 w 1507"/>
                                <a:gd name="T11" fmla="*/ 613 h 887"/>
                                <a:gd name="T12" fmla="*/ 332 w 1507"/>
                                <a:gd name="T13" fmla="*/ 5 h 8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07" h="887">
                                  <a:moveTo>
                                    <a:pt x="332" y="5"/>
                                  </a:moveTo>
                                  <a:cubicBezTo>
                                    <a:pt x="253" y="10"/>
                                    <a:pt x="34" y="511"/>
                                    <a:pt x="17" y="643"/>
                                  </a:cubicBezTo>
                                  <a:cubicBezTo>
                                    <a:pt x="0" y="775"/>
                                    <a:pt x="88" y="851"/>
                                    <a:pt x="324" y="868"/>
                                  </a:cubicBezTo>
                                  <a:cubicBezTo>
                                    <a:pt x="559" y="887"/>
                                    <a:pt x="1322" y="867"/>
                                    <a:pt x="1427" y="755"/>
                                  </a:cubicBezTo>
                                  <a:cubicBezTo>
                                    <a:pt x="1507" y="708"/>
                                    <a:pt x="960" y="607"/>
                                    <a:pt x="804" y="583"/>
                                  </a:cubicBezTo>
                                  <a:cubicBezTo>
                                    <a:pt x="648" y="559"/>
                                    <a:pt x="568" y="709"/>
                                    <a:pt x="489" y="613"/>
                                  </a:cubicBezTo>
                                  <a:cubicBezTo>
                                    <a:pt x="410" y="517"/>
                                    <a:pt x="411" y="0"/>
                                    <a:pt x="332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60"/>
                          <wps:cNvSpPr>
                            <a:spLocks/>
                          </wps:cNvSpPr>
                          <wps:spPr bwMode="auto">
                            <a:xfrm>
                              <a:off x="7695" y="9119"/>
                              <a:ext cx="737" cy="726"/>
                            </a:xfrm>
                            <a:custGeom>
                              <a:avLst/>
                              <a:gdLst>
                                <a:gd name="T0" fmla="*/ 0 w 737"/>
                                <a:gd name="T1" fmla="*/ 226 h 726"/>
                                <a:gd name="T2" fmla="*/ 240 w 737"/>
                                <a:gd name="T3" fmla="*/ 16 h 726"/>
                                <a:gd name="T4" fmla="*/ 473 w 737"/>
                                <a:gd name="T5" fmla="*/ 399 h 726"/>
                                <a:gd name="T6" fmla="*/ 698 w 737"/>
                                <a:gd name="T7" fmla="*/ 706 h 726"/>
                                <a:gd name="T8" fmla="*/ 240 w 737"/>
                                <a:gd name="T9" fmla="*/ 281 h 726"/>
                                <a:gd name="T10" fmla="*/ 0 w 737"/>
                                <a:gd name="T11" fmla="*/ 226 h 7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7" h="726">
                                  <a:moveTo>
                                    <a:pt x="0" y="226"/>
                                  </a:moveTo>
                                  <a:cubicBezTo>
                                    <a:pt x="0" y="182"/>
                                    <a:pt x="169" y="0"/>
                                    <a:pt x="240" y="16"/>
                                  </a:cubicBezTo>
                                  <a:cubicBezTo>
                                    <a:pt x="311" y="45"/>
                                    <a:pt x="397" y="284"/>
                                    <a:pt x="473" y="399"/>
                                  </a:cubicBezTo>
                                  <a:cubicBezTo>
                                    <a:pt x="549" y="514"/>
                                    <a:pt x="737" y="726"/>
                                    <a:pt x="698" y="706"/>
                                  </a:cubicBezTo>
                                  <a:cubicBezTo>
                                    <a:pt x="623" y="669"/>
                                    <a:pt x="360" y="362"/>
                                    <a:pt x="240" y="281"/>
                                  </a:cubicBezTo>
                                  <a:cubicBezTo>
                                    <a:pt x="157" y="96"/>
                                    <a:pt x="0" y="270"/>
                                    <a:pt x="0" y="2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1"/>
                        <wpg:cNvGrpSpPr>
                          <a:grpSpLocks/>
                        </wpg:cNvGrpSpPr>
                        <wpg:grpSpPr bwMode="auto">
                          <a:xfrm>
                            <a:off x="7573" y="13927"/>
                            <a:ext cx="1306" cy="697"/>
                            <a:chOff x="6094" y="8455"/>
                            <a:chExt cx="1598" cy="853"/>
                          </a:xfrm>
                        </wpg:grpSpPr>
                        <wps:wsp>
                          <wps:cNvPr id="138" name="Freeform 62"/>
                          <wps:cNvSpPr>
                            <a:spLocks/>
                          </wps:cNvSpPr>
                          <wps:spPr bwMode="auto">
                            <a:xfrm>
                              <a:off x="6094" y="8455"/>
                              <a:ext cx="1598" cy="853"/>
                            </a:xfrm>
                            <a:custGeom>
                              <a:avLst/>
                              <a:gdLst>
                                <a:gd name="T0" fmla="*/ 8 w 1598"/>
                                <a:gd name="T1" fmla="*/ 533 h 853"/>
                                <a:gd name="T2" fmla="*/ 698 w 1598"/>
                                <a:gd name="T3" fmla="*/ 25 h 853"/>
                                <a:gd name="T4" fmla="*/ 1468 w 1598"/>
                                <a:gd name="T5" fmla="*/ 260 h 853"/>
                                <a:gd name="T6" fmla="*/ 1474 w 1598"/>
                                <a:gd name="T7" fmla="*/ 699 h 853"/>
                                <a:gd name="T8" fmla="*/ 683 w 1598"/>
                                <a:gd name="T9" fmla="*/ 853 h 853"/>
                                <a:gd name="T10" fmla="*/ 8 w 1598"/>
                                <a:gd name="T11" fmla="*/ 533 h 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98" h="853">
                                  <a:moveTo>
                                    <a:pt x="8" y="533"/>
                                  </a:moveTo>
                                  <a:cubicBezTo>
                                    <a:pt x="0" y="274"/>
                                    <a:pt x="331" y="50"/>
                                    <a:pt x="698" y="25"/>
                                  </a:cubicBezTo>
                                  <a:cubicBezTo>
                                    <a:pt x="1065" y="0"/>
                                    <a:pt x="1339" y="148"/>
                                    <a:pt x="1468" y="260"/>
                                  </a:cubicBezTo>
                                  <a:cubicBezTo>
                                    <a:pt x="1597" y="372"/>
                                    <a:pt x="1598" y="621"/>
                                    <a:pt x="1474" y="699"/>
                                  </a:cubicBezTo>
                                  <a:cubicBezTo>
                                    <a:pt x="1350" y="777"/>
                                    <a:pt x="1202" y="853"/>
                                    <a:pt x="683" y="853"/>
                                  </a:cubicBezTo>
                                  <a:cubicBezTo>
                                    <a:pt x="164" y="853"/>
                                    <a:pt x="16" y="792"/>
                                    <a:pt x="8" y="533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BFBFBF"/>
                                </a:gs>
                                <a:gs pos="100000">
                                  <a:srgbClr val="BFBFBF">
                                    <a:gamma/>
                                    <a:shade val="60000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63"/>
                          <wps:cNvSpPr>
                            <a:spLocks/>
                          </wps:cNvSpPr>
                          <wps:spPr bwMode="auto">
                            <a:xfrm>
                              <a:off x="6135" y="8652"/>
                              <a:ext cx="1496" cy="637"/>
                            </a:xfrm>
                            <a:custGeom>
                              <a:avLst/>
                              <a:gdLst>
                                <a:gd name="T0" fmla="*/ 41 w 1496"/>
                                <a:gd name="T1" fmla="*/ 254 h 637"/>
                                <a:gd name="T2" fmla="*/ 273 w 1496"/>
                                <a:gd name="T3" fmla="*/ 595 h 637"/>
                                <a:gd name="T4" fmla="*/ 969 w 1496"/>
                                <a:gd name="T5" fmla="*/ 609 h 637"/>
                                <a:gd name="T6" fmla="*/ 1393 w 1496"/>
                                <a:gd name="T7" fmla="*/ 466 h 637"/>
                                <a:gd name="T8" fmla="*/ 1461 w 1496"/>
                                <a:gd name="T9" fmla="*/ 213 h 637"/>
                                <a:gd name="T10" fmla="*/ 1335 w 1496"/>
                                <a:gd name="T11" fmla="*/ 221 h 637"/>
                                <a:gd name="T12" fmla="*/ 1230 w 1496"/>
                                <a:gd name="T13" fmla="*/ 363 h 637"/>
                                <a:gd name="T14" fmla="*/ 1028 w 1496"/>
                                <a:gd name="T15" fmla="*/ 356 h 637"/>
                                <a:gd name="T16" fmla="*/ 773 w 1496"/>
                                <a:gd name="T17" fmla="*/ 431 h 637"/>
                                <a:gd name="T18" fmla="*/ 645 w 1496"/>
                                <a:gd name="T19" fmla="*/ 288 h 637"/>
                                <a:gd name="T20" fmla="*/ 458 w 1496"/>
                                <a:gd name="T21" fmla="*/ 363 h 637"/>
                                <a:gd name="T22" fmla="*/ 285 w 1496"/>
                                <a:gd name="T23" fmla="*/ 273 h 637"/>
                                <a:gd name="T24" fmla="*/ 41 w 1496"/>
                                <a:gd name="T25" fmla="*/ 254 h 6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6" h="637">
                                  <a:moveTo>
                                    <a:pt x="41" y="254"/>
                                  </a:moveTo>
                                  <a:cubicBezTo>
                                    <a:pt x="0" y="384"/>
                                    <a:pt x="80" y="553"/>
                                    <a:pt x="273" y="595"/>
                                  </a:cubicBezTo>
                                  <a:cubicBezTo>
                                    <a:pt x="466" y="637"/>
                                    <a:pt x="780" y="636"/>
                                    <a:pt x="969" y="609"/>
                                  </a:cubicBezTo>
                                  <a:cubicBezTo>
                                    <a:pt x="1156" y="588"/>
                                    <a:pt x="1311" y="532"/>
                                    <a:pt x="1393" y="466"/>
                                  </a:cubicBezTo>
                                  <a:cubicBezTo>
                                    <a:pt x="1496" y="370"/>
                                    <a:pt x="1461" y="213"/>
                                    <a:pt x="1461" y="213"/>
                                  </a:cubicBezTo>
                                  <a:cubicBezTo>
                                    <a:pt x="1441" y="186"/>
                                    <a:pt x="1392" y="197"/>
                                    <a:pt x="1335" y="221"/>
                                  </a:cubicBezTo>
                                  <a:cubicBezTo>
                                    <a:pt x="1297" y="246"/>
                                    <a:pt x="1281" y="341"/>
                                    <a:pt x="1230" y="363"/>
                                  </a:cubicBezTo>
                                  <a:cubicBezTo>
                                    <a:pt x="1143" y="395"/>
                                    <a:pt x="1104" y="345"/>
                                    <a:pt x="1028" y="356"/>
                                  </a:cubicBezTo>
                                  <a:cubicBezTo>
                                    <a:pt x="952" y="367"/>
                                    <a:pt x="837" y="442"/>
                                    <a:pt x="773" y="431"/>
                                  </a:cubicBezTo>
                                  <a:cubicBezTo>
                                    <a:pt x="709" y="420"/>
                                    <a:pt x="697" y="299"/>
                                    <a:pt x="645" y="288"/>
                                  </a:cubicBezTo>
                                  <a:cubicBezTo>
                                    <a:pt x="593" y="277"/>
                                    <a:pt x="518" y="366"/>
                                    <a:pt x="458" y="363"/>
                                  </a:cubicBezTo>
                                  <a:cubicBezTo>
                                    <a:pt x="398" y="360"/>
                                    <a:pt x="354" y="291"/>
                                    <a:pt x="285" y="273"/>
                                  </a:cubicBezTo>
                                  <a:cubicBezTo>
                                    <a:pt x="81" y="0"/>
                                    <a:pt x="82" y="124"/>
                                    <a:pt x="41" y="2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64"/>
                          <wps:cNvSpPr>
                            <a:spLocks/>
                          </wps:cNvSpPr>
                          <wps:spPr bwMode="auto">
                            <a:xfrm>
                              <a:off x="6469" y="8501"/>
                              <a:ext cx="1071" cy="358"/>
                            </a:xfrm>
                            <a:custGeom>
                              <a:avLst/>
                              <a:gdLst>
                                <a:gd name="T0" fmla="*/ 219 w 1071"/>
                                <a:gd name="T1" fmla="*/ 23 h 358"/>
                                <a:gd name="T2" fmla="*/ 656 w 1071"/>
                                <a:gd name="T3" fmla="*/ 43 h 358"/>
                                <a:gd name="T4" fmla="*/ 1059 w 1071"/>
                                <a:gd name="T5" fmla="*/ 262 h 358"/>
                                <a:gd name="T6" fmla="*/ 581 w 1071"/>
                                <a:gd name="T7" fmla="*/ 221 h 358"/>
                                <a:gd name="T8" fmla="*/ 110 w 1071"/>
                                <a:gd name="T9" fmla="*/ 207 h 358"/>
                                <a:gd name="T10" fmla="*/ 219 w 1071"/>
                                <a:gd name="T11" fmla="*/ 23 h 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71" h="358">
                                  <a:moveTo>
                                    <a:pt x="219" y="23"/>
                                  </a:moveTo>
                                  <a:cubicBezTo>
                                    <a:pt x="313" y="0"/>
                                    <a:pt x="518" y="7"/>
                                    <a:pt x="656" y="43"/>
                                  </a:cubicBezTo>
                                  <a:cubicBezTo>
                                    <a:pt x="794" y="79"/>
                                    <a:pt x="1071" y="232"/>
                                    <a:pt x="1059" y="262"/>
                                  </a:cubicBezTo>
                                  <a:cubicBezTo>
                                    <a:pt x="1047" y="292"/>
                                    <a:pt x="895" y="358"/>
                                    <a:pt x="581" y="221"/>
                                  </a:cubicBezTo>
                                  <a:cubicBezTo>
                                    <a:pt x="267" y="84"/>
                                    <a:pt x="294" y="302"/>
                                    <a:pt x="110" y="207"/>
                                  </a:cubicBezTo>
                                  <a:cubicBezTo>
                                    <a:pt x="51" y="187"/>
                                    <a:pt x="0" y="58"/>
                                    <a:pt x="219" y="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330.75pt;margin-top:434.45pt;width:188.95pt;height:227.8pt;z-index:251653120" coordorigin="6844,7743" coordsize="4269,6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">
                <v:group id="Group 65" o:spid="_x0000_s1027" style="position:absolute;left:6844;top:10443;width:2004;height:3618" coordorigin="7136,7743" coordsize="3827,6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6" o:spid="_x0000_s1028" style="position:absolute;left:7136;top:7743;width:3827;height:6509;visibility:visible;mso-wrap-style:square;v-text-anchor:top" coordsize="7620,1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WmL8A&#10;AADbAAAADwAAAGRycy9kb3ducmV2LnhtbESPzQrCMBCE74LvEFbwpqki/lSjiKJ4tYrgbWnWtths&#10;ShO1vr0RBI/DzHzDLFaNKcWTaldYVjDoRyCIU6sLzhScT7veFITzyBpLy6TgTQ5Wy3ZrgbG2Lz7S&#10;M/GZCBB2MSrIva9iKV2ak0HXtxVx8G62NuiDrDOpa3wFuCnlMIrG0mDBYSHHijY5pffkYRSY9XE8&#10;GV0Tp/fp6J1dooHb2lKpbqdZz0F4avw//GsftILpD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S9aYvwAAANsAAAAPAAAAAAAAAAAAAAAAAJgCAABkcnMvZG93bnJl&#10;di54bWxQSwUGAAAAAAQABAD1AAAAhAMAAAAA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" strokecolor="#4e6128">
    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    </v:shape>
                  <v:shape id="Freeform 67" o:spid="_x0000_s1029" style="position:absolute;left:8360;top:7945;width:1353;height:955;visibility:visible;mso-wrap-style:square;v-text-anchor:top" coordsize="2693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EJL8A&#10;AADbAAAADwAAAGRycy9kb3ducmV2LnhtbERPu27CMBTdkfoP1q3UDZwyVBAwCCXiPVShsF/FlyRq&#10;fB1iA+Hv8YDEeHTe03lnanGj1lWWFXwPIhDEudUVFwqOf8v+CITzyBpry6TgQQ7ms4/eFGNt75zR&#10;7eALEULYxaig9L6JpXR5SQbdwDbEgTvb1qAPsC2kbvEewk0th1H0Iw1WHBpKbCgpKf8/XI2C/eqk&#10;MbsinlfrJNnufy9pmu6U+vrsFhMQnjr/Fr/cG61gHNaHL+EH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6IQkvwAAANsAAAAPAAAAAAAAAAAAAAAAAJgCAABkcnMvZG93bnJl&#10;di54bWxQSwUGAAAAAAQABAD1AAAAhAMAAAAA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" strokecolor="#4e6128">
    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    </v:shape>
                  <v:shape id="Freeform 68" o:spid="_x0000_s1030" style="position:absolute;left:8111;top:9163;width:866;height:464;visibility:visible;mso-wrap-style:square;v-text-anchor:top" coordsize="172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kD8MA&#10;AADbAAAADwAAAGRycy9kb3ducmV2LnhtbESPQYvCMBSE7wv+h/AEb5pW2UWrUURQZHdB1B48Pppn&#10;W2xeahO1/nuzIOxxmJlvmNmiNZW4U+NKywriQQSCOLO65FxBelz3xyCcR9ZYWSYFT3KwmHc+Zpho&#10;++A93Q8+FwHCLkEFhfd1IqXLCjLoBrYmDt7ZNgZ9kE0udYOPADeVHEbRlzRYclgosKZVQdnlcDMK&#10;NnH7ef2+rX92v2V6Gm1qk46sUarXbZdTEJ5a/x9+t7dawSSGv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lkD8MAAADbAAAADwAAAAAAAAAAAAAAAACYAgAAZHJzL2Rv&#10;d25yZXYueG1sUEsFBgAAAAAEAAQA9QAAAIgDAAAAAA==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" strokecolor="#4e6128">
    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    </v:shape>
                  <v:shape id="Freeform 69" o:spid="_x0000_s1031" style="position:absolute;left:9059;top:9075;width:977;height:406;visibility:visible;mso-wrap-style:square;v-text-anchor:top" coordsize="1945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nh8EA&#10;AADbAAAADwAAAGRycy9kb3ducmV2LnhtbESP3YrCMBSE7xd8h3AE79ZUL0SrUYqyKIsIVh/g0Jz+&#10;YHNSkmytb28WFvZymJlvmM1uMK3oyfnGsoLZNAFBXFjdcKXgfvv6XILwAVlja5kUvMjDbjv62GCq&#10;7ZOv1OehEhHCPkUFdQhdKqUvajLop7Yjjl5pncEQpaukdviMcNPKeZIspMGG40KNHe1rKh75j1GA&#10;h2vzfcucy9GWx+zSy7PBUqnJeMjWIAIN4T/81z5pBas5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1J4fBAAAA2wAAAA8AAAAAAAAAAAAAAAAAmAIAAGRycy9kb3du&#10;cmV2LnhtbFBLBQYAAAAABAAEAPUAAACGAwAAAAA=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" strokecolor="#4e6128">
    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    </v:shape>
                  <v:shape id="Freeform 70" o:spid="_x0000_s1032" style="position:absolute;left:8062;top:9576;width:878;height:597;visibility:visible;mso-wrap-style:square;v-text-anchor:top" coordsize="878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fBsMA&#10;AADbAAAADwAAAGRycy9kb3ducmV2LnhtbESPT4vCMBTE74LfITzBm6ZrRdeuUUTWP1frgtdH87bt&#10;2ryUJqvVT28EweMwM79h5svWVOJCjSstK/gYRiCIM6tLzhX8HDeDTxDOI2usLJOCGzlYLrqdOSba&#10;XvlAl9TnIkDYJaig8L5OpHRZQQbd0NbEwfu1jUEfZJNL3eA1wE0lR1E0kQZLDgsF1rQuKDun/0ZB&#10;votLedpOq9X3ebuT4/Exdn93pfq9dvUFwlPr3+FXe68VzGJ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6fBsMAAADbAAAADwAAAAAAAAAAAAAAAACYAgAAZHJzL2Rv&#10;d25yZXYueG1sUEsFBgAAAAAEAAQA9QAAAIgDAAAAAA==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" strokecolor="#4e6128">
    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    </v:shape>
                  <v:shape id="Freeform 71" o:spid="_x0000_s1033" style="position:absolute;left:9328;top:9724;width:897;height:420;visibility:visible;mso-wrap-style:square;v-text-anchor:top" coordsize="89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/jn8UA&#10;AADbAAAADwAAAGRycy9kb3ducmV2LnhtbESPQWvCQBSE74X+h+UVvEjdRMS2qasEQRCUiml7f2Rf&#10;s6HZtzG7xvjv3YLQ4zAz3zCL1WAb0VPna8cK0kkCgrh0uuZKwdfn5vkVhA/IGhvHpOBKHlbLx4cF&#10;Ztpd+Eh9ESoRIewzVGBCaDMpfWnIop+4ljh6P66zGKLsKqk7vES4beQ0SebSYs1xwWBLa0Plb3G2&#10;Cr53L8m4zQ+D3n+kZzNP8359ypUaPQ35O4hAQ/gP39tbreBtB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+OfxQAAANsAAAAPAAAAAAAAAAAAAAAAAJgCAABkcnMv&#10;ZG93bnJldi54bWxQSwUGAAAAAAQABAD1AAAAigMAAAAA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" strokecolor="#4e6128">
    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    </v:shape>
                  <v:shape id="Freeform 72" o:spid="_x0000_s1034" style="position:absolute;left:7974;top:10147;width:1053;height:745;visibility:visible;mso-wrap-style:square;v-text-anchor:top" coordsize="1053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tsMQA&#10;AADbAAAADwAAAGRycy9kb3ducmV2LnhtbESPX4vCMBDE34X7DmEP7k1TBf9cNcpxoBwigvXweW3W&#10;tthsahNt/fZGEHwcZuc3O7NFa0pxo9oVlhX0exEI4tTqgjMF//tldwLCeWSNpWVScCcHi/lHZ4ax&#10;tg3v6Jb4TAQIuxgV5N5XsZQuzcmg69mKOHgnWxv0QdaZ1DU2AW5KOYiikTRYcGjIsaLfnNJzcjXh&#10;jWbcbu/Xy6Y8yPEpXV9Wx+V5oNTXZ/szBeGp9e/jV/pPK/gewnNLAI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fLbDEAAAA2wAAAA8AAAAAAAAAAAAAAAAAmAIAAGRycy9k&#10;b3ducmV2LnhtbFBLBQYAAAAABAAEAPUAAACJAwAAAAA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" strokecolor="#4e6128">
    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    </v:shape>
                  <v:shape id="Freeform 73" o:spid="_x0000_s1035" style="position:absolute;left:9270;top:10212;width:1245;height:518;visibility:visible;mso-wrap-style:square;v-text-anchor:top" coordsize="1245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AVcMA&#10;AADbAAAADwAAAGRycy9kb3ducmV2LnhtbESP3WrCQBSE7wu+w3IKvSm60YsYo5sgYqHYK40PcMye&#10;5nfPhuxW07fvFgq9HGbmG2aXT6YXdxpdY1nBchGBIC6tbrhScC3e5gkI55E19pZJwTc5yLPZ0w5T&#10;bR98pvvFVyJA2KWooPZ+SKV0ZU0G3cIOxMH7tKNBH+RYST3iI8BNL1dRFEuDDYeFGgc61FR2ly+j&#10;4AOT7nA8cby2/amwK2yj11ur1MvztN+C8DT5//Bf+10r2MTw+yX8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KAVcMAAADbAAAADwAAAAAAAAAAAAAAAACYAgAAZHJzL2Rv&#10;d25yZXYueG1sUEsFBgAAAAAEAAQA9QAAAIgDAAAAAA==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" strokecolor="#4e6128">
    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    </v:shape>
                  <v:shape id="Freeform 74" o:spid="_x0000_s1036" style="position:absolute;left:9195;top:10540;width:1527;height:943;visibility:visible;mso-wrap-style:square;v-text-anchor:top" coordsize="3042,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f0cQA&#10;AADbAAAADwAAAGRycy9kb3ducmV2LnhtbESPQWvCQBSE70L/w/IKvYhuWsFodBUpFHqxoObi7ZF9&#10;ZmOyb0N2q7G/visIHoeZ+YZZrnvbiAt1vnKs4H2cgCAunK64VJAfvkYzED4ga2wck4IbeVivXgZL&#10;zLS78o4u+1CKCGGfoQITQptJ6QtDFv3YtcTRO7nOYoiyK6Xu8BrhtpEfSTKVFiuOCwZb+jRU1Ptf&#10;qyA9/lW5p59z7c2mvW0PuR1OaqXeXvvNAkSgPjzDj/a3VjBP4f4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5n9HEAAAA2wAAAA8AAAAAAAAAAAAAAAAAmAIAAGRycy9k&#10;b3ducmV2LnhtbFBLBQYAAAAABAAEAPUAAACJAwAAAAA=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" strokecolor="#4e6128">
    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    </v:shape>
                  <v:shape id="Freeform 75" o:spid="_x0000_s1037" style="position:absolute;left:7342;top:10941;width:1524;height:921;visibility:visible;mso-wrap-style:square;v-text-anchor:top" coordsize="3035,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kb3MIA&#10;AADbAAAADwAAAGRycy9kb3ducmV2LnhtbERPy2oCMRTdC/2HcAU3pZNpF0VHo0ilr42oVXB5mdx5&#10;4ORmSOLM1K9vFgWXh/NerAbTiI6cry0reE5SEMS51TWXCo4/709TED4ga2wsk4Jf8rBaPowWmGnb&#10;8566QyhFDGGfoYIqhDaT0ucVGfSJbYkjV1hnMEToSqkd9jHcNPIlTV+lwZpjQ4UtvVWUXw5Xo+B7&#10;/7F1xc22Zf953Jw2j/a2685KTcbDeg4i0BDu4n/3l1Ywi2Pj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RvcwgAAANsAAAAPAAAAAAAAAAAAAAAAAJgCAABkcnMvZG93&#10;bnJldi54bWxQSwUGAAAAAAQABAD1AAAAhwMAAAAA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" strokecolor="#4e6128">
    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    </v:shape>
                  <v:shape id="Freeform 76" o:spid="_x0000_s1038" style="position:absolute;left:9187;top:10974;width:984;height:1063;visibility:visible;mso-wrap-style:square;v-text-anchor:top" coordsize="1960,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oscQA&#10;AADbAAAADwAAAGRycy9kb3ducmV2LnhtbESPT2vCQBTE70K/w/IKvenGCrHGbKSUCtpbrX+uj+wz&#10;mzb7NmS3mnz7bkHwOMzMb5h81dtGXKjztWMF00kCgrh0uuZKwf5rPX4B4QOyxsYxKRjIw6p4GOWY&#10;aXflT7rsQiUihH2GCkwIbSalLw1Z9BPXEkfv7DqLIcqukrrDa4TbRj4nSSot1hwXDLb0Zqj82f1a&#10;BQcznAY7T2fT7yb9OPaM71ubKvX02L8uQQTqwz18a2+0gsUC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BKLHEAAAA2wAAAA8AAAAAAAAAAAAAAAAAmAIAAGRycy9k&#10;b3ducmV2LnhtbFBLBQYAAAAABAAEAPUAAACJAwAAAAA=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" strokecolor="#4e6128">
    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    </v:shape>
                  <v:shape id="Freeform 77" o:spid="_x0000_s1039" style="position:absolute;left:9120;top:11296;width:604;height:945;visibility:visible;mso-wrap-style:square;v-text-anchor:top" coordsize="604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nCcYA&#10;AADcAAAADwAAAGRycy9kb3ducmV2LnhtbESPT0vDQBDF74LfYRnBi7S7WhBJuy0iKmLswfTPeciO&#10;STA7G3a3Tfz2zkHwNsN7895vVpvJ9+pMMXWBLdzODSjiOriOGwv73cvsAVTKyA77wGThhxJs1pcX&#10;KyxcGPmTzlVulIRwKtBCm/NQaJ3qljymeRiIRfsK0WOWNTbaRRwl3Pf6zph77bFjaWhxoKeW6u/q&#10;5C2UH83re9nXx27xXN2YxVhuT4do7fXV9LgElWnK/+a/6zcn+Eb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gnCcYAAADcAAAADwAAAAAAAAAAAAAAAACYAgAAZHJz&#10;L2Rvd25yZXYueG1sUEsFBgAAAAAEAAQA9QAAAIsDAAAAAA==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" strokecolor="#4e6128">
    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    </v:shape>
                  <v:shape id="Freeform 78" o:spid="_x0000_s1040" style="position:absolute;left:8284;top:11242;width:662;height:950;visibility:visible;mso-wrap-style:square;v-text-anchor:top" coordsize="1317,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d/MIA&#10;AADcAAAADwAAAGRycy9kb3ducmV2LnhtbERPS2sCMRC+F/wPYYTeanY9tGU1ilsotj211sd12IzJ&#10;4maybOK6/vtGEHqbj+858+XgGtFTF2rPCvJJBoK48rpmo2D7+/70CiJEZI2NZ1JwpQDLxehhjoX2&#10;F/6hfhONSCEcClRgY2wLKUNlyWGY+JY4cUffOYwJdkbqDi8p3DVymmXP0mHNqcFiS2+WqtPm7BQE&#10;e+hfPr/Memf26++rLUvOy1Kpx/GwmoGINMR/8d39odP8LIfb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538wgAAANwAAAAPAAAAAAAAAAAAAAAAAJgCAABkcnMvZG93&#10;bnJldi54bWxQSwUGAAAAAAQABAD1AAAAhwMAAAAA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" strokecolor="#4e6128">
    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    </v:shape>
                  <v:shape id="Freeform 79" o:spid="_x0000_s1041" style="position:absolute;left:8761;top:11740;width:359;height:2433;visibility:visible;mso-wrap-style:square;v-text-anchor:top" coordsize="715,4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qJsMA&#10;AADcAAAADwAAAGRycy9kb3ducmV2LnhtbERPTU8CMRC9m/gfmiHxYqArMYYsFIJGUbkJhPNkO2w3&#10;tNO1LcvCr7cmJt7m5X3ObNE7KzoKsfGs4GFUgCCuvG64VrDbvg0nIGJC1mg9k4ILRVjMb29mWGp/&#10;5i/qNqkWOYRjiQpMSm0pZawMOYwj3xJn7uCDw5RhqKUOeM7hzspxUTxJhw3nBoMtvRiqjpuTU/D+&#10;zDbYx9fVfm8+r7vJ/bruDt9K3Q365RREoj79i//cHzrPL8bw+0y+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qJsMAAADcAAAADwAAAAAAAAAAAAAAAACYAgAAZHJzL2Rv&#10;d25yZXYueG1sUEsFBgAAAAAEAAQA9QAAAIgDAAAAAA==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" strokecolor="#4e6128">
    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    </v:shape>
                </v:group>
                <v:group id="Group 80" o:spid="_x0000_s1042" style="position:absolute;left:9109;top:10653;width:2004;height:3618" coordorigin="7136,7743" coordsize="3827,6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1" o:spid="_x0000_s1043" style="position:absolute;left:7136;top:7743;width:3827;height:6509;visibility:visible;mso-wrap-style:square;v-text-anchor:top" coordsize="7620,1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9qb8A&#10;AADcAAAADwAAAGRycy9kb3ducmV2LnhtbERPTYvCMBC9C/sfwix400QprnRNiyi7eLUrwt6GZmyL&#10;zaQ0Ueu/N4LgbR7vc1b5YFtxpd43jjXMpgoEcelMw5WGw9/PZAnCB2SDrWPScCcPefYxWmFq3I33&#10;dC1CJWII+xQ11CF0qZS+rMmin7qOOHIn11sMEfaVND3eYrht5VyphbTYcGyosaNNTeW5uFgNdr1f&#10;fCX/hTe/ZXKvjmrmt67Vevw5rL9BBBrCW/xy70ycrxJ4PhMvk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8b2pvwAAANwAAAAPAAAAAAAAAAAAAAAAAJgCAABkcnMvZG93bnJl&#10;di54bWxQSwUGAAAAAAQABAD1AAAAhAMAAAAA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" strokecolor="#4e6128">
    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    </v:shape>
                  <v:shape id="Freeform 82" o:spid="_x0000_s1044" style="position:absolute;left:8360;top:7945;width:1353;height:955;visibility:visible;mso-wrap-style:square;v-text-anchor:top" coordsize="2693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2JOsAA&#10;AADcAAAADwAAAGRycy9kb3ducmV2LnhtbERPS4vCMBC+L/gfwgje1lRBWapRpMX3YfF1H5qxLTaT&#10;2kTt/vuNsLC3+fieM523phJPalxpWcGgH4EgzqwuOVdwPi0/v0A4j6yxskwKfsjBfNb5mGKs7YsP&#10;9Dz6XIQQdjEqKLyvYyldVpBB17c1ceCutjHoA2xyqRt8hXBTyWEUjaXBkkNDgTUlBWW348Mo2K8u&#10;Gg8PxOtqnSTb/fc9TdOdUr1uu5iA8NT6f/Gfe6PD/GgE72fCBXL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2JOsAAAADcAAAADwAAAAAAAAAAAAAAAACYAgAAZHJzL2Rvd25y&#10;ZXYueG1sUEsFBgAAAAAEAAQA9QAAAIUDAAAAAA==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" strokecolor="#4e6128">
    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    </v:shape>
                  <v:shape id="Freeform 83" o:spid="_x0000_s1045" style="position:absolute;left:8111;top:9163;width:866;height:464;visibility:visible;mso-wrap-style:square;v-text-anchor:top" coordsize="172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mXMMA&#10;AADcAAAADwAAAGRycy9kb3ducmV2LnhtbERPTWvCQBC9F/wPyxR6040VRVJXKUJC0YKoOfQ4ZMck&#10;mJ1Nd1eN/74rCL3N433OYtWbVlzJ+caygvEoAUFcWt1wpaA4ZsM5CB+QNbaWScGdPKyWg5cFptre&#10;eE/XQ6hEDGGfooI6hC6V0pc1GfQj2xFH7mSdwRChq6R2eIvhppXvSTKTBhuODTV2tK6pPB8uRkE+&#10;7qe/m0u23X03xc8k70wxsUapt9f+8wNEoD78i5/uLx3nJzN4PB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GmXMMAAADcAAAADwAAAAAAAAAAAAAAAACYAgAAZHJzL2Rv&#10;d25yZXYueG1sUEsFBgAAAAAEAAQA9QAAAIgDAAAAAA==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" strokecolor="#4e6128">
    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    </v:shape>
                  <v:shape id="Freeform 84" o:spid="_x0000_s1046" style="position:absolute;left:9059;top:9075;width:977;height:406;visibility:visible;mso-wrap-style:square;v-text-anchor:top" coordsize="1945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D8x8AA&#10;AADcAAAADwAAAGRycy9kb3ducmV2LnhtbERPS2rDMBDdF3IHMYHuaildtMWJEkxCSCilEDsHGKzx&#10;h1gjI6mOe/uqUOhuHu87m91sBzGRD71jDatMgSCunem51XCtjk9vIEJENjg4Jg3fFGC3XTxsMDfu&#10;zheaytiKFMIhRw1djGMuZag7shgyNxInrnHeYkzQt9J4vKdwO8hnpV6kxZ5TQ4cj7Tuqb+WX1YCH&#10;S/9eFd6X6JpT8TnJD4uN1o/LuViDiDTHf/Gf+2zSfPUK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D8x8AAAADcAAAADwAAAAAAAAAAAAAAAACYAgAAZHJzL2Rvd25y&#10;ZXYueG1sUEsFBgAAAAAEAAQA9QAAAIUDAAAAAA==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" strokecolor="#4e6128">
    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    </v:shape>
                  <v:shape id="Freeform 85" o:spid="_x0000_s1047" style="position:absolute;left:8062;top:9576;width:878;height:597;visibility:visible;mso-wrap-style:square;v-text-anchor:top" coordsize="878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/Gm8UA&#10;AADcAAAADwAAAGRycy9kb3ducmV2LnhtbESPQW/CMAyF70j7D5En7QbpRsVQR6iqiZVdgUlcrcZr&#10;OxqnagIUfv18mLSbrff83udVPrpOXWgIrWcDz7MEFHHlbcu1ga/Dx3QJKkRki51nMnCjAPn6YbLC&#10;zPor7+iyj7WSEA4ZGmhi7DOtQ9WQwzDzPbFo335wGGUdam0HvEq46/RLkiy0w5alocGe3huqTvuz&#10;M1Bv560+lq9dsTmVW52mh3n4uRvz9DgWb6AijfHf/Hf9aQU/EV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b8abxQAAANwAAAAPAAAAAAAAAAAAAAAAAJgCAABkcnMv&#10;ZG93bnJldi54bWxQSwUGAAAAAAQABAD1AAAAigMAAAAA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" strokecolor="#4e6128">
    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    </v:shape>
                  <v:shape id="Freeform 86" o:spid="_x0000_s1048" style="position:absolute;left:9328;top:9724;width:897;height:420;visibility:visible;mso-wrap-style:square;v-text-anchor:top" coordsize="89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lbsMA&#10;AADcAAAADwAAAGRycy9kb3ducmV2LnhtbERP32vCMBB+H/g/hBN8GTOpD85VoxRhMHBsqNv70ZxN&#10;sbnUJtb63y+Dwd7u4/t5q83gGtFTF2rPGrKpAkFcelNzpeHr+Pq0ABEissHGM2m4U4DNevSwwtz4&#10;G++pP8RKpBAOOWqwMba5lKG05DBMfUucuJPvHMYEu0qaDm8p3DVyptRcOqw5NVhsaWupPB+uTsP3&#10;7lk9tsXnYN4/squdZ0W/vRRaT8ZDsQQRaYj/4j/3m0nz1Qv8Pp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HlbsMAAADcAAAADwAAAAAAAAAAAAAAAACYAgAAZHJzL2Rv&#10;d25yZXYueG1sUEsFBgAAAAAEAAQA9QAAAIgDAAAAAA==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" strokecolor="#4e6128">
    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    </v:shape>
                  <v:shape id="Freeform 87" o:spid="_x0000_s1049" style="position:absolute;left:7974;top:10147;width:1053;height:745;visibility:visible;mso-wrap-style:square;v-text-anchor:top" coordsize="1053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WycQA&#10;AADcAAAADwAAAGRycy9kb3ducmV2LnhtbESPQYvCQAyF7wv+hyGCt3Wqh3WpjiKCIosIq+I5dmJb&#10;7GRqZ7T135vDwt7yyPteXmaLzlXqSU0oPRsYDRNQxJm3JecGTsf15zeoEJEtVp7JwIsCLOa9jxmm&#10;1rf8S89DzJWEcEjRQBFjnWodsoIchqGviWV39Y3DKLLJtW2wlXBX6XGSfGmHJcuFAmtaFZTdDg8n&#10;NdpJt3897rvqrCfX7Oe+uaxvY2MG/W45BRWpi//mP3prhRtJfXlGJt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1snEAAAA3AAAAA8AAAAAAAAAAAAAAAAAmAIAAGRycy9k&#10;b3ducmV2LnhtbFBLBQYAAAAABAAEAPUAAACJAwAAAAA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" strokecolor="#4e6128">
    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    </v:shape>
                  <v:shape id="Freeform 88" o:spid="_x0000_s1050" style="position:absolute;left:9270;top:10212;width:1245;height:518;visibility:visible;mso-wrap-style:square;v-text-anchor:top" coordsize="1245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Yob4A&#10;AADcAAAADwAAAGRycy9kb3ducmV2LnhtbERPSwrCMBDdC94hjOBGNK0LlWoUEQXRlZ8DjM3YVptJ&#10;aaLW2xtBcDeP953ZojGleFLtCssK4kEEgji1uuBMwfm06U9AOI+ssbRMCt7kYDFvt2aYaPviAz2P&#10;PhMhhF2CCnLvq0RKl+Zk0A1sRRy4q60N+gDrTOoaXyHclHIYRSNpsODQkGNFq5zS+/FhFOxxcl+t&#10;dzwa23J3skO8Rb3LTalup1lOQXhq/F/8c291mB/H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qWKG+AAAA3AAAAA8AAAAAAAAAAAAAAAAAmAIAAGRycy9kb3ducmV2&#10;LnhtbFBLBQYAAAAABAAEAPUAAACDAwAAAAA=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" strokecolor="#4e6128">
    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    </v:shape>
                  <v:shape id="Freeform 89" o:spid="_x0000_s1051" style="position:absolute;left:9195;top:10540;width:1527;height:943;visibility:visible;mso-wrap-style:square;v-text-anchor:top" coordsize="3042,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7YwsMA&#10;AADcAAAADwAAAGRycy9kb3ducmV2LnhtbERPTWvCQBC9F/wPywheim5MoZXoKiIUvLTQmEtvQ3bM&#10;xmRnQ3Zrkv76bqHQ2zze5+wOo23FnXpfO1awXiUgiEuna64UFJfX5QaED8gaW8ekYCIPh/3sYYeZ&#10;dgN/0D0PlYgh7DNUYELoMil9aciiX7mOOHJX11sMEfaV1D0OMdy2Mk2SZ2mx5thgsKOTobLJv6yC&#10;l8/vuvD0fmu8OXbT26Wwj0+NUov5eNyCCDSGf/Gf+6zj/HUKv8/EC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7YwsMAAADcAAAADwAAAAAAAAAAAAAAAACYAgAAZHJzL2Rv&#10;d25yZXYueG1sUEsFBgAAAAAEAAQA9QAAAIgDAAAAAA==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" strokecolor="#4e6128">
    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    </v:shape>
                  <v:shape id="Freeform 90" o:spid="_x0000_s1052" style="position:absolute;left:7342;top:10941;width:1524;height:921;visibility:visible;mso-wrap-style:square;v-text-anchor:top" coordsize="3035,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AccQA&#10;AADcAAAADwAAAGRycy9kb3ducmV2LnhtbERPTWvCQBC9F/wPywheSt1YoZTUVYpi1UvR1EKPQ3ZM&#10;QrOzYXdNor/eLRS8zeN9zmzRm1q05HxlWcFknIAgzq2uuFBw/Fo/vYLwAVljbZkUXMjDYj54mGGq&#10;bccHarNQiBjCPkUFZQhNKqXPSzLox7YhjtzJOoMhQldI7bCL4aaWz0nyIg1WHBtKbGhZUv6bnY2C&#10;3eHj052utim6zXH1vXq01337o9Ro2L+/gQjUh7v4373Vcf5k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6AHHEAAAA3AAAAA8AAAAAAAAAAAAAAAAAmAIAAGRycy9k&#10;b3ducmV2LnhtbFBLBQYAAAAABAAEAPUAAACJAwAAAAA=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" strokecolor="#4e6128">
    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    </v:shape>
                  <v:shape id="Freeform 91" o:spid="_x0000_s1053" style="position:absolute;left:9187;top:10974;width:984;height:1063;visibility:visible;mso-wrap-style:square;v-text-anchor:top" coordsize="1960,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nnMIA&#10;AADcAAAADwAAAGRycy9kb3ducmV2LnhtbERPS2vCQBC+F/wPywi91U1qiRJdRaSC9lbr4zpkx2w0&#10;OxuyW03+fbdQ6G0+vufMl52txZ1aXzlWkI4SEMSF0xWXCg5fm5cpCB+QNdaOSUFPHpaLwdMcc+0e&#10;/En3fShFDGGfowITQpNL6QtDFv3INcSRu7jWYoiwLaVu8RHDbS1fkySTFiuODQYbWhsqbvtvq+Bo&#10;+nNvJ9k4vdbZx6ljfN/ZTKnnYbeagQjUhX/xn3ur4/z0DX6fi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GecwgAAANwAAAAPAAAAAAAAAAAAAAAAAJgCAABkcnMvZG93&#10;bnJldi54bWxQSwUGAAAAAAQABAD1AAAAhwMAAAAA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" strokecolor="#4e6128">
    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    </v:shape>
                  <v:shape id="Freeform 92" o:spid="_x0000_s1054" style="position:absolute;left:9120;top:11296;width:604;height:945;visibility:visible;mso-wrap-style:square;v-text-anchor:top" coordsize="604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STMQA&#10;AADcAAAADwAAAGRycy9kb3ducmV2LnhtbERPTWvCQBC9F/wPywi9FN2oVCR1FSm1FKMHo+15yE6T&#10;YHY27K4m/fduodDbPN7nLNe9acSNnK8tK5iMExDEhdU1lwrOp+1oAcIHZI2NZVLwQx7Wq8HDElNt&#10;Oz7SLQ+liCHsU1RQhdCmUvqiIoN+bFviyH1bZzBE6EqpHXYx3DRymiRzabDm2FBhS68VFZf8ahRk&#10;+/J9lzXFVz17y5+SWZcdrp9Oqcdhv3kBEagP/+I/94eO8yfP8PtMv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2EkzEAAAA3AAAAA8AAAAAAAAAAAAAAAAAmAIAAGRycy9k&#10;b3ducmV2LnhtbFBLBQYAAAAABAAEAPUAAACJAwAAAAA=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" strokecolor="#4e6128">
    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    </v:shape>
                  <v:shape id="Freeform 93" o:spid="_x0000_s1055" style="position:absolute;left:8284;top:11242;width:662;height:950;visibility:visible;mso-wrap-style:square;v-text-anchor:top" coordsize="1317,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TVcIA&#10;AADcAAAADwAAAGRycy9kb3ducmV2LnhtbERPTWsCMRC9F/ofwhR6q9n1oGVrFLcgtp6sWr0OmzFZ&#10;upksm3Rd/70pFLzN433ObDG4RvTUhdqzgnyUgSCuvK7ZKDjsVy+vIEJE1th4JgVXCrCYPz7MsND+&#10;wl/U76IRKYRDgQpsjG0hZagsOQwj3xIn7uw7hzHBzkjd4SWFu0aOs2wiHdacGiy29G6p+tn9OgXB&#10;nvrp58asv81xvb3asuS8LJV6fhqWbyAiDfEu/nd/6DQ/n8Df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5NVwgAAANwAAAAPAAAAAAAAAAAAAAAAAJgCAABkcnMvZG93&#10;bnJldi54bWxQSwUGAAAAAAQABAD1AAAAhwMAAAAA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" strokecolor="#4e6128">
    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    </v:shape>
                  <v:shape id="Freeform 94" o:spid="_x0000_s1056" style="position:absolute;left:8761;top:11740;width:359;height:2433;visibility:visible;mso-wrap-style:square;v-text-anchor:top" coordsize="715,4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fY8MA&#10;AADcAAAADwAAAGRycy9kb3ducmV2LnhtbERPS2sCMRC+C/6HMEIvRbOW0spqlLb0pbeqeB4242Yx&#10;mWyTdN321zeFgrf5+J6zWPXOio5CbDwrmE4KEMSV1w3XCva7l/EMREzIGq1nUvBNEVbL4WCBpfZn&#10;/qBum2qRQziWqMCk1JZSxsqQwzjxLXHmjj44TBmGWuqA5xzurLwpijvpsOHcYLClJ0PVafvlFLw9&#10;sg329vn1cDDrn/3selN3x0+lrkb9wxxEoj5dxP/ud53nT+/h75l8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yfY8MAAADcAAAADwAAAAAAAAAAAAAAAACYAgAAZHJzL2Rv&#10;d25yZXYueG1sUEsFBgAAAAAEAAQA9QAAAIgDAAAAAA==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" strokecolor="#4e6128">
    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    </v:shape>
                </v:group>
                <v:group id="Group 56" o:spid="_x0000_s1057" style="position:absolute;left:7136;top:7743;width:3827;height:6509" coordorigin="7136,7743" coordsize="3827,6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6" o:spid="_x0000_s1058" style="position:absolute;left:7136;top:7743;width:3827;height:6509;visibility:visible;mso-wrap-style:square;v-text-anchor:top" coordsize="7620,1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E6r8A&#10;AADcAAAADwAAAGRycy9kb3ducmV2LnhtbERPTYvCMBC9L/gfwgje1rRS1O0aRRTFq1WEvQ3NbFts&#10;JqWJ2v57Iwje5vE+Z7HqTC3u1LrKsoJ4HIEgzq2uuFBwPu2+5yCcR9ZYWyYFPTlYLQdfC0y1ffCR&#10;7pkvRAhhl6KC0vsmldLlJRl0Y9sQB+7ftgZ9gG0hdYuPEG5qOYmiqTRYcWgosaFNSfk1uxkFZn2c&#10;zpK/zOl9nvTFJYrd1tZKjYbd+heEp85/xG/3QYf58Q+8ngkX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KYTqvwAAANwAAAAPAAAAAAAAAAAAAAAAAJgCAABkcnMvZG93bnJl&#10;di54bWxQSwUGAAAAAAQABAD1AAAAhAMAAAAA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" strokecolor="#4e6128">
    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    </v:shape>
                  <v:shape id="Freeform 27" o:spid="_x0000_s1059" style="position:absolute;left:8360;top:7945;width:1353;height:955;visibility:visible;mso-wrap-style:square;v-text-anchor:top" coordsize="2693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2wsQA&#10;AADcAAAADwAAAGRycy9kb3ducmV2LnhtbESPS2/CQAyE75X4DysjcSubckBVYEFVIuiDA+LRu5U1&#10;SdSsN2QXSP89PiBxszXjmc/zZe8adaUu1J4NvI0TUMSFtzWXBo6H1es7qBCRLTaeycA/BVguBi9z&#10;TK2/8Y6u+1gqCeGQooEqxjbVOhQVOQxj3xKLdvKdwyhrV2rb4U3CXaMnSTLVDmuWhgpbyioq/vYX&#10;Z2Cz/rW4uyCe1p9Z9r3ZnvM8/zFmNOw/ZqAi9fFpflx/WcGfCL4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vdsLEAAAA3AAAAA8AAAAAAAAAAAAAAAAAmAIAAGRycy9k&#10;b3ducmV2LnhtbFBLBQYAAAAABAAEAPUAAACJAwAAAAA=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" strokecolor="#4e6128">
    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    </v:shape>
                  <v:shape id="Freeform 28" o:spid="_x0000_s1060" style="position:absolute;left:8111;top:9163;width:866;height:464;visibility:visible;mso-wrap-style:square;v-text-anchor:top" coordsize="172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1iSMMA&#10;AADcAAAADwAAAGRycy9kb3ducmV2LnhtbERPTWvCQBC9C/6HZQq91U0MFkldpQiG0gqi5tDjkJ0m&#10;odnZNLuJ6b93BcHbPN7nrDajacRAnastK4hnEQjiwuqaSwX5efeyBOE8ssbGMin4Jweb9XSywlTb&#10;Cx9pOPlShBB2KSqovG9TKV1RkUE3sy1x4H5sZ9AH2JVSd3gJ4aaR8yh6lQZrDg0VtrStqPg99UZB&#10;Fo+Lv89+93XY1/l3krUmT6xR6vlpfH8D4Wn0D/Hd/aHD/HkMt2fC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1iSMMAAADcAAAADwAAAAAAAAAAAAAAAACYAgAAZHJzL2Rv&#10;d25yZXYueG1sUEsFBgAAAAAEAAQA9QAAAIgDAAAAAA==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" strokecolor="#4e6128">
    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    </v:shape>
                  <v:shape id="Freeform 29" o:spid="_x0000_s1061" style="position:absolute;left:9059;top:9075;width:977;height:406;visibility:visible;mso-wrap-style:square;v-text-anchor:top" coordsize="1945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DP78A&#10;AADcAAAADwAAAGRycy9kb3ducmV2LnhtbERP24rCMBB9F/Yfwgi+aWofFukapSiLyyKC1Q8YmumF&#10;bSYlibX790YQfJvDuc56O5pODOR8a1nBcpGAIC6tbrlWcL18z1cgfEDW2FkmBf/kYbv5mKwx0/bO&#10;ZxqKUIsYwj5DBU0IfSalLxsy6Be2J45cZZ3BEKGrpXZ4j+Gmk2mSfEqDLceGBnvaNVT+FTejAPfn&#10;9veSO1egrQ75aZBHg5VSs+mYf4EINIa3+OX+0XF+msLzmXiB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IgM/vwAAANwAAAAPAAAAAAAAAAAAAAAAAJgCAABkcnMvZG93bnJl&#10;di54bWxQSwUGAAAAAAQABAD1AAAAhAMAAAAA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" strokecolor="#4e6128">
    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    </v:shape>
                  <v:shape id="Freeform 30" o:spid="_x0000_s1062" style="position:absolute;left:8062;top:9576;width:878;height:597;visibility:visible;mso-wrap-style:square;v-text-anchor:top" coordsize="878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IisIA&#10;AADcAAAADwAAAGRycy9kb3ducmV2LnhtbERPTWvCQBC9F/wPywi91Y1JUImuImJjr2qh1yE7TVKz&#10;syG7xrS/visI3ubxPme1GUwjeupcbVnBdBKBIC6srrlU8Hl+f1uAcB5ZY2OZFPySg8169LLCTNsb&#10;H6k/+VKEEHYZKqi8bzMpXVGRQTexLXHgvm1n0AfYlVJ3eAvhppFxFM2kwZpDQ4Ut7SoqLqerUVAe&#10;klp+5fNmu7/kB5mm58T9/Cn1Oh62SxCeBv8UP9wfOsyPE7g/E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fgiKwgAAANwAAAAPAAAAAAAAAAAAAAAAAJgCAABkcnMvZG93&#10;bnJldi54bWxQSwUGAAAAAAQABAD1AAAAhwMAAAAA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" strokecolor="#4e6128">
    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    </v:shape>
                  <v:shape id="Freeform 31" o:spid="_x0000_s1063" style="position:absolute;left:9328;top:9724;width:897;height:420;visibility:visible;mso-wrap-style:square;v-text-anchor:top" coordsize="89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WkMMA&#10;AADcAAAADwAAAGRycy9kb3ducmV2LnhtbERP32vCMBB+H+x/CDfYi2haEZWuqRRhMJgouu39aM6m&#10;2Fy6JtbuvzeDwd7u4/t5+Wa0rRio941jBeksAUFcOd1wreDz43W6BuEDssbWMSn4IQ+b4vEhx0y7&#10;Gx9pOIVaxBD2GSowIXSZlL4yZNHPXEccubPrLYYI+1rqHm8x3LZyniRLabHh2GCwo62h6nK6WgVf&#10;76tk0pWHUe/26dUs03LYfpdKPT+N5QuIQGP4F/+533ScP1/A7zPxAl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WkMMAAADcAAAADwAAAAAAAAAAAAAAAACYAgAAZHJzL2Rv&#10;d25yZXYueG1sUEsFBgAAAAAEAAQA9QAAAIgDAAAAAA==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" strokecolor="#4e6128">
    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    </v:shape>
                  <v:shape id="Freeform 32" o:spid="_x0000_s1064" style="position:absolute;left:7974;top:10147;width:1053;height:745;visibility:visible;mso-wrap-style:square;v-text-anchor:top" coordsize="1053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/7MMA&#10;AADcAAAADwAAAGRycy9kb3ducmV2LnhtbESPQYvCMBCF74L/IYzgTVMLrlKNIoLLIiKsiuexGdti&#10;M6lNtPXfb4QFbzO89715M1+2phRPql1hWcFoGIEgTq0uOFNwOm4GUxDOI2ssLZOCFzlYLrqdOSba&#10;NvxLz4PPRAhhl6CC3PsqkdKlORl0Q1sRB+1qa4M+rHUmdY1NCDeljKPoSxosOFzIsaJ1Tunt8DCh&#10;RjNp96/HfVee5eSabu/fl80tVqrfa1czEJ5a/zH/0z86cPEY3s+ECe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+/7MMAAADcAAAADwAAAAAAAAAAAAAAAACYAgAAZHJzL2Rv&#10;d25yZXYueG1sUEsFBgAAAAAEAAQA9QAAAIgDAAAAAA=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" strokecolor="#4e6128">
    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    </v:shape>
                  <v:shape id="Freeform 33" o:spid="_x0000_s1065" style="position:absolute;left:9270;top:10212;width:1245;height:518;visibility:visible;mso-wrap-style:square;v-text-anchor:top" coordsize="1245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8KaMIA&#10;AADcAAAADwAAAGRycy9kb3ducmV2LnhtbERPS2rDMBDdF3oHMYVsSi3HC9e4VkIIKQR3VTsHmFgT&#10;f2KNjKUm7u2rQqG7ebzvFNvFjOJGs+stK1hHMQjixuqeWwWn+v0lA+E8ssbRMin4JgfbzeNDgbm2&#10;d/6kW+VbEULY5aig837KpXRNRwZdZCfiwF3sbNAHOLdSz3gP4WaUSRyn0mDPoaHDifYdNdfqyyj4&#10;wOy6P5ScvtqxrG2CQ/x8HpRaPS27NxCeFv8v/nMfdZifpPD7TL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7wpowgAAANwAAAAPAAAAAAAAAAAAAAAAAJgCAABkcnMvZG93&#10;bnJldi54bWxQSwUGAAAAAAQABAD1AAAAhwMAAAAA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" strokecolor="#4e6128">
    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    </v:shape>
                  <v:shape id="Freeform 34" o:spid="_x0000_s1066" style="position:absolute;left:9195;top:10540;width:1527;height:943;visibility:visible;mso-wrap-style:square;v-text-anchor:top" coordsize="3042,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x58IA&#10;AADcAAAADwAAAGRycy9kb3ducmV2LnhtbERPTYvCMBC9C/6HMMJeRNNVUKlGkYWFvayg9uJtaMam&#10;tpmUJqt1f70RBG/zeJ+z2nS2FldqfelYwec4AUGcO11yoSA7fo8WIHxA1lg7JgV38rBZ93srTLW7&#10;8Z6uh1CIGMI+RQUmhCaV0ueGLPqxa4gjd3atxRBhW0jd4i2G21pOkmQmLZYcGww29GUorw5/VsH8&#10;9F9mnnaXypttc/89ZnY4rZT6GHTbJYhAXXiLX+4fHedP5vB8Jl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bHnwgAAANwAAAAPAAAAAAAAAAAAAAAAAJgCAABkcnMvZG93&#10;bnJldi54bWxQSwUGAAAAAAQABAD1AAAAhwMAAAAA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" strokecolor="#4e6128">
    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    </v:shape>
                  <v:shape id="Freeform 35" o:spid="_x0000_s1067" style="position:absolute;left:7342;top:10941;width:1524;height:921;visibility:visible;mso-wrap-style:square;v-text-anchor:top" coordsize="3035,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YvccA&#10;AADcAAAADwAAAGRycy9kb3ducmV2LnhtbESPT2vDMAzF74V9B6PBLmV11sMYWd0yVrZul7L+gx5F&#10;rCZhsRxsN8n66adDoTeJ9/TeT7PF4BrVUYi1ZwNPkwwUceFtzaWB/e7j8QVUTMgWG89k4I8iLOZ3&#10;oxnm1ve8oW6bSiUhHHM0UKXU5lrHoiKHceJbYtFOPjhMsoZS24C9hLtGT7PsWTusWRoqbOm9ouJ3&#10;e3YGvjef63C6+LbsV/vlYTn2l5/uaMzD/fD2CirRkG7m6/WXFfyp0MozMoG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yWL3HAAAA3AAAAA8AAAAAAAAAAAAAAAAAmAIAAGRy&#10;cy9kb3ducmV2LnhtbFBLBQYAAAAABAAEAPUAAACMAwAAAAA=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" strokecolor="#4e6128">
    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    </v:shape>
                  <v:shape id="Freeform 36" o:spid="_x0000_s1068" style="position:absolute;left:9187;top:10974;width:984;height:1063;visibility:visible;mso-wrap-style:square;v-text-anchor:top" coordsize="1960,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Cv8IA&#10;AADcAAAADwAAAGRycy9kb3ducmV2LnhtbERPTWvCQBC9C/6HZQq96SYWoqZuREoLbW9qa69DdszG&#10;ZmdDdqvJv+8Kgrd5vM9ZrXvbiDN1vnasIJ0mIIhLp2uuFHzt3yYLED4ga2wck4KBPKyL8WiFuXYX&#10;3tJ5FyoRQ9jnqMCE0OZS+tKQRT91LXHkjq6zGCLsKqk7vMRw28hZkmTSYs2xwWBLL4bK392fVfBt&#10;hp/BzrOn9NRkn4ee8fXDZko9PvSbZxCB+nAX39zvOs6fLeH6TLx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+QK/wgAAANwAAAAPAAAAAAAAAAAAAAAAAJgCAABkcnMvZG93&#10;bnJldi54bWxQSwUGAAAAAAQABAD1AAAAhwMAAAAA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" strokecolor="#4e6128">
    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    </v:shape>
                  <v:shape id="Freeform 37" o:spid="_x0000_s1069" style="position:absolute;left:9120;top:11296;width:604;height:945;visibility:visible;mso-wrap-style:square;v-text-anchor:top" coordsize="604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ttMYA&#10;AADcAAAADwAAAGRycy9kb3ducmV2LnhtbESPT0vDQBDF7wW/wzKCF7EbDYjEbIuILaWxB+Of85Ad&#10;k2B2Nuxum/jtnYPQ2wzvzXu/KdezG9SJQuw9G7hdZqCIG297bg18vG9uHkDFhGxx8EwGfinCenWx&#10;KLGwfuI3OtWpVRLCsUADXUpjoXVsOnIYl34kFu3bB4dJ1tBqG3CScDfouyy71w57loYOR3ruqPmp&#10;j85A9dpu99XQfPX5S32d5VN1OH4GY64u56dHUInmdDb/X++s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TttMYAAADcAAAADwAAAAAAAAAAAAAAAACYAgAAZHJz&#10;L2Rvd25yZXYueG1sUEsFBgAAAAAEAAQA9QAAAIsDAAAAAA==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" strokecolor="#4e6128">
    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    </v:shape>
                  <v:shape id="Freeform 38" o:spid="_x0000_s1070" style="position:absolute;left:8284;top:11242;width:662;height:950;visibility:visible;mso-wrap-style:square;v-text-anchor:top" coordsize="1317,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XQcIA&#10;AADcAAAADwAAAGRycy9kb3ducmV2LnhtbERPS2sCMRC+F/ofwhR60+wqtGVrFFcQW0/VPrwOmzFZ&#10;3EyWTbqu/74RhN7m43vObDG4RvTUhdqzgnycgSCuvK7ZKPj6XI9eQISIrLHxTAouFGAxv7+bYaH9&#10;mXfU76MRKYRDgQpsjG0hZagsOQxj3xIn7ug7hzHBzkjd4TmFu0ZOsuxJOqw5NVhsaWWpOu1/nYJg&#10;D/3z+9Zsvs3P5uNiy5LzslTq8WFYvoKINMR/8c39ptP8aQ7X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1dBwgAAANwAAAAPAAAAAAAAAAAAAAAAAJgCAABkcnMvZG93&#10;bnJldi54bWxQSwUGAAAAAAQABAD1AAAAhwMAAAAA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" strokecolor="#4e6128">
    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    </v:shape>
                  <v:shape id="Freeform 39" o:spid="_x0000_s1071" style="position:absolute;left:8761;top:11740;width:359;height:2433;visibility:visible;mso-wrap-style:square;v-text-anchor:top" coordsize="715,4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5gm8MA&#10;AADcAAAADwAAAGRycy9kb3ducmV2LnhtbERPS2sCMRC+C/0PYQpeSs1qS5HVKG3pS2+14nnYjJvF&#10;ZLImcd321zeFgrf5+J4zX/bOio5CbDwrGI8KEMSV1w3XCrZfr7dTEDEha7SeScE3RVgurgZzLLU/&#10;8yd1m1SLHMKxRAUmpbaUMlaGHMaRb4kzt/fBYcow1FIHPOdwZ+WkKB6kw4Zzg8GWng1Vh83JKXh/&#10;Yhvs/cvbbmdWP9vpzbru9kelhtf94wxEoj5dxP/uD53n303g75l8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5gm8MAAADcAAAADwAAAAAAAAAAAAAAAACYAgAAZHJzL2Rv&#10;d25yZXYueG1sUEsFBgAAAAAEAAQA9QAAAIgDAAAAAA==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" strokecolor="#4e6128">
    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    </v:shape>
                </v:group>
                <v:group id="Group 57" o:spid="_x0000_s1072" style="position:absolute;left:8358;top:13512;width:1408;height:1080" coordorigin="7166,8993" coordsize="1723,1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58" o:spid="_x0000_s1073" style="position:absolute;left:7166;top:8993;width:1723;height:1322;visibility:visible;mso-wrap-style:square;v-text-anchor:top" coordsize="1723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vgMQA&#10;AADcAAAADwAAAGRycy9kb3ducmV2LnhtbERPTWvCQBC9F/wPywheSt2YVmmjq4SAtIde1IJ4G7Jj&#10;NpidDdlNTP99t1DobR7vcza70TZioM7XjhUs5gkI4tLpmisFX6f90ysIH5A1No5JwTd52G0nDxvM&#10;tLvzgYZjqEQMYZ+hAhNCm0npS0MW/dy1xJG7us5iiLCrpO7wHsNtI9MkWUmLNccGgy0VhsrbsbcK&#10;PlMTrv3qbJdvxeX9cSFrl+SFUrPpmK9BBBrDv/jP/aHj/OcX+H0mX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L4DEAAAA3AAAAA8AAAAAAAAAAAAAAAAAmAIAAGRycy9k&#10;b3ducmV2LnhtbFBLBQYAAAAABAAEAPUAAACJAwAAAAA=&#10;" path="m799,97v112,97,186,377,338,548c1289,816,1723,1044,1684,1155v-39,111,-520,140,-780,157c639,1318,188,1322,94,1192,,1062,230,673,342,495,459,313,687,,799,97xe" fillcolor="#d8d8d8" stroked="f">
                    <v:fill color2="#828282" focus="100%" type="gradient"/>
                    <v:path arrowok="t" o:connecttype="custom" o:connectlocs="799,97;1137,645;1684,1155;904,1312;94,1192;342,495;799,97" o:connectangles="0,0,0,0,0,0,0"/>
                  </v:shape>
                  <v:shape id="Freeform 59" o:spid="_x0000_s1074" style="position:absolute;left:7311;top:9400;width:1507;height:887;visibility:visible;mso-wrap-style:square;v-text-anchor:top" coordsize="1507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gy8AA&#10;AADcAAAADwAAAGRycy9kb3ducmV2LnhtbERPS4vCMBC+C/sfwizsTVPfUo0iC0Ive9DqfWzGtppM&#10;SpPV7r/fCIK3+fies9p01og7tb52rGA4SEAQF07XXCo45rv+AoQPyBqNY1LwRx4264/eClPtHryn&#10;+yGUIoawT1FBFUKTSumLiiz6gWuII3dxrcUQYVtK3eIjhlsjR0kykxZrjg0VNvRdUXE7/FoFV3vO&#10;LiZ3P1t/yyb5Yn4anWZGqa/PbrsEEagLb/HLnek4fzyF5zPxAr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Cgy8AAAADcAAAADwAAAAAAAAAAAAAAAACYAgAAZHJzL2Rvd25y&#10;ZXYueG1sUEsFBgAAAAAEAAQA9QAAAIUDAAAAAA==&#10;" path="m332,5c253,10,34,511,17,643,,775,88,851,324,868v235,19,998,-1,1103,-113c1507,708,960,607,804,583,648,559,568,709,489,613,410,517,411,,332,5xe" fillcolor="#7f7f7f" stroked="f">
                    <v:path arrowok="t" o:connecttype="custom" o:connectlocs="332,5;17,643;324,868;1427,755;804,583;489,613;332,5" o:connectangles="0,0,0,0,0,0,0"/>
                  </v:shape>
                  <v:shape id="Freeform 60" o:spid="_x0000_s1075" style="position:absolute;left:7695;top:9119;width:737;height:726;visibility:visible;mso-wrap-style:square;v-text-anchor:top" coordsize="737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vu8MA&#10;AADcAAAADwAAAGRycy9kb3ducmV2LnhtbERPTWvCQBC9F/wPywheSt2oEGx0lShIRYpgLPQ6ZMck&#10;mJ0N2dWk/nq3UOhtHu9zluve1OJOrassK5iMIxDEudUVFwq+zru3OQjnkTXWlknBDzlYrwYvS0y0&#10;7fhE98wXIoSwS1BB6X2TSOnykgy6sW2IA3exrUEfYFtI3WIXwk0tp1EUS4MVh4YSG9qWlF+zm1Fw&#10;7KL0NEu/+bCZcvz+2GSfH6+VUqNhny5AeOr9v/jPvddh/iyG32fCB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rvu8MAAADcAAAADwAAAAAAAAAAAAAAAACYAgAAZHJzL2Rv&#10;d25yZXYueG1sUEsFBgAAAAAEAAQA9QAAAIgDAAAAAA==&#10;" path="m,226c,182,169,,240,16v71,29,157,268,233,383c549,514,737,726,698,706,623,669,360,362,240,281,157,96,,270,,226xe" fillcolor="#d8d8d8" stroked="f">
                    <v:path arrowok="t" o:connecttype="custom" o:connectlocs="0,226;240,16;473,399;698,706;240,281;0,226" o:connectangles="0,0,0,0,0,0"/>
                  </v:shape>
                </v:group>
                <v:group id="Group 61" o:spid="_x0000_s1076" style="position:absolute;left:7573;top:13927;width:1306;height:697" coordorigin="6094,8455" coordsize="159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62" o:spid="_x0000_s1077" style="position:absolute;left:6094;top:8455;width:1598;height:853;visibility:visible;mso-wrap-style:square;v-text-anchor:top" coordsize="1598,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2ckcYA&#10;AADcAAAADwAAAGRycy9kb3ducmV2LnhtbESP0WrCQBBF34X+wzJCX0Q3tbRIdBMkaCkUClo/YMiO&#10;STQ7G7JrTPv1nYdC32a4d+49s8lH16qB+tB4NvC0SEARl942XBk4fe3nK1AhIltsPZOBbwqQZw+T&#10;DabW3/lAwzFWSkI4pGigjrFLtQ5lTQ7DwnfEop197zDK2lfa9niXcNfqZZK8aocNS0ONHRU1ldfj&#10;zRkoDm9F233u4y343eXnYzsrXwYy5nE6btegIo3x3/x3/W4F/1lo5RmZQ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2ckcYAAADcAAAADwAAAAAAAAAAAAAAAACYAgAAZHJz&#10;L2Rvd25yZXYueG1sUEsFBgAAAAAEAAQA9QAAAIsDAAAAAA==&#10;" path="m8,533c,274,331,50,698,25,1065,,1339,148,1468,260v129,112,130,361,6,439c1350,777,1202,853,683,853,164,853,16,792,8,533xe" fillcolor="#bfbfbf" stroked="f">
                    <v:fill color2="#737373" focus="100%" type="gradient"/>
                    <v:path arrowok="t" o:connecttype="custom" o:connectlocs="8,533;698,25;1468,260;1474,699;683,853;8,533" o:connectangles="0,0,0,0,0,0"/>
                  </v:shape>
                  <v:shape id="Freeform 63" o:spid="_x0000_s1078" style="position:absolute;left:6135;top:8652;width:1496;height:637;visibility:visible;mso-wrap-style:square;v-text-anchor:top" coordsize="1496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8EsQA&#10;AADcAAAADwAAAGRycy9kb3ducmV2LnhtbERPS2sCMRC+F/ofwgi91UQLpa5G0UpLiycfIN6GzbhZ&#10;3UyWTdTVX98UBG/z8T1nNGldJc7UhNKzhl5XgSDOvSm50LBZf71+gAgR2WDlmTRcKcBk/Pw0wsz4&#10;Cy/pvIqFSCEcMtRgY6wzKUNuyWHo+po4cXvfOIwJNoU0DV5SuKtkX6l36bDk1GCxpk9L+XF1chpm&#10;v4fFYr7bbe1GbafqtrTfg9NM65dOOx2CiNTGh/ju/jFp/tsA/p9JF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/BLEAAAA3AAAAA8AAAAAAAAAAAAAAAAAmAIAAGRycy9k&#10;b3ducmV2LnhtbFBLBQYAAAAABAAEAPUAAACJAwAAAAA=&#10;" path="m41,254c,384,80,553,273,595v193,42,507,41,696,14c1156,588,1311,532,1393,466v103,-96,68,-253,68,-253c1441,186,1392,197,1335,221v-38,25,-54,120,-105,142c1143,395,1104,345,1028,356v-76,11,-191,86,-255,75c709,420,697,299,645,288,593,277,518,366,458,363,398,360,354,291,285,273,81,,82,124,41,254xe" fillcolor="#7f7f7f" stroked="f">
                    <v:path arrowok="t" o:connecttype="custom" o:connectlocs="41,254;273,595;969,609;1393,466;1461,213;1335,221;1230,363;1028,356;773,431;645,288;458,363;285,273;41,254" o:connectangles="0,0,0,0,0,0,0,0,0,0,0,0,0"/>
                  </v:shape>
                  <v:shape id="Freeform 64" o:spid="_x0000_s1079" style="position:absolute;left:6469;top:8501;width:1071;height:358;visibility:visible;mso-wrap-style:square;v-text-anchor:top" coordsize="107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YocQA&#10;AADcAAAADwAAAGRycy9kb3ducmV2LnhtbESPQWvDMAyF74P9B6NBb6uztWwlq1tG2aCnQtvtLmw1&#10;MYnlLHbadL9+OhR2k3hP731arsfQqjP1yUc28DQtQBHb6DxXBr6On48LUCkjO2wjk4ErJViv7u+W&#10;WLp44T2dD7lSEsKpRAN1zl2pdbI1BUzT2BGLdop9wCxrX2nX40XCQ6ufi+JFB/QsDTV2tKnJNoch&#10;GPh45dlAv03TnuzPwvph+PabnTGTh/H9DVSmMf+bb9dbJ/hzwZd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jGKHEAAAA3AAAAA8AAAAAAAAAAAAAAAAAmAIAAGRycy9k&#10;b3ducmV2LnhtbFBLBQYAAAAABAAEAPUAAACJAwAAAAA=&#10;" path="m219,23c313,,518,7,656,43v138,36,415,189,403,219c1047,292,895,358,581,221,267,84,294,302,110,207,51,187,,58,219,23xe" fillcolor="#d8d8d8" stroked="f">
                    <v:path arrowok="t" o:connecttype="custom" o:connectlocs="219,23;656,43;1059,262;581,221;110,207;219,23" o:connectangles="0,0,0,0,0,0"/>
                  </v:shape>
                </v:group>
              </v:group>
            </w:pict>
          </mc:Fallback>
        </mc:AlternateContent>
      </w:r>
      <w:r w:rsidR="00823334">
        <w:br w:type="page"/>
      </w:r>
      <w:bookmarkStart w:id="0" w:name="_GoBack"/>
      <w:bookmarkEnd w:id="0"/>
    </w:p>
    <w:p w:rsidR="00823334" w:rsidRPr="008F53DE" w:rsidRDefault="00B61277" w:rsidP="00823334">
      <w:r>
        <w:rPr>
          <w:noProof/>
          <w:lang w:val="fr-FR"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15B25D" wp14:editId="10686BC3">
                <wp:simplePos x="0" y="0"/>
                <wp:positionH relativeFrom="column">
                  <wp:posOffset>1270</wp:posOffset>
                </wp:positionH>
                <wp:positionV relativeFrom="paragraph">
                  <wp:posOffset>-1905</wp:posOffset>
                </wp:positionV>
                <wp:extent cx="6845300" cy="9144000"/>
                <wp:effectExtent l="0" t="0" r="12700" b="19050"/>
                <wp:wrapNone/>
                <wp:docPr id="5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9144000"/>
                        </a:xfrm>
                        <a:prstGeom prst="roundRect">
                          <a:avLst>
                            <a:gd name="adj" fmla="val 2477"/>
                          </a:avLst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DBE5F1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B8CCE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8" o:spid="_x0000_s1026" style="position:absolute;margin-left:.1pt;margin-top:-.15pt;width:539pt;height:10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" fillcolor="#dbe5f1" strokecolor="#b8cce4">
                <v:fill rotate="t" focus="100%" type="gradient"/>
              </v:roundrect>
            </w:pict>
          </mc:Fallback>
        </mc:AlternateContent>
      </w:r>
      <w:r w:rsidR="003D04C6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8A4DA" wp14:editId="6E191A88">
                <wp:simplePos x="0" y="0"/>
                <wp:positionH relativeFrom="column">
                  <wp:posOffset>-28575</wp:posOffset>
                </wp:positionH>
                <wp:positionV relativeFrom="paragraph">
                  <wp:posOffset>745490</wp:posOffset>
                </wp:positionV>
                <wp:extent cx="2905125" cy="496570"/>
                <wp:effectExtent l="0" t="0" r="0" b="635"/>
                <wp:wrapNone/>
                <wp:docPr id="82" name="Text Box 400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34" w:rsidRPr="00AB598A" w:rsidRDefault="00823334" w:rsidP="003D04C6">
                            <w:pPr>
                              <w:pStyle w:val="Nom"/>
                              <w:jc w:val="lef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32" type="#_x0000_t202" alt="Text Box:" style="position:absolute;margin-left:-2.25pt;margin-top:58.7pt;width:228.75pt;height:3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" filled="f" stroked="f">
                <v:textbox style="mso-fit-shape-to-text:t" inset="14.4pt,0,14.4pt,0">
                  <w:txbxContent>
                    <w:p w:rsidR="00823334" w:rsidRPr="00AB598A" w:rsidRDefault="00823334" w:rsidP="003D04C6">
                      <w:pPr>
                        <w:pStyle w:val="Nom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3D04C6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BBD5B" wp14:editId="473C1FE7">
                <wp:simplePos x="0" y="0"/>
                <wp:positionH relativeFrom="column">
                  <wp:posOffset>-10795</wp:posOffset>
                </wp:positionH>
                <wp:positionV relativeFrom="paragraph">
                  <wp:posOffset>325120</wp:posOffset>
                </wp:positionV>
                <wp:extent cx="3082925" cy="496570"/>
                <wp:effectExtent l="0" t="2540" r="3175" b="0"/>
                <wp:wrapNone/>
                <wp:docPr id="81" name="Text Box 401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34" w:rsidRPr="00F4145E" w:rsidRDefault="00823334" w:rsidP="0082333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33" type="#_x0000_t202" alt="Text Box:" style="position:absolute;margin-left:-.85pt;margin-top:25.6pt;width:242.7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" filled="f" stroked="f">
                <v:textbox style="mso-fit-shape-to-text:t" inset="14.4pt,0,14.4pt,0">
                  <w:txbxContent>
                    <w:p w:rsidR="00823334" w:rsidRPr="00F4145E" w:rsidRDefault="00823334" w:rsidP="0082333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4C6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A0C492" wp14:editId="7AA20534">
                <wp:simplePos x="0" y="0"/>
                <wp:positionH relativeFrom="column">
                  <wp:posOffset>428625</wp:posOffset>
                </wp:positionH>
                <wp:positionV relativeFrom="paragraph">
                  <wp:posOffset>8181975</wp:posOffset>
                </wp:positionV>
                <wp:extent cx="3419475" cy="664210"/>
                <wp:effectExtent l="0" t="0" r="0" b="2540"/>
                <wp:wrapNone/>
                <wp:docPr id="80" name="Text Box 475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34" w:rsidRPr="00F4145E" w:rsidRDefault="00823334" w:rsidP="00823334">
                            <w:pPr>
                              <w:pStyle w:val="Blocdadresse"/>
                              <w:rPr>
                                <w:color w:val="4040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034" type="#_x0000_t202" alt="Text Box:" style="position:absolute;margin-left:33.75pt;margin-top:644.25pt;width:269.25pt;height:5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" filled="f" stroked="f" strokecolor="#0d0d0d">
                <v:textbox style="mso-fit-shape-to-text:t" inset="0,0,0,0">
                  <w:txbxContent>
                    <w:p w:rsidR="00823334" w:rsidRPr="00F4145E" w:rsidRDefault="00823334" w:rsidP="00823334">
                      <w:pPr>
                        <w:pStyle w:val="Blocdadresse"/>
                        <w:rPr>
                          <w:color w:val="40404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4C6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E98DF" wp14:editId="292B7BF4">
                <wp:simplePos x="0" y="0"/>
                <wp:positionH relativeFrom="column">
                  <wp:posOffset>-1270</wp:posOffset>
                </wp:positionH>
                <wp:positionV relativeFrom="paragraph">
                  <wp:posOffset>7345680</wp:posOffset>
                </wp:positionV>
                <wp:extent cx="6846570" cy="1798320"/>
                <wp:effectExtent l="8255" t="1905" r="3175" b="0"/>
                <wp:wrapNone/>
                <wp:docPr id="78" name="Freeform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798320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2" o:spid="_x0000_s1026" style="position:absolute;margin-left:-.1pt;margin-top:578.4pt;width:539.1pt;height:1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fillcolor="#c6d9f1" stroked="f">
                <v:path arrowok="t" o:connecttype="custom" o:connectlocs="6846570,460646;6844030,1658026;6697345,1798320;144145,1798320;0,1622014;0,645955;1068705,609943;2132965,308348;3034665,514663;3987165,308348;4987290,502659;6008370,382621;6846570,460646" o:connectangles="0,0,0,0,0,0,0,0,0,0,0,0,0"/>
              </v:shape>
            </w:pict>
          </mc:Fallback>
        </mc:AlternateContent>
      </w:r>
      <w:r w:rsidR="003D04C6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F0A6C" wp14:editId="017F8F5B">
                <wp:simplePos x="0" y="0"/>
                <wp:positionH relativeFrom="column">
                  <wp:posOffset>5781675</wp:posOffset>
                </wp:positionH>
                <wp:positionV relativeFrom="paragraph">
                  <wp:posOffset>923925</wp:posOffset>
                </wp:positionV>
                <wp:extent cx="914400" cy="261620"/>
                <wp:effectExtent l="0" t="0" r="0" b="0"/>
                <wp:wrapNone/>
                <wp:docPr id="77" name="Text Box 474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34" w:rsidRPr="00B04631" w:rsidRDefault="00823334" w:rsidP="00823334">
                            <w:pPr>
                              <w:pStyle w:val="Np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35" type="#_x0000_t202" alt="Text Box:" style="position:absolute;margin-left:455.25pt;margin-top:72.75pt;width:1in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" filled="f" stroked="f" strokecolor="#0d0d0d">
                <v:textbox style="mso-fit-shape-to-text:t" inset="0,0,0,0">
                  <w:txbxContent>
                    <w:p w:rsidR="00823334" w:rsidRPr="00B04631" w:rsidRDefault="00823334" w:rsidP="00823334">
                      <w:pPr>
                        <w:pStyle w:val="Npage"/>
                      </w:pPr>
                    </w:p>
                  </w:txbxContent>
                </v:textbox>
              </v:shape>
            </w:pict>
          </mc:Fallback>
        </mc:AlternateContent>
      </w:r>
      <w:r w:rsidR="003D04C6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B396D" wp14:editId="64C6DA3F">
                <wp:simplePos x="0" y="0"/>
                <wp:positionH relativeFrom="column">
                  <wp:posOffset>139700</wp:posOffset>
                </wp:positionH>
                <wp:positionV relativeFrom="paragraph">
                  <wp:posOffset>1371600</wp:posOffset>
                </wp:positionV>
                <wp:extent cx="3508375" cy="4389755"/>
                <wp:effectExtent l="6350" t="9525" r="9525" b="10795"/>
                <wp:wrapNone/>
                <wp:docPr id="76" name="AutoShape 458" descr="Rounded Rectangl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8375" cy="4389755"/>
                        </a:xfrm>
                        <a:prstGeom prst="roundRect">
                          <a:avLst>
                            <a:gd name="adj" fmla="val 3912"/>
                          </a:avLst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B8CCE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3334" w:rsidRPr="00937138" w:rsidRDefault="00823334" w:rsidP="00823334">
                            <w:pPr>
                              <w:jc w:val="both"/>
                              <w:rPr>
                                <w:color w:val="404040" w:themeColor="text1" w:themeTint="BF"/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8" o:spid="_x0000_s1036" alt="Rounded Rectangle:" style="position:absolute;margin-left:11pt;margin-top:108pt;width:276.25pt;height:34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" strokecolor="#b8cce4">
                <v:fill opacity="26214f"/>
                <v:textbox style="mso-fit-shape-to-text:t" inset=",7.2pt,,7.2pt">
                  <w:txbxContent>
                    <w:p w:rsidR="00823334" w:rsidRPr="00937138" w:rsidRDefault="00823334" w:rsidP="00823334">
                      <w:pPr>
                        <w:jc w:val="both"/>
                        <w:rPr>
                          <w:color w:val="404040" w:themeColor="text1" w:themeTint="BF"/>
                          <w:sz w:val="20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D04C6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BAF8B73" wp14:editId="588593CA">
                <wp:simplePos x="0" y="0"/>
                <wp:positionH relativeFrom="page">
                  <wp:posOffset>4124325</wp:posOffset>
                </wp:positionH>
                <wp:positionV relativeFrom="page">
                  <wp:posOffset>1816735</wp:posOffset>
                </wp:positionV>
                <wp:extent cx="3138170" cy="3448685"/>
                <wp:effectExtent l="0" t="0" r="0" b="1905"/>
                <wp:wrapNone/>
                <wp:docPr id="75" name="Text Box 473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344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34" w:rsidRPr="00F4145E" w:rsidRDefault="00823334" w:rsidP="00823334">
                            <w:pPr>
                              <w:pStyle w:val="Lgende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7" type="#_x0000_t202" alt="Text Box:" style="position:absolute;margin-left:324.75pt;margin-top:143.05pt;width:247.1pt;height:271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" o:allowincell="f" filled="f" stroked="f">
                <v:textbox style="mso-fit-shape-to-text:t" inset="0,0,0,0">
                  <w:txbxContent>
                    <w:p w:rsidR="00823334" w:rsidRPr="00F4145E" w:rsidRDefault="00823334" w:rsidP="00823334">
                      <w:pPr>
                        <w:pStyle w:val="Lgende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04C6">
        <w:rPr>
          <w:noProof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83A47F" wp14:editId="304A5622">
                <wp:simplePos x="0" y="0"/>
                <wp:positionH relativeFrom="column">
                  <wp:posOffset>655320</wp:posOffset>
                </wp:positionH>
                <wp:positionV relativeFrom="paragraph">
                  <wp:posOffset>1678940</wp:posOffset>
                </wp:positionV>
                <wp:extent cx="5760085" cy="5377180"/>
                <wp:effectExtent l="17145" t="12065" r="13970" b="11430"/>
                <wp:wrapNone/>
                <wp:docPr id="61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5377180"/>
                          <a:chOff x="1752" y="3364"/>
                          <a:chExt cx="9071" cy="8468"/>
                        </a:xfrm>
                      </wpg:grpSpPr>
                      <wps:wsp>
                        <wps:cNvPr id="62" name="Freeform 460"/>
                        <wps:cNvSpPr>
                          <a:spLocks/>
                        </wps:cNvSpPr>
                        <wps:spPr bwMode="auto">
                          <a:xfrm>
                            <a:off x="1752" y="3364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1"/>
                        <wps:cNvSpPr>
                          <a:spLocks/>
                        </wps:cNvSpPr>
                        <wps:spPr bwMode="auto">
                          <a:xfrm>
                            <a:off x="3121" y="4812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62"/>
                        <wps:cNvSpPr>
                          <a:spLocks/>
                        </wps:cNvSpPr>
                        <wps:spPr bwMode="auto">
                          <a:xfrm>
                            <a:off x="5175" y="3610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63"/>
                        <wps:cNvSpPr>
                          <a:spLocks/>
                        </wps:cNvSpPr>
                        <wps:spPr bwMode="auto">
                          <a:xfrm>
                            <a:off x="7211" y="4927"/>
                            <a:ext cx="915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64"/>
                        <wps:cNvSpPr>
                          <a:spLocks/>
                        </wps:cNvSpPr>
                        <wps:spPr bwMode="auto">
                          <a:xfrm>
                            <a:off x="9402" y="3397"/>
                            <a:ext cx="915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65"/>
                        <wps:cNvSpPr>
                          <a:spLocks/>
                        </wps:cNvSpPr>
                        <wps:spPr bwMode="auto">
                          <a:xfrm>
                            <a:off x="9420" y="7116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66"/>
                        <wps:cNvSpPr>
                          <a:spLocks/>
                        </wps:cNvSpPr>
                        <wps:spPr bwMode="auto">
                          <a:xfrm>
                            <a:off x="6869" y="8959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67"/>
                        <wps:cNvSpPr>
                          <a:spLocks/>
                        </wps:cNvSpPr>
                        <wps:spPr bwMode="auto">
                          <a:xfrm>
                            <a:off x="5654" y="6507"/>
                            <a:ext cx="915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68"/>
                        <wps:cNvSpPr>
                          <a:spLocks/>
                        </wps:cNvSpPr>
                        <wps:spPr bwMode="auto">
                          <a:xfrm>
                            <a:off x="3224" y="8433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69"/>
                        <wps:cNvSpPr>
                          <a:spLocks/>
                        </wps:cNvSpPr>
                        <wps:spPr bwMode="auto">
                          <a:xfrm>
                            <a:off x="1991" y="6755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70"/>
                        <wps:cNvSpPr>
                          <a:spLocks/>
                        </wps:cNvSpPr>
                        <wps:spPr bwMode="auto">
                          <a:xfrm>
                            <a:off x="2231" y="11082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71"/>
                        <wps:cNvSpPr>
                          <a:spLocks/>
                        </wps:cNvSpPr>
                        <wps:spPr bwMode="auto">
                          <a:xfrm>
                            <a:off x="5534" y="10605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72"/>
                        <wps:cNvSpPr>
                          <a:spLocks/>
                        </wps:cNvSpPr>
                        <wps:spPr bwMode="auto">
                          <a:xfrm>
                            <a:off x="9909" y="9708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9" o:spid="_x0000_s1026" style="position:absolute;margin-left:51.6pt;margin-top:132.2pt;width:453.55pt;height:423.4pt;z-index:251663360" coordorigin="1752,3364" coordsize="9071,8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">
                <v:shape id="Freeform 460" o:spid="_x0000_s1027" style="position:absolute;left:1752;top:3364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pUsAA&#10;AADbAAAADwAAAGRycy9kb3ducmV2LnhtbESPQWsCMRSE74L/ITyhN83qYVtWo1jR4lWr98fmdXfb&#10;zUtMosZ/bwqFHoeZ+YZZrJLpxY186CwrmE4KEMS11R03Ck6fu/EbiBCRNfaWScGDAqyWw8ECK23v&#10;fKDbMTYiQzhUqKCN0VVShrolg2FiHXH2vqw3GLP0jdQe7xluejkrilIa7DgvtOho01L9c7waBekj&#10;uQv5dfntXqfmcn5s9++mUOpllNZzEJFS/A//tfdaQTmD3y/5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5pUsAAAADb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61" o:spid="_x0000_s1028" style="position:absolute;left:3121;top:4812;width:914;height:749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MycEA&#10;AADbAAAADwAAAGRycy9kb3ducmV2LnhtbESPT2sCMRTE70K/Q3iF3jSrwla2RrGixat/en9sXne3&#10;3bzEJGr89k1B6HGYmd8w82UyvbiSD51lBeNRAYK4trrjRsHpuB3OQISIrLG3TAruFGC5eBrMsdL2&#10;xnu6HmIjMoRDhQraGF0lZahbMhhG1hFn78t6gzFL30jt8ZbhppeToiilwY7zQouO1i3VP4eLUZA+&#10;kjuTX5Xf7nVszp/3ze7dFEq9PKfVG4hIKf6HH+2dVlBO4e9L/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SzMnBAAAA2wAAAA8AAAAAAAAAAAAAAAAAmAIAAGRycy9kb3du&#10;cmV2LnhtbFBLBQYAAAAABAAEAPUAAACGAw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462" o:spid="_x0000_s1029" style="position:absolute;left:5175;top:3610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UvcEA&#10;AADbAAAADwAAAGRycy9kb3ducmV2LnhtbESPT2sCMRTE70K/Q3iF3jSryFa2RrGixat/en9sXne3&#10;3bzEJGr89k1B6HGYmd8w82UyvbiSD51lBeNRAYK4trrjRsHpuB3OQISIrLG3TAruFGC5eBrMsdL2&#10;xnu6HmIjMoRDhQraGF0lZahbMhhG1hFn78t6gzFL30jt8ZbhppeToiilwY7zQouO1i3VP4eLUZA+&#10;kjuTX5Xf7nVszp/3ze7dFEq9PKfVG4hIKf6HH+2dVlBO4e9L/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7VL3BAAAA2wAAAA8AAAAAAAAAAAAAAAAAmAIAAGRycy9kb3du&#10;cmV2LnhtbFBLBQYAAAAABAAEAPUAAACGAw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63" o:spid="_x0000_s1030" style="position:absolute;left:7211;top:4927;width:915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fxJsEA&#10;AADbAAAADwAAAGRycy9kb3ducmV2LnhtbESPT2sCMRTE70K/Q3iF3jSr4Fa2RrGixat/en9sXne3&#10;3bzEJGr89k1B6HGYmd8w82UyvbiSD51lBeNRAYK4trrjRsHpuB3OQISIrLG3TAruFGC5eBrMsdL2&#10;xnu6HmIjMoRDhQraGF0lZahbMhhG1hFn78t6gzFL30jt8ZbhppeToiilwY7zQouO1i3VP4eLUZA+&#10;kjuTX5Xf7nVszp/3ze7dFEq9PKfVG4hIKf6HH+2dVlBO4e9L/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38SbBAAAA2wAAAA8AAAAAAAAAAAAAAAAAmAIAAGRycy9kb3du&#10;cmV2LnhtbFBLBQYAAAAABAAEAPUAAACGAw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    </v:shape>
                <v:shape id="Freeform 464" o:spid="_x0000_s1031" style="position:absolute;left:9402;top:3397;width:915;height:749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vUcEA&#10;AADbAAAADwAAAGRycy9kb3ducmV2LnhtbESPwW7CMBBE70j9B2uRegOHHgJKcSKo2oprob2v4m0S&#10;iNfGdsH8fY1UqcfRzLzRrJtkRnEhHwbLChbzAgRxa/XAnYLPw9tsBSJEZI2jZVJwowBN/TBZY6Xt&#10;lT/oso+dyBAOFSroY3SVlKHtyWCYW0ecvW/rDcYsfSe1x2uGm1E+FUUpDQ6cF3p09NJTe9r/GAXp&#10;Pbkz+U15dMuFOX/dXndbUyj1OE2bZxCRUvwP/7V3WkFZwv1L/gGy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lb1HBAAAA2wAAAA8AAAAAAAAAAAAAAAAAmAIAAGRycy9kb3du&#10;cmV2LnhtbFBLBQYAAAAABAAEAPUAAACGAw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2;321,116;403,112;526,177;530,114;549,37;619,77;695,17;732,116;600,181;660,215;705,288;711,357;835,280;896,361;810,392;806,471;736,443;674,417;672,553;629,620;718,650;685,745;590,719;594,633;514,644;385,574;384,639;368,710;302,674;216,727;185,631;315,572;255,532;218,460;206,398;84,474;21,394;111,353;113,282;177,301;236,338;243,200;290,135;199,97;228,2" o:connectangles="0,0,0,0,0,0,0,0,0,0,0,0,0,0,0,0,0,0,0,0,0,0,0,0,0,0,0,0,0,0,0,0,0,0,0,0,0,0,0,0,0,0,0,0,0,0"/>
                </v:shape>
                <v:shape id="Freeform 465" o:spid="_x0000_s1032" style="position:absolute;left:9420;top:7116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KysAA&#10;AADbAAAADwAAAGRycy9kb3ducmV2LnhtbESPQWsCMRSE7wX/Q3iCt5q1h1W2RtHSFq9Ve39snrur&#10;m5eYpBr/vSkIHoeZ+YaZL5PpxYV86CwrmIwLEMS11R03Cva7r9cZiBCRNfaWScGNAiwXg5c5Vtpe&#10;+Ycu29iIDOFQoYI2RldJGeqWDIaxdcTZO1hvMGbpG6k9XjPc9PKtKEppsOO80KKjj5bq0/bPKEjf&#10;yZ3Jr8qjm07M+ff2uVmbQqnRMK3eQURK8Rl+tDdaQTmF/y/5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nKysAAAADb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66" o:spid="_x0000_s1033" style="position:absolute;left:6869;top:8959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euL0A&#10;AADbAAAADwAAAGRycy9kb3ducmV2LnhtbERPPW/CMBDdK/EfrEPqVhw6hCpgECBArFDYT/GRBOKz&#10;sV0w/74eKnV8et+zRTK9eJAPnWUF41EBgri2uuNGwel7+/EFIkRkjb1lUvCiAIv54G2GlbZPPtDj&#10;GBuRQzhUqKCN0VVShrolg2FkHXHmLtYbjBn6RmqPzxxuevlZFKU02HFuaNHRuqX6dvwxCtIuuTv5&#10;ZXl1k7G5n1+b/coUSr0P03IKIlKK/+I/914rKPPY/CX/ADn/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HZeuL0AAADbAAAADwAAAAAAAAAAAAAAAACYAgAAZHJzL2Rvd25yZXYu&#10;eG1sUEsFBgAAAAAEAAQA9QAAAII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67" o:spid="_x0000_s1034" style="position:absolute;left:5654;top:6507;width:915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7I8EA&#10;AADbAAAADwAAAGRycy9kb3ducmV2LnhtbESPzW7CMBCE70h9B2sr9QYOPaQQMIhWtOJafu6reElC&#10;47WxDZi3rytV4jiamW8082UyvbiSD51lBeNRAYK4trrjRsF+9zmcgAgRWWNvmRTcKcBy8TSYY6Xt&#10;jb/puo2NyBAOFSpoY3SVlKFuyWAYWUecvaP1BmOWvpHa4y3DTS9fi6KUBjvOCy06+mip/tlejIL0&#10;ldyZ/Ko8ubexOR/u6827KZR6eU6rGYhIKT7C/+2NVlBO4e9L/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6+yPBAAAA2wAAAA8AAAAAAAAAAAAAAAAAmAIAAGRycy9kb3du&#10;cmV2LnhtbFBLBQYAAAAABAAEAPUAAACGAw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    </v:shape>
                <v:shape id="Freeform 468" o:spid="_x0000_s1035" style="position:absolute;left:3224;top:8433;width:914;height:749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EY70A&#10;AADbAAAADwAAAGRycy9kb3ducmV2LnhtbERPu27CMBTdK/EP1kViKw4dAAUMAlQQa3nsV/ElCcTX&#10;xjZg/r4eKnU8Ou/5MplOPMmH1rKC0bAAQVxZ3XKt4HTcfk5BhIissbNMCt4UYLnofcyx1PbFP/Q8&#10;xFrkEA4lKmhidKWUoWrIYBhaR5y5i/UGY4a+ltrjK4ebTn4VxVgabDk3NOho01B1OzyMgrRL7k5+&#10;Nb66ycjcz+/v/doUSg36aTUDESnFf/Gfe68VTPL6/CX/ALn4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9nEY70AAADbAAAADwAAAAAAAAAAAAAAAACYAgAAZHJzL2Rvd25yZXYu&#10;eG1sUEsFBgAAAAAEAAQA9QAAAII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469" o:spid="_x0000_s1036" style="position:absolute;left:1991;top:6755;width:914;height:749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h+MEA&#10;AADbAAAADwAAAGRycy9kb3ducmV2LnhtbESPzW7CMBCE75V4B2uReitOOAAKGEQRrbiWn/sq3iZp&#10;47WxDZi3ryshcRzNzDeaxSqZXlzJh86ygnJUgCCure64UXA8fLzNQISIrLG3TAruFGC1HLwssNL2&#10;xl903cdGZAiHChW0MbpKylC3ZDCMrCPO3rf1BmOWvpHa4y3DTS/HRTGRBjvOCy062rRU/+4vRkH6&#10;TO5Mfj35cdPSnE/37e7dFEq9DtN6DiJSis/wo73TCqYl/H/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VYfjBAAAA2wAAAA8AAAAAAAAAAAAAAAAAmAIAAGRycy9kb3du&#10;cmV2LnhtbFBLBQYAAAAABAAEAPUAAACGAw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470" o:spid="_x0000_s1037" style="position:absolute;left:2231;top:11082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/j8AA&#10;AADbAAAADwAAAGRycy9kb3ducmV2LnhtbESPQWsCMRSE7wX/Q3iCt5rVg5bVKCpVvGrb+2Pz3F3d&#10;vMQk1fjvjVDocZiZb5j5MplO3MiH1rKC0bAAQVxZ3XKt4Ptr+/4BIkRkjZ1lUvCgAMtF722OpbZ3&#10;PtDtGGuRIRxKVNDE6EopQ9WQwTC0jjh7J+sNxix9LbXHe4abTo6LYiINtpwXGnS0aai6HH+NgrRL&#10;7kp+NTm76chcfx6f+7UplBr002oGIlKK/+G/9l4rmI7h9SX/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f/j8AAAADb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71" o:spid="_x0000_s1038" style="position:absolute;left:5534;top:10605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aFMEA&#10;AADbAAAADwAAAGRycy9kb3ducmV2LnhtbESPT2sCMRTE74LfITyhN83agpatUWxpxat/en9sXndX&#10;Ny8xSTV+eyMIHoeZ+Q0zWyTTiTP50FpWMB4VIIgrq1uuFex3P8N3ECEia+wsk4IrBVjM+70Zltpe&#10;eEPnbaxFhnAoUUEToyulDFVDBsPIOuLs/VlvMGbpa6k9XjLcdPK1KCbSYMt5oUFHXw1Vx+2/UZBW&#10;yZ3ILycHNx2b0+/1e/1pCqVeBmn5ASJSis/wo73WCqZvcP+Sf4C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LWhTBAAAA2wAAAA8AAAAAAAAAAAAAAAAAmAIAAGRycy9kb3du&#10;cmV2LnhtbFBLBQYAAAAABAAEAPUAAACGAw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472" o:spid="_x0000_s1039" style="position:absolute;left:9909;top:9708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hiMMA&#10;AADbAAAADwAAAGRycy9kb3ducmV2LnhtbESPT2vCQBTE7wW/w/KE3upGKVWiq6hgm4uHaHt/ZJ/Z&#10;YPZtyK758+27hYLHYWZ+w2x2g61FR62vHCuYzxIQxIXTFZcKvq+ntxUIH5A11o5JwUgedtvJywZT&#10;7XrOqbuEUkQI+xQVmBCaVEpfGLLoZ64hjt7NtRZDlG0pdYt9hNtaLpLkQ1qsOC4YbOhoqLhfHlbB&#10;j/1cHkx//DqXYVztT2bw2SJX6nU67NcgAg3hGf5vZ1rB8h3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fhiMMAAADbAAAADwAAAAAAAAAAAAAAAACYAgAAZHJzL2Rv&#10;d25yZXYueG1sUEsFBgAAAAAEAAQA9QAAAIg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</v:group>
            </w:pict>
          </mc:Fallback>
        </mc:AlternateContent>
      </w:r>
      <w:r w:rsidR="003D04C6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29B34E" wp14:editId="2DD0A9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1527175"/>
                <wp:effectExtent l="0" t="0" r="3175" b="0"/>
                <wp:wrapNone/>
                <wp:docPr id="6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34" w:rsidRPr="00F23A30" w:rsidRDefault="00823334" w:rsidP="0082333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038" style="position:absolute;margin-left:0;margin-top:0;width:539pt;height:1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" filled="f" stroked="f">
                <v:textbox inset="14.4pt,14.4pt,0,0">
                  <w:txbxContent>
                    <w:p w:rsidR="00823334" w:rsidRPr="00F23A30" w:rsidRDefault="00823334" w:rsidP="0082333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23334" w:rsidRPr="008F53DE" w:rsidSect="008233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5E"/>
    <w:rsid w:val="00096B93"/>
    <w:rsid w:val="000B0DFF"/>
    <w:rsid w:val="00233ABF"/>
    <w:rsid w:val="00306226"/>
    <w:rsid w:val="003A0313"/>
    <w:rsid w:val="003D04C6"/>
    <w:rsid w:val="003D2918"/>
    <w:rsid w:val="00403A71"/>
    <w:rsid w:val="0050238B"/>
    <w:rsid w:val="005A52E6"/>
    <w:rsid w:val="005C45B3"/>
    <w:rsid w:val="00823334"/>
    <w:rsid w:val="00937138"/>
    <w:rsid w:val="00994E81"/>
    <w:rsid w:val="009A054D"/>
    <w:rsid w:val="00AD2136"/>
    <w:rsid w:val="00AD257F"/>
    <w:rsid w:val="00AF783A"/>
    <w:rsid w:val="00B61277"/>
    <w:rsid w:val="00D44DC1"/>
    <w:rsid w:val="00D77E36"/>
    <w:rsid w:val="00DA5B6D"/>
    <w:rsid w:val="00EC77A8"/>
    <w:rsid w:val="00EE0A64"/>
    <w:rsid w:val="00F23A30"/>
    <w:rsid w:val="00F4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 strokecolor="none [3069]">
      <v:fill color="none [3212]"/>
      <v:stroke color="none [3069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3F"/>
    <w:pPr>
      <w:spacing w:after="200" w:line="276" w:lineRule="auto"/>
    </w:pPr>
    <w:rPr>
      <w:sz w:val="22"/>
      <w:szCs w:val="22"/>
      <w:lang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8F53DE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5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193F"/>
    <w:pPr>
      <w:jc w:val="both"/>
      <w:outlineLvl w:val="1"/>
    </w:pPr>
    <w:rPr>
      <w:b/>
      <w:bCs/>
      <w:color w:val="365F91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53DE"/>
    <w:rPr>
      <w:rFonts w:ascii="Arial" w:eastAsia="Times New Roman" w:hAnsi="Arial" w:cs="Times New Roman"/>
      <w:b/>
      <w:bCs/>
      <w:color w:val="365F91"/>
      <w:sz w:val="28"/>
      <w:szCs w:val="2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3D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3DE"/>
    <w:rPr>
      <w:rFonts w:ascii="Tahoma" w:hAnsi="Tahoma" w:cs="Mangal"/>
      <w:sz w:val="16"/>
      <w:szCs w:val="14"/>
    </w:rPr>
  </w:style>
  <w:style w:type="character" w:styleId="Textedelespacerserv">
    <w:name w:val="Placeholder Text"/>
    <w:basedOn w:val="Policepardfaut"/>
    <w:uiPriority w:val="99"/>
    <w:semiHidden/>
    <w:rsid w:val="008239A3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01193F"/>
    <w:pPr>
      <w:jc w:val="right"/>
    </w:pPr>
    <w:rPr>
      <w:b/>
      <w:caps/>
      <w:color w:val="E36C0A"/>
    </w:rPr>
  </w:style>
  <w:style w:type="character" w:customStyle="1" w:styleId="TitreCar">
    <w:name w:val="Titre Car"/>
    <w:basedOn w:val="Policepardfaut"/>
    <w:link w:val="Titre"/>
    <w:uiPriority w:val="10"/>
    <w:rsid w:val="0001193F"/>
    <w:rPr>
      <w:b/>
      <w:caps/>
      <w:color w:val="E36C0A"/>
    </w:rPr>
  </w:style>
  <w:style w:type="paragraph" w:customStyle="1" w:styleId="Nom">
    <w:name w:val="Nom"/>
    <w:basedOn w:val="Normal"/>
    <w:qFormat/>
    <w:rsid w:val="0001193F"/>
    <w:pPr>
      <w:jc w:val="right"/>
    </w:pPr>
    <w:rPr>
      <w:b/>
      <w:color w:val="4F81BD"/>
      <w:sz w:val="44"/>
    </w:rPr>
  </w:style>
  <w:style w:type="paragraph" w:styleId="Lgende">
    <w:name w:val="caption"/>
    <w:basedOn w:val="Normal"/>
    <w:next w:val="Normal"/>
    <w:uiPriority w:val="35"/>
    <w:unhideWhenUsed/>
    <w:qFormat/>
    <w:rsid w:val="0001193F"/>
    <w:pPr>
      <w:spacing w:after="0" w:line="240" w:lineRule="auto"/>
      <w:jc w:val="center"/>
    </w:pPr>
    <w:rPr>
      <w:i/>
      <w:noProof/>
      <w:sz w:val="20"/>
      <w:szCs w:val="20"/>
    </w:rPr>
  </w:style>
  <w:style w:type="paragraph" w:customStyle="1" w:styleId="Voeux">
    <w:name w:val="Voeux"/>
    <w:basedOn w:val="Normal"/>
    <w:qFormat/>
    <w:rsid w:val="0001193F"/>
    <w:pPr>
      <w:jc w:val="right"/>
    </w:pPr>
    <w:rPr>
      <w:b/>
      <w:color w:val="4F81BD"/>
      <w:sz w:val="20"/>
    </w:rPr>
  </w:style>
  <w:style w:type="paragraph" w:customStyle="1" w:styleId="Npage">
    <w:name w:val="N° page"/>
    <w:basedOn w:val="Normal"/>
    <w:qFormat/>
    <w:rsid w:val="0001193F"/>
    <w:pPr>
      <w:jc w:val="right"/>
    </w:pPr>
    <w:rPr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01193F"/>
    <w:rPr>
      <w:b/>
      <w:bCs/>
      <w:color w:val="365F91"/>
      <w:sz w:val="20"/>
    </w:rPr>
  </w:style>
  <w:style w:type="paragraph" w:customStyle="1" w:styleId="Blocdadresse">
    <w:name w:val="Bloc d'adresse"/>
    <w:basedOn w:val="Normal"/>
    <w:qFormat/>
    <w:rsid w:val="002847FB"/>
    <w:rPr>
      <w:color w:val="365F9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3F"/>
    <w:pPr>
      <w:spacing w:after="200" w:line="276" w:lineRule="auto"/>
    </w:pPr>
    <w:rPr>
      <w:sz w:val="22"/>
      <w:szCs w:val="22"/>
      <w:lang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8F53DE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5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193F"/>
    <w:pPr>
      <w:jc w:val="both"/>
      <w:outlineLvl w:val="1"/>
    </w:pPr>
    <w:rPr>
      <w:b/>
      <w:bCs/>
      <w:color w:val="365F91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53DE"/>
    <w:rPr>
      <w:rFonts w:ascii="Arial" w:eastAsia="Times New Roman" w:hAnsi="Arial" w:cs="Times New Roman"/>
      <w:b/>
      <w:bCs/>
      <w:color w:val="365F91"/>
      <w:sz w:val="28"/>
      <w:szCs w:val="2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3D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3DE"/>
    <w:rPr>
      <w:rFonts w:ascii="Tahoma" w:hAnsi="Tahoma" w:cs="Mangal"/>
      <w:sz w:val="16"/>
      <w:szCs w:val="14"/>
    </w:rPr>
  </w:style>
  <w:style w:type="character" w:styleId="Textedelespacerserv">
    <w:name w:val="Placeholder Text"/>
    <w:basedOn w:val="Policepardfaut"/>
    <w:uiPriority w:val="99"/>
    <w:semiHidden/>
    <w:rsid w:val="008239A3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01193F"/>
    <w:pPr>
      <w:jc w:val="right"/>
    </w:pPr>
    <w:rPr>
      <w:b/>
      <w:caps/>
      <w:color w:val="E36C0A"/>
    </w:rPr>
  </w:style>
  <w:style w:type="character" w:customStyle="1" w:styleId="TitreCar">
    <w:name w:val="Titre Car"/>
    <w:basedOn w:val="Policepardfaut"/>
    <w:link w:val="Titre"/>
    <w:uiPriority w:val="10"/>
    <w:rsid w:val="0001193F"/>
    <w:rPr>
      <w:b/>
      <w:caps/>
      <w:color w:val="E36C0A"/>
    </w:rPr>
  </w:style>
  <w:style w:type="paragraph" w:customStyle="1" w:styleId="Nom">
    <w:name w:val="Nom"/>
    <w:basedOn w:val="Normal"/>
    <w:qFormat/>
    <w:rsid w:val="0001193F"/>
    <w:pPr>
      <w:jc w:val="right"/>
    </w:pPr>
    <w:rPr>
      <w:b/>
      <w:color w:val="4F81BD"/>
      <w:sz w:val="44"/>
    </w:rPr>
  </w:style>
  <w:style w:type="paragraph" w:styleId="Lgende">
    <w:name w:val="caption"/>
    <w:basedOn w:val="Normal"/>
    <w:next w:val="Normal"/>
    <w:uiPriority w:val="35"/>
    <w:unhideWhenUsed/>
    <w:qFormat/>
    <w:rsid w:val="0001193F"/>
    <w:pPr>
      <w:spacing w:after="0" w:line="240" w:lineRule="auto"/>
      <w:jc w:val="center"/>
    </w:pPr>
    <w:rPr>
      <w:i/>
      <w:noProof/>
      <w:sz w:val="20"/>
      <w:szCs w:val="20"/>
    </w:rPr>
  </w:style>
  <w:style w:type="paragraph" w:customStyle="1" w:styleId="Voeux">
    <w:name w:val="Voeux"/>
    <w:basedOn w:val="Normal"/>
    <w:qFormat/>
    <w:rsid w:val="0001193F"/>
    <w:pPr>
      <w:jc w:val="right"/>
    </w:pPr>
    <w:rPr>
      <w:b/>
      <w:color w:val="4F81BD"/>
      <w:sz w:val="20"/>
    </w:rPr>
  </w:style>
  <w:style w:type="paragraph" w:customStyle="1" w:styleId="Npage">
    <w:name w:val="N° page"/>
    <w:basedOn w:val="Normal"/>
    <w:qFormat/>
    <w:rsid w:val="0001193F"/>
    <w:pPr>
      <w:jc w:val="right"/>
    </w:pPr>
    <w:rPr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01193F"/>
    <w:rPr>
      <w:b/>
      <w:bCs/>
      <w:color w:val="365F91"/>
      <w:sz w:val="20"/>
    </w:rPr>
  </w:style>
  <w:style w:type="paragraph" w:customStyle="1" w:styleId="Blocdadresse">
    <w:name w:val="Bloc d'adresse"/>
    <w:basedOn w:val="Normal"/>
    <w:qFormat/>
    <w:rsid w:val="002847FB"/>
    <w:rPr>
      <w:color w:val="365F9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0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Downloads\tf1028961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 xsi:nil="true"/>
    <AssetExpire xmlns="6d93d202-47fc-4405-873a-cab67cc5f1b2">2100-01-01T01:00:00+00:00</AssetExpire>
    <IntlLangReviewDate xmlns="6d93d202-47fc-4405-873a-cab67cc5f1b2" xsi:nil="true"/>
    <TPFriendlyName xmlns="6d93d202-47fc-4405-873a-cab67cc5f1b2">Family holiday newsletter</TPFriendlyName>
    <IntlLangReview xmlns="6d93d202-47fc-4405-873a-cab67cc5f1b2" xsi:nil="true"/>
    <PolicheckWords xmlns="6d93d202-47fc-4405-873a-cab67cc5f1b2" xsi:nil="true"/>
    <SubmitterId xmlns="6d93d202-47fc-4405-873a-cab67cc5f1b2" xsi:nil="true"/>
    <AcquiredFrom xmlns="6d93d202-47fc-4405-873a-cab67cc5f1b2" xsi:nil="true"/>
    <EditorialStatus xmlns="6d93d202-47fc-4405-873a-cab67cc5f1b2" xsi:nil="true"/>
    <Markets xmlns="6d93d202-47fc-4405-873a-cab67cc5f1b2"/>
    <OriginAsset xmlns="6d93d202-47fc-4405-873a-cab67cc5f1b2" xsi:nil="true"/>
    <AssetStart xmlns="6d93d202-47fc-4405-873a-cab67cc5f1b2">2009-05-30T21:55:44+00:00</AssetStart>
    <FriendlyTitle xmlns="6d93d202-47fc-4405-873a-cab67cc5f1b2" xsi:nil="true"/>
    <MarketSpecific xmlns="6d93d202-47fc-4405-873a-cab67cc5f1b2" xsi:nil="true"/>
    <TPNamespace xmlns="6d93d202-47fc-4405-873a-cab67cc5f1b2">WINWORD</TPNamespace>
    <PublishStatusLookup xmlns="6d93d202-47fc-4405-873a-cab67cc5f1b2">
      <Value>86570</Value>
      <Value>454410</Value>
    </PublishStatusLookup>
    <APAuthor xmlns="6d93d202-47fc-4405-873a-cab67cc5f1b2">
      <UserInfo>
        <DisplayName>REDMOND\cynvey</DisplayName>
        <AccountId>191</AccountId>
        <AccountType/>
      </UserInfo>
    </APAuthor>
    <TPCommandLine xmlns="6d93d202-47fc-4405-873a-cab67cc5f1b2">{WD} /f {FilePath}</TPCommandLine>
    <IntlLangReviewer xmlns="6d93d202-47fc-4405-873a-cab67cc5f1b2" xsi:nil="true"/>
    <OpenTemplate xmlns="6d93d202-47fc-4405-873a-cab67cc5f1b2">true</OpenTemplate>
    <CSXSubmissionDate xmlns="6d93d202-47fc-4405-873a-cab67cc5f1b2" xsi:nil="true"/>
    <Manager xmlns="6d93d202-47fc-4405-873a-cab67cc5f1b2" xsi:nil="true"/>
    <NumericId xmlns="6d93d202-47fc-4405-873a-cab67cc5f1b2">-1</NumericId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TPComponent xmlns="6d93d202-47fc-4405-873a-cab67cc5f1b2">WORDFiles</TPComponent>
    <EditorialTags xmlns="6d93d202-47fc-4405-873a-cab67cc5f1b2" xsi:nil="true"/>
    <TPExecutable xmlns="6d93d202-47fc-4405-873a-cab67cc5f1b2" xsi:nil="true"/>
    <TPLaunchHelpLink xmlns="6d93d202-47fc-4405-873a-cab67cc5f1b2" xsi:nil="true"/>
    <SourceTitle xmlns="6d93d202-47fc-4405-873a-cab67cc5f1b2">Family holiday newsletter</SourceTitle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TP</AssetType>
    <MachineTranslated xmlns="6d93d202-47fc-4405-873a-cab67cc5f1b2">false</MachineTranslated>
    <OutputCachingOn xmlns="6d93d202-47fc-4405-873a-cab67cc5f1b2">false</OutputCachingOn>
    <TemplateStatus xmlns="6d93d202-47fc-4405-873a-cab67cc5f1b2">Complete</TemplateStatus>
    <IsSearchable xmlns="6d93d202-47fc-4405-873a-cab67cc5f1b2">false</IsSearchable>
    <ContentItem xmlns="6d93d202-47fc-4405-873a-cab67cc5f1b2" xsi:nil="true"/>
    <HandoffToMSDN xmlns="6d93d202-47fc-4405-873a-cab67cc5f1b2" xsi:nil="true"/>
    <ShowIn xmlns="6d93d202-47fc-4405-873a-cab67cc5f1b2" xsi:nil="true"/>
    <ThumbnailAssetId xmlns="6d93d202-47fc-4405-873a-cab67cc5f1b2" xsi:nil="true"/>
    <UALocComments xmlns="6d93d202-47fc-4405-873a-cab67cc5f1b2" xsi:nil="true"/>
    <UALocRecommendation xmlns="6d93d202-47fc-4405-873a-cab67cc5f1b2">Localize</UALocRecommendation>
    <LastModifiedDateTime xmlns="6d93d202-47fc-4405-873a-cab67cc5f1b2" xsi:nil="true"/>
    <LastPublishResultLookup xmlns="6d93d202-47fc-4405-873a-cab67cc5f1b2" xsi:nil="true"/>
    <LegacyData xmlns="6d93d202-47fc-4405-873a-cab67cc5f1b2" xsi:nil="true"/>
    <ClipArtFilename xmlns="6d93d202-47fc-4405-873a-cab67cc5f1b2" xsi:nil="true"/>
    <TPApplication xmlns="6d93d202-47fc-4405-873a-cab67cc5f1b2">Word</TPApplication>
    <CSXHash xmlns="6d93d202-47fc-4405-873a-cab67cc5f1b2" xsi:nil="true"/>
    <DirectSourceMarket xmlns="6d93d202-47fc-4405-873a-cab67cc5f1b2">english</DirectSourceMarket>
    <PrimaryImageGen xmlns="6d93d202-47fc-4405-873a-cab67cc5f1b2">true</PrimaryImageGen>
    <PlannedPubDate xmlns="6d93d202-47fc-4405-873a-cab67cc5f1b2" xsi:nil="true"/>
    <CSXSubmissionMarket xmlns="6d93d202-47fc-4405-873a-cab67cc5f1b2" xsi:nil="true"/>
    <Downloads xmlns="6d93d202-47fc-4405-873a-cab67cc5f1b2">0</Downloads>
    <ArtSampleDocs xmlns="6d93d202-47fc-4405-873a-cab67cc5f1b2" xsi:nil="true"/>
    <TrustLevel xmlns="6d93d202-47fc-4405-873a-cab67cc5f1b2">1 Microsoft Managed Content</TrustLevel>
    <TPLaunchHelpLinkType xmlns="6d93d202-47fc-4405-873a-cab67cc5f1b2">Template</TPLaunchHelpLinkType>
    <BusinessGroup xmlns="6d93d202-47fc-4405-873a-cab67cc5f1b2" xsi:nil="true"/>
    <Providers xmlns="6d93d202-47fc-4405-873a-cab67cc5f1b2" xsi:nil="true"/>
    <TemplateTemplateType xmlns="6d93d202-47fc-4405-873a-cab67cc5f1b2">Word 2007 Default</TemplateTemplateType>
    <TimesCloned xmlns="6d93d202-47fc-4405-873a-cab67cc5f1b2" xsi:nil="true"/>
    <TPAppVersion xmlns="6d93d202-47fc-4405-873a-cab67cc5f1b2">12</TPAppVersion>
    <VoteCount xmlns="6d93d202-47fc-4405-873a-cab67cc5f1b2" xsi:nil="true"/>
    <AverageRating xmlns="6d93d202-47fc-4405-873a-cab67cc5f1b2" xsi:nil="true"/>
    <Provider xmlns="6d93d202-47fc-4405-873a-cab67cc5f1b2">EY006220130</Provider>
    <UACurrentWords xmlns="6d93d202-47fc-4405-873a-cab67cc5f1b2">0</UACurrentWords>
    <AssetId xmlns="6d93d202-47fc-4405-873a-cab67cc5f1b2">TP010289610</AssetId>
    <TPClientViewer xmlns="6d93d202-47fc-4405-873a-cab67cc5f1b2">Microsoft Office Word</TPClientViewer>
    <DSATActionTaken xmlns="6d93d202-47fc-4405-873a-cab67cc5f1b2" xsi:nil="true"/>
    <APEditor xmlns="6d93d202-47fc-4405-873a-cab67cc5f1b2">
      <UserInfo>
        <DisplayName>REDMOND\v-luannv</DisplayName>
        <AccountId>92</AccountId>
        <AccountType/>
      </UserInfo>
    </APEditor>
    <TPInstallLocation xmlns="6d93d202-47fc-4405-873a-cab67cc5f1b2">{My Templates}</TPInstallLocation>
    <OOCacheId xmlns="6d93d202-47fc-4405-873a-cab67cc5f1b2" xsi:nil="true"/>
    <IsDeleted xmlns="6d93d202-47fc-4405-873a-cab67cc5f1b2">false</IsDeleted>
    <PublishTargets xmlns="6d93d202-47fc-4405-873a-cab67cc5f1b2">OfficeOnline</PublishTargets>
    <ApprovalLog xmlns="6d93d202-47fc-4405-873a-cab67cc5f1b2" xsi:nil="true"/>
    <BugNumber xmlns="6d93d202-47fc-4405-873a-cab67cc5f1b2">116</BugNumber>
    <CrawlForDependencies xmlns="6d93d202-47fc-4405-873a-cab67cc5f1b2">false</CrawlForDependencies>
    <LastHandOff xmlns="6d93d202-47fc-4405-873a-cab67cc5f1b2" xsi:nil="true"/>
    <Milestone xmlns="6d93d202-47fc-4405-873a-cab67cc5f1b2" xsi:nil="true"/>
    <UANotes xmlns="6d93d202-47fc-4405-873a-cab67cc5f1b2">Webdunia</UANotes>
    <Component xmlns="64acb2c5-0a2b-4bda-bd34-58e36cbb80d2" xsi:nil="true"/>
    <BlockPublish xmlns="6d93d202-47fc-4405-873a-cab67cc5f1b2" xsi:nil="true"/>
    <Description0 xmlns="64acb2c5-0a2b-4bda-bd34-58e36cbb80d2" xsi:nil="true"/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67311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F736-407D-4A89-9EAE-4F076A6C7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92B86-DFC9-42B1-B3AC-ACBCC71C153A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customXml/itemProps3.xml><?xml version="1.0" encoding="utf-8"?>
<ds:datastoreItem xmlns:ds="http://schemas.openxmlformats.org/officeDocument/2006/customXml" ds:itemID="{C661002C-58E7-465F-B4C2-0213385F5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18BD0-1003-4FA2-A131-6A211EA0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tf10289610</Template>
  <TotalTime>56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Family holiday newsletter</vt:lpstr>
      <vt:lpstr>Family holiday newsletter</vt:lpstr>
    </vt:vector>
  </TitlesOfParts>
  <Company>Webdunia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holiday newsletter</dc:title>
  <dc:creator>Anne marie Lemaire</dc:creator>
  <cp:lastModifiedBy>Anne marie Lemaire</cp:lastModifiedBy>
  <cp:revision>23</cp:revision>
  <dcterms:created xsi:type="dcterms:W3CDTF">2018-08-23T20:20:00Z</dcterms:created>
  <dcterms:modified xsi:type="dcterms:W3CDTF">2018-08-26T20:02:00Z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79;#tpl120;#448;#zwd140;#95;#zwd120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1</vt:r8>
  </property>
  <property fmtid="{D5CDD505-2E9C-101B-9397-08002B2CF9AE}" pid="10" name="Order">
    <vt:r8>6595800</vt:r8>
  </property>
</Properties>
</file>