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D1D352" w14:textId="39B658A4" w:rsidR="00037590" w:rsidRDefault="00B663E4">
      <w:bookmarkStart w:id="0" w:name="_GoBack"/>
      <w:bookmarkEnd w:id="0"/>
      <w:r>
        <w:t xml:space="preserve">        </w:t>
      </w:r>
      <w:r w:rsidR="000E5892">
        <w:rPr>
          <w:noProof/>
          <w:lang w:eastAsia="fr-FR"/>
        </w:rPr>
        <w:drawing>
          <wp:inline distT="0" distB="0" distL="0" distR="0" wp14:anchorId="237350E4" wp14:editId="422CF722">
            <wp:extent cx="6390640" cy="1169670"/>
            <wp:effectExtent l="0" t="0" r="1016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derole CD3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640" cy="1169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A4F27D" w14:textId="77777777" w:rsidR="003E6872" w:rsidRDefault="003E6872" w:rsidP="003E6872">
      <w:pPr>
        <w:pStyle w:val="Sansinterligne"/>
        <w:rPr>
          <w:rFonts w:ascii="Arial" w:hAnsi="Arial" w:cs="Arial"/>
          <w:sz w:val="22"/>
          <w:szCs w:val="22"/>
        </w:rPr>
      </w:pPr>
    </w:p>
    <w:p w14:paraId="79F78F6E" w14:textId="37BA199C" w:rsidR="003E6872" w:rsidRPr="003E6872" w:rsidRDefault="003E6872" w:rsidP="003E6872">
      <w:pPr>
        <w:pStyle w:val="Sansinterligne"/>
        <w:rPr>
          <w:sz w:val="22"/>
          <w:szCs w:val="22"/>
        </w:rPr>
      </w:pPr>
      <w:r w:rsidRPr="003E6872">
        <w:rPr>
          <w:rFonts w:ascii="Arial" w:hAnsi="Arial" w:cs="Arial"/>
          <w:sz w:val="22"/>
          <w:szCs w:val="22"/>
        </w:rPr>
        <w:t xml:space="preserve">Je soussigné,  </w:t>
      </w:r>
      <w:r w:rsidR="002E4CAB">
        <w:rPr>
          <w:rFonts w:ascii="Arial" w:hAnsi="Arial" w:cs="Arial"/>
          <w:sz w:val="22"/>
          <w:szCs w:val="22"/>
        </w:rPr>
        <w:t xml:space="preserve"> </w:t>
      </w:r>
    </w:p>
    <w:p w14:paraId="29466FFD" w14:textId="77777777" w:rsidR="003E6872" w:rsidRPr="003E6872" w:rsidRDefault="003E6872" w:rsidP="003E6872">
      <w:pPr>
        <w:pStyle w:val="Sansinterligne"/>
        <w:rPr>
          <w:sz w:val="22"/>
          <w:szCs w:val="22"/>
        </w:rPr>
      </w:pPr>
      <w:r w:rsidRPr="003E6872">
        <w:rPr>
          <w:sz w:val="22"/>
          <w:szCs w:val="22"/>
        </w:rPr>
        <w:t xml:space="preserve">                              </w:t>
      </w:r>
    </w:p>
    <w:p w14:paraId="0E430EA9" w14:textId="25A5F8AF" w:rsidR="003E6872" w:rsidRDefault="003E6872" w:rsidP="003E6872">
      <w:pPr>
        <w:rPr>
          <w:rFonts w:ascii="Arial" w:hAnsi="Arial" w:cs="Arial"/>
        </w:rPr>
      </w:pPr>
      <w:r w:rsidRPr="003E6872">
        <w:rPr>
          <w:rFonts w:ascii="Arial" w:hAnsi="Arial" w:cs="Arial"/>
        </w:rPr>
        <w:t>Président du club</w:t>
      </w:r>
      <w:r w:rsidR="00390B42">
        <w:rPr>
          <w:rFonts w:ascii="Arial" w:hAnsi="Arial" w:cs="Arial"/>
        </w:rPr>
        <w:t xml:space="preserve"> </w:t>
      </w:r>
      <w:r w:rsidR="002E4CAB">
        <w:rPr>
          <w:rFonts w:ascii="Arial" w:hAnsi="Arial" w:cs="Arial"/>
        </w:rPr>
        <w:t xml:space="preserve"> </w:t>
      </w:r>
    </w:p>
    <w:p w14:paraId="3D962364" w14:textId="62DEE651" w:rsidR="003E6872" w:rsidRPr="003E6872" w:rsidRDefault="003E6872" w:rsidP="003E6872">
      <w:pPr>
        <w:rPr>
          <w:rFonts w:ascii="Arial" w:hAnsi="Arial" w:cs="Arial"/>
        </w:rPr>
      </w:pPr>
      <w:r w:rsidRPr="003E6872">
        <w:rPr>
          <w:rFonts w:ascii="Arial" w:hAnsi="Arial" w:cs="Arial"/>
        </w:rPr>
        <w:t xml:space="preserve"> </w:t>
      </w:r>
      <w:r w:rsidR="00826B56" w:rsidRPr="003E6872">
        <w:rPr>
          <w:rFonts w:ascii="Arial" w:hAnsi="Arial" w:cs="Arial"/>
        </w:rPr>
        <w:t>Affilié</w:t>
      </w:r>
      <w:r w:rsidRPr="003E6872">
        <w:rPr>
          <w:rFonts w:ascii="Arial" w:hAnsi="Arial" w:cs="Arial"/>
        </w:rPr>
        <w:t xml:space="preserve"> sous le numéro : </w:t>
      </w:r>
      <w:r w:rsidR="002E4CAB">
        <w:rPr>
          <w:rFonts w:ascii="Arial" w:hAnsi="Arial" w:cs="Arial"/>
        </w:rPr>
        <w:t xml:space="preserve"> </w:t>
      </w:r>
    </w:p>
    <w:p w14:paraId="43D87D6F" w14:textId="77777777" w:rsidR="003E6872" w:rsidRPr="008C28D6" w:rsidRDefault="003E6872" w:rsidP="003E6872">
      <w:pPr>
        <w:rPr>
          <w:rFonts w:ascii="Arial" w:hAnsi="Arial" w:cs="Arial"/>
          <w:b/>
          <w:u w:val="single"/>
        </w:rPr>
      </w:pPr>
      <w:r w:rsidRPr="003E6872">
        <w:rPr>
          <w:rFonts w:ascii="Arial" w:hAnsi="Arial" w:cs="Arial"/>
        </w:rPr>
        <w:t>Désire présenter  à l'examen d'</w:t>
      </w:r>
      <w:r w:rsidRPr="003E6872">
        <w:rPr>
          <w:rFonts w:ascii="Arial" w:hAnsi="Arial" w:cs="Arial"/>
          <w:b/>
        </w:rPr>
        <w:t>Arbitre Départemental</w:t>
      </w:r>
      <w:r>
        <w:rPr>
          <w:rFonts w:ascii="Arial" w:hAnsi="Arial" w:cs="Arial"/>
          <w:b/>
        </w:rPr>
        <w:t xml:space="preserve">               </w:t>
      </w:r>
    </w:p>
    <w:p w14:paraId="6350D773" w14:textId="77777777" w:rsidR="003E6872" w:rsidRPr="003E6872" w:rsidRDefault="003E6872" w:rsidP="003E6872">
      <w:pPr>
        <w:rPr>
          <w:rFonts w:ascii="Arial" w:hAnsi="Arial" w:cs="Arial"/>
          <w:b/>
        </w:rPr>
      </w:pPr>
    </w:p>
    <w:p w14:paraId="2F664599" w14:textId="78A286A8" w:rsidR="003E6872" w:rsidRPr="003E6872" w:rsidRDefault="003E6872" w:rsidP="003E6872">
      <w:pPr>
        <w:rPr>
          <w:rFonts w:ascii="Arial" w:hAnsi="Arial" w:cs="Arial"/>
        </w:rPr>
      </w:pPr>
      <w:r w:rsidRPr="003E6872">
        <w:rPr>
          <w:rFonts w:ascii="Arial" w:hAnsi="Arial" w:cs="Arial"/>
          <w:u w:val="single"/>
        </w:rPr>
        <w:t>Nom et prénom</w:t>
      </w:r>
      <w:r w:rsidRPr="003E6872">
        <w:rPr>
          <w:rFonts w:ascii="Arial" w:hAnsi="Arial" w:cs="Arial"/>
        </w:rPr>
        <w:t xml:space="preserve"> :</w:t>
      </w:r>
      <w:r w:rsidR="00390B42">
        <w:rPr>
          <w:rFonts w:ascii="Arial" w:hAnsi="Arial" w:cs="Arial"/>
        </w:rPr>
        <w:t xml:space="preserve"> </w:t>
      </w:r>
      <w:r w:rsidR="002E4CAB">
        <w:rPr>
          <w:rFonts w:ascii="Arial" w:hAnsi="Arial" w:cs="Arial"/>
        </w:rPr>
        <w:t xml:space="preserve"> </w:t>
      </w:r>
    </w:p>
    <w:p w14:paraId="0188CADD" w14:textId="77777777" w:rsidR="003E6872" w:rsidRPr="003E6872" w:rsidRDefault="003E6872" w:rsidP="003E6872">
      <w:pPr>
        <w:rPr>
          <w:rFonts w:ascii="Arial" w:hAnsi="Arial" w:cs="Arial"/>
        </w:rPr>
      </w:pPr>
    </w:p>
    <w:p w14:paraId="77DB3050" w14:textId="526D500F" w:rsidR="003E6872" w:rsidRPr="00C2216D" w:rsidRDefault="003E6872" w:rsidP="003E6872">
      <w:pPr>
        <w:rPr>
          <w:rFonts w:ascii="Arial" w:hAnsi="Arial" w:cs="Arial"/>
          <w:b/>
        </w:rPr>
      </w:pPr>
      <w:r w:rsidRPr="003E6872">
        <w:rPr>
          <w:rFonts w:ascii="Arial" w:hAnsi="Arial" w:cs="Arial"/>
          <w:u w:val="single"/>
        </w:rPr>
        <w:t>Né(e) le</w:t>
      </w:r>
      <w:r w:rsidRPr="003E6872">
        <w:rPr>
          <w:rFonts w:ascii="Arial" w:hAnsi="Arial" w:cs="Arial"/>
        </w:rPr>
        <w:t>:</w:t>
      </w:r>
      <w:r w:rsidR="002E4CAB">
        <w:rPr>
          <w:rFonts w:ascii="Arial" w:hAnsi="Arial" w:cs="Arial"/>
        </w:rPr>
        <w:t xml:space="preserve"> </w:t>
      </w:r>
    </w:p>
    <w:p w14:paraId="2ED95777" w14:textId="77777777" w:rsidR="003E6872" w:rsidRPr="003E6872" w:rsidRDefault="003E6872" w:rsidP="003E6872">
      <w:pPr>
        <w:rPr>
          <w:rFonts w:ascii="Arial" w:hAnsi="Arial" w:cs="Arial"/>
        </w:rPr>
      </w:pPr>
    </w:p>
    <w:p w14:paraId="73720615" w14:textId="49F9E45F" w:rsidR="003E6872" w:rsidRPr="003E6872" w:rsidRDefault="008C28D6" w:rsidP="00390B42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A</w:t>
      </w:r>
      <w:r w:rsidR="003E6872" w:rsidRPr="003E6872">
        <w:rPr>
          <w:rFonts w:ascii="Arial" w:hAnsi="Arial" w:cs="Arial"/>
          <w:u w:val="single"/>
        </w:rPr>
        <w:t>dresse complète</w:t>
      </w:r>
      <w:r w:rsidR="003E6872" w:rsidRPr="003E6872">
        <w:rPr>
          <w:rFonts w:ascii="Arial" w:hAnsi="Arial" w:cs="Arial"/>
        </w:rPr>
        <w:t>:</w:t>
      </w:r>
      <w:r w:rsidR="00390B42">
        <w:rPr>
          <w:rFonts w:ascii="Arial" w:hAnsi="Arial" w:cs="Arial"/>
        </w:rPr>
        <w:t xml:space="preserve"> </w:t>
      </w:r>
      <w:r w:rsidR="002E4CAB">
        <w:rPr>
          <w:rFonts w:ascii="Arial" w:hAnsi="Arial" w:cs="Arial"/>
        </w:rPr>
        <w:t xml:space="preserve"> </w:t>
      </w:r>
    </w:p>
    <w:p w14:paraId="78604E0F" w14:textId="77777777" w:rsidR="003E6872" w:rsidRPr="003E6872" w:rsidRDefault="003E6872" w:rsidP="003E6872">
      <w:pPr>
        <w:rPr>
          <w:rFonts w:ascii="Arial" w:hAnsi="Arial" w:cs="Arial"/>
        </w:rPr>
      </w:pPr>
    </w:p>
    <w:p w14:paraId="219F8E29" w14:textId="29D11872" w:rsidR="003E6872" w:rsidRPr="003E6872" w:rsidRDefault="003E6872" w:rsidP="003E6872">
      <w:pPr>
        <w:rPr>
          <w:rFonts w:ascii="Arial" w:hAnsi="Arial" w:cs="Arial"/>
        </w:rPr>
      </w:pPr>
      <w:proofErr w:type="gramStart"/>
      <w:r w:rsidRPr="003E6872">
        <w:rPr>
          <w:rFonts w:ascii="Arial" w:hAnsi="Arial" w:cs="Arial"/>
          <w:u w:val="single"/>
        </w:rPr>
        <w:t>téléphone</w:t>
      </w:r>
      <w:proofErr w:type="gramEnd"/>
      <w:r w:rsidRPr="003E6872">
        <w:rPr>
          <w:rFonts w:ascii="Arial" w:hAnsi="Arial" w:cs="Arial"/>
          <w:u w:val="single"/>
        </w:rPr>
        <w:t xml:space="preserve"> fixe</w:t>
      </w:r>
      <w:r w:rsidRPr="003E6872">
        <w:rPr>
          <w:rFonts w:ascii="Arial" w:hAnsi="Arial" w:cs="Arial"/>
        </w:rPr>
        <w:t xml:space="preserve">:    </w:t>
      </w:r>
      <w:r w:rsidR="002E4CAB">
        <w:rPr>
          <w:rFonts w:ascii="Arial" w:hAnsi="Arial" w:cs="Arial"/>
        </w:rPr>
        <w:t xml:space="preserve"> </w:t>
      </w:r>
    </w:p>
    <w:p w14:paraId="011D865A" w14:textId="77777777" w:rsidR="003E6872" w:rsidRPr="003E6872" w:rsidRDefault="003E6872" w:rsidP="003E6872">
      <w:pPr>
        <w:rPr>
          <w:rFonts w:ascii="Arial" w:hAnsi="Arial" w:cs="Arial"/>
        </w:rPr>
      </w:pPr>
    </w:p>
    <w:p w14:paraId="64B7DACC" w14:textId="7D3E14DE" w:rsidR="003E6872" w:rsidRPr="003E6872" w:rsidRDefault="003E6872" w:rsidP="003E6872">
      <w:pPr>
        <w:rPr>
          <w:rFonts w:ascii="Arial" w:hAnsi="Arial" w:cs="Arial"/>
        </w:rPr>
      </w:pPr>
      <w:proofErr w:type="gramStart"/>
      <w:r w:rsidRPr="003E6872">
        <w:rPr>
          <w:rFonts w:ascii="Arial" w:hAnsi="Arial" w:cs="Arial"/>
          <w:u w:val="single"/>
        </w:rPr>
        <w:t>téléphone</w:t>
      </w:r>
      <w:proofErr w:type="gramEnd"/>
      <w:r w:rsidRPr="003E6872">
        <w:rPr>
          <w:rFonts w:ascii="Arial" w:hAnsi="Arial" w:cs="Arial"/>
          <w:u w:val="single"/>
        </w:rPr>
        <w:t xml:space="preserve"> portable</w:t>
      </w:r>
      <w:r w:rsidRPr="003E6872">
        <w:rPr>
          <w:rFonts w:ascii="Arial" w:hAnsi="Arial" w:cs="Arial"/>
        </w:rPr>
        <w:t xml:space="preserve">:     </w:t>
      </w:r>
      <w:r w:rsidR="002E4CAB">
        <w:rPr>
          <w:rFonts w:ascii="Arial" w:hAnsi="Arial" w:cs="Arial"/>
        </w:rPr>
        <w:t xml:space="preserve"> </w:t>
      </w:r>
    </w:p>
    <w:p w14:paraId="7C51B579" w14:textId="77777777" w:rsidR="003E6872" w:rsidRPr="003E6872" w:rsidRDefault="003E6872" w:rsidP="003E6872">
      <w:pPr>
        <w:rPr>
          <w:rFonts w:ascii="Arial" w:hAnsi="Arial" w:cs="Arial"/>
        </w:rPr>
      </w:pPr>
    </w:p>
    <w:p w14:paraId="65ABE7CE" w14:textId="6D935C04" w:rsidR="003E6872" w:rsidRPr="003E6872" w:rsidRDefault="003E6872" w:rsidP="003E6872">
      <w:pPr>
        <w:rPr>
          <w:rFonts w:ascii="Arial" w:hAnsi="Arial" w:cs="Arial"/>
        </w:rPr>
      </w:pPr>
      <w:proofErr w:type="gramStart"/>
      <w:r w:rsidRPr="003E6872">
        <w:rPr>
          <w:rFonts w:ascii="Arial" w:hAnsi="Arial" w:cs="Arial"/>
          <w:u w:val="single"/>
        </w:rPr>
        <w:t>adresse</w:t>
      </w:r>
      <w:proofErr w:type="gramEnd"/>
      <w:r w:rsidRPr="003E6872">
        <w:rPr>
          <w:rFonts w:ascii="Arial" w:hAnsi="Arial" w:cs="Arial"/>
          <w:u w:val="single"/>
        </w:rPr>
        <w:t xml:space="preserve"> mail</w:t>
      </w:r>
      <w:r w:rsidRPr="003E6872">
        <w:rPr>
          <w:rFonts w:ascii="Arial" w:hAnsi="Arial" w:cs="Arial"/>
        </w:rPr>
        <w:t>:</w:t>
      </w:r>
      <w:r w:rsidR="002E4CAB">
        <w:rPr>
          <w:rFonts w:ascii="Arial" w:hAnsi="Arial" w:cs="Arial"/>
        </w:rPr>
        <w:t xml:space="preserve"> </w:t>
      </w:r>
    </w:p>
    <w:p w14:paraId="0EE8A5A0" w14:textId="77777777" w:rsidR="003E6872" w:rsidRPr="003E6872" w:rsidRDefault="003E6872" w:rsidP="003E6872">
      <w:pPr>
        <w:rPr>
          <w:rFonts w:ascii="Arial" w:hAnsi="Arial" w:cs="Arial"/>
        </w:rPr>
      </w:pPr>
    </w:p>
    <w:p w14:paraId="0E26B229" w14:textId="66EB2390" w:rsidR="003E6872" w:rsidRPr="003E6872" w:rsidRDefault="003E6872" w:rsidP="003E6872">
      <w:pPr>
        <w:rPr>
          <w:rFonts w:ascii="Arial" w:hAnsi="Arial" w:cs="Arial"/>
        </w:rPr>
      </w:pPr>
      <w:r w:rsidRPr="003E6872">
        <w:rPr>
          <w:rFonts w:ascii="Arial" w:hAnsi="Arial" w:cs="Arial"/>
          <w:u w:val="single"/>
        </w:rPr>
        <w:t>numéro de licence</w:t>
      </w:r>
      <w:r w:rsidR="00390B42">
        <w:rPr>
          <w:rFonts w:ascii="Arial" w:hAnsi="Arial" w:cs="Arial"/>
        </w:rPr>
        <w:t xml:space="preserve"> </w:t>
      </w:r>
      <w:r w:rsidR="002E4CAB">
        <w:rPr>
          <w:rFonts w:ascii="Arial" w:hAnsi="Arial" w:cs="Arial"/>
        </w:rPr>
        <w:t xml:space="preserve"> </w:t>
      </w:r>
    </w:p>
    <w:p w14:paraId="7D8D89DC" w14:textId="77777777" w:rsidR="003E6872" w:rsidRPr="003E6872" w:rsidRDefault="003E6872" w:rsidP="003E6872">
      <w:pPr>
        <w:rPr>
          <w:rFonts w:ascii="Arial" w:hAnsi="Arial" w:cs="Arial"/>
        </w:rPr>
      </w:pPr>
    </w:p>
    <w:p w14:paraId="39EEBB40" w14:textId="77777777" w:rsidR="003E6872" w:rsidRPr="003E6872" w:rsidRDefault="003E6872" w:rsidP="003E6872">
      <w:pPr>
        <w:rPr>
          <w:rFonts w:ascii="Arial" w:hAnsi="Arial" w:cs="Arial"/>
        </w:rPr>
      </w:pPr>
      <w:r w:rsidRPr="003E6872">
        <w:rPr>
          <w:rFonts w:ascii="Arial" w:hAnsi="Arial" w:cs="Arial"/>
          <w:u w:val="single"/>
        </w:rPr>
        <w:t>Date et signature du président de club</w:t>
      </w:r>
      <w:r w:rsidRPr="003E6872">
        <w:rPr>
          <w:rFonts w:ascii="Arial" w:hAnsi="Arial" w:cs="Arial"/>
        </w:rPr>
        <w:t xml:space="preserve">                </w:t>
      </w:r>
      <w:r w:rsidR="008C28D6">
        <w:rPr>
          <w:rFonts w:ascii="Arial" w:hAnsi="Arial" w:cs="Arial"/>
        </w:rPr>
        <w:t xml:space="preserve">                         </w:t>
      </w:r>
      <w:r w:rsidRPr="003E6872">
        <w:rPr>
          <w:rFonts w:ascii="Arial" w:hAnsi="Arial" w:cs="Arial"/>
        </w:rPr>
        <w:t xml:space="preserve">  </w:t>
      </w:r>
      <w:r w:rsidRPr="003E6872">
        <w:rPr>
          <w:rFonts w:ascii="Arial" w:hAnsi="Arial" w:cs="Arial"/>
          <w:u w:val="single"/>
        </w:rPr>
        <w:t>Cachet du club</w:t>
      </w:r>
    </w:p>
    <w:p w14:paraId="169269AF" w14:textId="77777777" w:rsidR="003F1580" w:rsidRDefault="003F1580"/>
    <w:p w14:paraId="09ED137A" w14:textId="77777777" w:rsidR="003F1580" w:rsidRDefault="003F1580"/>
    <w:sectPr w:rsidR="003F1580" w:rsidSect="00826B56">
      <w:footerReference w:type="default" r:id="rId8"/>
      <w:pgSz w:w="11906" w:h="16838"/>
      <w:pgMar w:top="568" w:right="849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564DE0" w14:textId="77777777" w:rsidR="00137FC1" w:rsidRDefault="00137FC1" w:rsidP="00826B56">
      <w:pPr>
        <w:spacing w:after="0" w:line="240" w:lineRule="auto"/>
      </w:pPr>
      <w:r>
        <w:separator/>
      </w:r>
    </w:p>
  </w:endnote>
  <w:endnote w:type="continuationSeparator" w:id="0">
    <w:p w14:paraId="0D726F09" w14:textId="77777777" w:rsidR="00137FC1" w:rsidRDefault="00137FC1" w:rsidP="00826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  <w:iCs/>
        <w:color w:val="8C8C8C" w:themeColor="background1" w:themeShade="8C"/>
      </w:rPr>
      <w:alias w:val="Société"/>
      <w:id w:val="270665196"/>
      <w:placeholder>
        <w:docPart w:val="9F9229399BF940F59FF724FC3CE25757"/>
      </w:placeholder>
      <w:dataBinding w:prefixMappings="xmlns:ns0='http://schemas.openxmlformats.org/officeDocument/2006/extended-properties'" w:xpath="/ns0:Properties[1]/ns0:Company[1]" w:storeItemID="{6668398D-A668-4E3E-A5EB-62B293D839F1}"/>
      <w:text/>
    </w:sdtPr>
    <w:sdtEndPr/>
    <w:sdtContent>
      <w:p w14:paraId="4B99DF91" w14:textId="77777777" w:rsidR="00826B56" w:rsidRDefault="008C28D6" w:rsidP="00826B56">
        <w:pPr>
          <w:pStyle w:val="Pieddepage"/>
          <w:pBdr>
            <w:top w:val="single" w:sz="24" w:space="5" w:color="9BBB59" w:themeColor="accent3"/>
          </w:pBdr>
          <w:rPr>
            <w:i/>
            <w:iCs/>
            <w:color w:val="8C8C8C" w:themeColor="background1" w:themeShade="8C"/>
          </w:rPr>
        </w:pPr>
        <w:r>
          <w:rPr>
            <w:i/>
            <w:iCs/>
            <w:color w:val="8C8C8C" w:themeColor="background1" w:themeShade="8C"/>
          </w:rPr>
          <w:t>FFPJP Comité 35 – 17 Rue Francisco Ferrer 35200 RENNES</w:t>
        </w:r>
      </w:p>
    </w:sdtContent>
  </w:sdt>
  <w:p w14:paraId="69229976" w14:textId="77777777" w:rsidR="00826B56" w:rsidRDefault="00826B5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57357E" w14:textId="77777777" w:rsidR="00137FC1" w:rsidRDefault="00137FC1" w:rsidP="00826B56">
      <w:pPr>
        <w:spacing w:after="0" w:line="240" w:lineRule="auto"/>
      </w:pPr>
      <w:r>
        <w:separator/>
      </w:r>
    </w:p>
  </w:footnote>
  <w:footnote w:type="continuationSeparator" w:id="0">
    <w:p w14:paraId="534E3EF1" w14:textId="77777777" w:rsidR="00137FC1" w:rsidRDefault="00137FC1" w:rsidP="00826B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872"/>
    <w:rsid w:val="00037590"/>
    <w:rsid w:val="00066ECA"/>
    <w:rsid w:val="000D5C9B"/>
    <w:rsid w:val="000E5892"/>
    <w:rsid w:val="00137FC1"/>
    <w:rsid w:val="002E4CAB"/>
    <w:rsid w:val="00390B42"/>
    <w:rsid w:val="003E6872"/>
    <w:rsid w:val="003F1580"/>
    <w:rsid w:val="00402837"/>
    <w:rsid w:val="006C6F36"/>
    <w:rsid w:val="007D735C"/>
    <w:rsid w:val="00826B56"/>
    <w:rsid w:val="008C28D6"/>
    <w:rsid w:val="00922715"/>
    <w:rsid w:val="00960C73"/>
    <w:rsid w:val="00AA1BF7"/>
    <w:rsid w:val="00AB699E"/>
    <w:rsid w:val="00B450C9"/>
    <w:rsid w:val="00B663E4"/>
    <w:rsid w:val="00C2216D"/>
    <w:rsid w:val="00DA30AB"/>
    <w:rsid w:val="00DC167A"/>
    <w:rsid w:val="00EA6004"/>
    <w:rsid w:val="00EF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60DC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59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F1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1580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3E687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En-tte">
    <w:name w:val="header"/>
    <w:basedOn w:val="Normal"/>
    <w:link w:val="En-tteCar"/>
    <w:uiPriority w:val="99"/>
    <w:semiHidden/>
    <w:unhideWhenUsed/>
    <w:rsid w:val="00826B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26B56"/>
  </w:style>
  <w:style w:type="paragraph" w:styleId="Pieddepage">
    <w:name w:val="footer"/>
    <w:basedOn w:val="Normal"/>
    <w:link w:val="PieddepageCar"/>
    <w:uiPriority w:val="99"/>
    <w:unhideWhenUsed/>
    <w:rsid w:val="00826B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26B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59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F1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1580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3E687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En-tte">
    <w:name w:val="header"/>
    <w:basedOn w:val="Normal"/>
    <w:link w:val="En-tteCar"/>
    <w:uiPriority w:val="99"/>
    <w:semiHidden/>
    <w:unhideWhenUsed/>
    <w:rsid w:val="00826B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26B56"/>
  </w:style>
  <w:style w:type="paragraph" w:styleId="Pieddepage">
    <w:name w:val="footer"/>
    <w:basedOn w:val="Normal"/>
    <w:link w:val="PieddepageCar"/>
    <w:uiPriority w:val="99"/>
    <w:unhideWhenUsed/>
    <w:rsid w:val="00826B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26B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D%2035%20P&#233;tanque\logo%20COMITE%2035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F9229399BF940F59FF724FC3CE257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6B153D-264D-47B4-A72D-D6940B9D8BC6}"/>
      </w:docPartPr>
      <w:docPartBody>
        <w:p w:rsidR="007C509A" w:rsidRDefault="004774D4" w:rsidP="004774D4">
          <w:pPr>
            <w:pStyle w:val="9F9229399BF940F59FF724FC3CE25757"/>
          </w:pPr>
          <w:r>
            <w:rPr>
              <w:i/>
              <w:iCs/>
              <w:color w:val="8C8C8C" w:themeColor="background1" w:themeShade="8C"/>
            </w:rPr>
            <w:t>[Tapez le nom de la société]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774D4"/>
    <w:rsid w:val="00196360"/>
    <w:rsid w:val="004774D4"/>
    <w:rsid w:val="007A141B"/>
    <w:rsid w:val="007C509A"/>
    <w:rsid w:val="00AB1932"/>
    <w:rsid w:val="00AD6199"/>
    <w:rsid w:val="00B5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09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9F9229399BF940F59FF724FC3CE25757">
    <w:name w:val="9F9229399BF940F59FF724FC3CE25757"/>
    <w:rsid w:val="004774D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 COMITE 35.dotx</Template>
  <TotalTime>0</TotalTime>
  <Pages>1</Pages>
  <Words>63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FFPJP Comité 35 – 17 Rue Francisco Ferrer 35200 RENNES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</dc:creator>
  <cp:lastModifiedBy>GUILLOUX Marc</cp:lastModifiedBy>
  <cp:revision>2</cp:revision>
  <cp:lastPrinted>2016-11-25T16:09:00Z</cp:lastPrinted>
  <dcterms:created xsi:type="dcterms:W3CDTF">2017-06-02T13:50:00Z</dcterms:created>
  <dcterms:modified xsi:type="dcterms:W3CDTF">2017-06-02T13:50:00Z</dcterms:modified>
</cp:coreProperties>
</file>