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C3" w:rsidRDefault="006A5AB5">
      <w:pPr>
        <w:pStyle w:val="Adressedelexpditeur"/>
        <w:ind w:left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2546985</wp:posOffset>
            </wp:positionH>
            <wp:positionV relativeFrom="margin">
              <wp:posOffset>-320040</wp:posOffset>
            </wp:positionV>
            <wp:extent cx="1047750" cy="1076325"/>
            <wp:effectExtent l="19050" t="0" r="0" b="0"/>
            <wp:wrapSquare wrapText="bothSides"/>
            <wp:docPr id="2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4028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AB5" w:rsidRDefault="006A5AB5">
      <w:pPr>
        <w:pStyle w:val="Adressedelexpditeur"/>
        <w:ind w:left="0"/>
      </w:pPr>
    </w:p>
    <w:p w:rsidR="00722331" w:rsidRDefault="00722331">
      <w:pPr>
        <w:pStyle w:val="Adressedelexpditeur"/>
        <w:ind w:left="0"/>
      </w:pPr>
    </w:p>
    <w:p w:rsidR="001941D2" w:rsidRDefault="001941D2">
      <w:pPr>
        <w:pStyle w:val="Adressedelexpditeur"/>
        <w:ind w:left="0"/>
      </w:pPr>
    </w:p>
    <w:p w:rsidR="001941D2" w:rsidRDefault="001941D2">
      <w:pPr>
        <w:pStyle w:val="Adressedelexpditeur"/>
        <w:ind w:left="0"/>
      </w:pPr>
    </w:p>
    <w:p w:rsidR="00E33DC3" w:rsidRDefault="005E69AA" w:rsidP="00E33DC3">
      <w:pPr>
        <w:tabs>
          <w:tab w:val="left" w:pos="750"/>
          <w:tab w:val="center" w:pos="39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Formation de Table</w:t>
      </w:r>
    </w:p>
    <w:p w:rsidR="005E69AA" w:rsidRDefault="005E69AA" w:rsidP="00E33DC3">
      <w:pPr>
        <w:tabs>
          <w:tab w:val="left" w:pos="750"/>
          <w:tab w:val="center" w:pos="39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</w:t>
      </w:r>
    </w:p>
    <w:p w:rsidR="00A12926" w:rsidRDefault="00154595" w:rsidP="00E33DC3">
      <w:pPr>
        <w:tabs>
          <w:tab w:val="left" w:pos="750"/>
          <w:tab w:val="center" w:pos="399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Septembre </w:t>
      </w:r>
      <w:r w:rsidR="00EC20A8" w:rsidRPr="00EC20A8">
        <w:rPr>
          <w:b/>
          <w:sz w:val="28"/>
          <w:szCs w:val="28"/>
        </w:rPr>
        <w:t>2017</w:t>
      </w:r>
    </w:p>
    <w:p w:rsidR="00134629" w:rsidRDefault="00134629" w:rsidP="00816B64"/>
    <w:p w:rsidR="00134629" w:rsidRDefault="00093C92" w:rsidP="00816B64">
      <w:r>
        <w:t xml:space="preserve">Le Romilly Handball </w:t>
      </w:r>
      <w:r w:rsidR="005E69AA">
        <w:t>organise au stade Bardin Gousserey, une formation de table (secrétaire et chronométreur)</w:t>
      </w:r>
      <w:r w:rsidR="00E33DC3">
        <w:t>.</w:t>
      </w:r>
    </w:p>
    <w:p w:rsidR="00E33DC3" w:rsidRDefault="005E69AA" w:rsidP="00816B64">
      <w:r>
        <w:t>Cette formation sera assurée par Stéphane Kanlaya de 13h30 à 14h30</w:t>
      </w:r>
      <w:r w:rsidR="00E33DC3">
        <w:t>.</w:t>
      </w:r>
    </w:p>
    <w:p w:rsidR="00D524FE" w:rsidRDefault="005E69AA" w:rsidP="00816B64">
      <w:r>
        <w:t>Afin d’organiser au mieux cette formation, v</w:t>
      </w:r>
      <w:r w:rsidR="00D524FE">
        <w:t xml:space="preserve">euillez confirmer votre </w:t>
      </w:r>
      <w:r>
        <w:t xml:space="preserve">présence par mail au </w:t>
      </w:r>
      <w:hyperlink r:id="rId10" w:history="1">
        <w:r w:rsidRPr="005E69AA">
          <w:rPr>
            <w:rStyle w:val="Lienhypertexte"/>
            <w:color w:val="623216" w:themeColor="accent4" w:themeShade="80"/>
          </w:rPr>
          <w:t>romillyhandball@bbox.fr</w:t>
        </w:r>
      </w:hyperlink>
      <w:r w:rsidRPr="005E69AA">
        <w:rPr>
          <w:color w:val="623216" w:themeColor="accent4" w:themeShade="80"/>
        </w:rPr>
        <w:t xml:space="preserve"> </w:t>
      </w:r>
      <w:r>
        <w:t>ou par téléphone à Stéphane Kanlaya au 07 81 82 17 44</w:t>
      </w:r>
    </w:p>
    <w:p w:rsidR="00D524FE" w:rsidRDefault="00D524FE" w:rsidP="00816B64">
      <w:r>
        <w:t>Nom……………………………………………….Prénom………………………………………………………………….</w:t>
      </w:r>
    </w:p>
    <w:p w:rsidR="006A5AB5" w:rsidRDefault="00D524FE" w:rsidP="00A6374E">
      <w:r>
        <w:t>Participera (rayer la mention inutile)</w:t>
      </w:r>
      <w:r>
        <w:tab/>
      </w:r>
      <w:r>
        <w:tab/>
        <w:t>OUI</w:t>
      </w:r>
      <w:r>
        <w:tab/>
      </w:r>
      <w:r>
        <w:tab/>
        <w:t>NON</w:t>
      </w:r>
      <w:bookmarkStart w:id="0" w:name="_GoBack"/>
      <w:bookmarkEnd w:id="0"/>
    </w:p>
    <w:p w:rsidR="005E69AA" w:rsidRDefault="005E69AA" w:rsidP="00A6374E"/>
    <w:p w:rsidR="006A5AB5" w:rsidRDefault="006A5AB5" w:rsidP="00A6374E"/>
    <w:sectPr w:rsidR="006A5AB5" w:rsidSect="00722331"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CE" w:rsidRDefault="00765CCE">
      <w:pPr>
        <w:spacing w:after="0" w:line="240" w:lineRule="auto"/>
      </w:pPr>
      <w:r>
        <w:separator/>
      </w:r>
    </w:p>
  </w:endnote>
  <w:endnote w:type="continuationSeparator" w:id="0">
    <w:p w:rsidR="00765CCE" w:rsidRDefault="0076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31" w:rsidRDefault="00722331"/>
  <w:p w:rsidR="00722331" w:rsidRDefault="00765CCE">
    <w:r>
      <w:fldChar w:fldCharType="begin"/>
    </w:r>
    <w:r>
      <w:instrText xml:space="preserve"> PAGE   \* MERGEFORMAT </w:instrText>
    </w:r>
    <w:r>
      <w:fldChar w:fldCharType="separate"/>
    </w:r>
    <w:r w:rsidR="005E69AA">
      <w:rPr>
        <w:noProof/>
      </w:rPr>
      <w:t>2</w:t>
    </w:r>
    <w:r>
      <w:rPr>
        <w:noProof/>
      </w:rPr>
      <w:fldChar w:fldCharType="end"/>
    </w:r>
    <w:r w:rsidR="004323B2">
      <w:t xml:space="preserve"> </w:t>
    </w:r>
    <w:r w:rsidR="004323B2">
      <w:rPr>
        <w:color w:val="A04DA3" w:themeColor="accent3"/>
      </w:rPr>
      <w:sym w:font="Wingdings 2" w:char="F097"/>
    </w:r>
    <w:r w:rsidR="004323B2">
      <w:t xml:space="preserve"> </w:t>
    </w:r>
  </w:p>
  <w:p w:rsidR="00722331" w:rsidRDefault="000E37EF"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6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7" name="AutoShape 28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29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E1F557A" id="Group 27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" strokecolor="#438086 [3205]" strokeweight="1.5pt"/>
              <v:shape id="AutoShape 29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" strokecolor="#438086 [3205]" strokeweight=".25pt"/>
              <w10:anchorlock/>
            </v:group>
          </w:pict>
        </mc:Fallback>
      </mc:AlternateContent>
    </w:r>
  </w:p>
  <w:p w:rsidR="00722331" w:rsidRDefault="00722331">
    <w:pPr>
      <w:pStyle w:val="Sansinterlign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31" w:rsidRDefault="00722331">
    <w:pPr>
      <w:jc w:val="right"/>
    </w:pPr>
  </w:p>
  <w:p w:rsidR="00722331" w:rsidRDefault="00765CC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3B2">
      <w:rPr>
        <w:noProof/>
      </w:rPr>
      <w:t>3</w:t>
    </w:r>
    <w:r>
      <w:rPr>
        <w:noProof/>
      </w:rPr>
      <w:fldChar w:fldCharType="end"/>
    </w:r>
    <w:r w:rsidR="004323B2">
      <w:t xml:space="preserve"> </w:t>
    </w:r>
    <w:r w:rsidR="004323B2">
      <w:rPr>
        <w:color w:val="A04DA3" w:themeColor="accent3"/>
      </w:rPr>
      <w:sym w:font="Wingdings 2" w:char="F097"/>
    </w:r>
    <w:r w:rsidR="004323B2">
      <w:t xml:space="preserve"> </w:t>
    </w:r>
  </w:p>
  <w:p w:rsidR="00722331" w:rsidRDefault="000E37EF">
    <w:pPr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3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4" name="AutoShape 3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2219828" id="Group 3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+gIF4v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" strokecolor="#438086 [3205]" strokeweight="1.5pt"/>
              <v:shape id="AutoShape 3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+7WwwAAANoAAAAPAAAAZHJzL2Rvd25yZXYueG1sRI9Ba8JA&#10;FITvBf/D8gRvddOA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B3vu1s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:rsidR="00722331" w:rsidRDefault="00722331">
    <w:pPr>
      <w:pStyle w:val="Sansinterlign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CE" w:rsidRDefault="00765CCE">
      <w:pPr>
        <w:spacing w:after="0" w:line="240" w:lineRule="auto"/>
      </w:pPr>
      <w:r>
        <w:separator/>
      </w:r>
    </w:p>
  </w:footnote>
  <w:footnote w:type="continuationSeparator" w:id="0">
    <w:p w:rsidR="00765CCE" w:rsidRDefault="0076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placeholder>
        <w:docPart w:val="31E13A1D58164D0D94587F52360FD3C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22331" w:rsidRDefault="0034509D">
        <w:pPr>
          <w:pStyle w:val="En-tte"/>
          <w:pBdr>
            <w:bottom w:val="single" w:sz="4" w:space="0" w:color="auto"/>
          </w:pBdr>
        </w:pPr>
        <w:r>
          <w:t>USER</w:t>
        </w:r>
      </w:p>
    </w:sdtContent>
  </w:sdt>
  <w:p w:rsidR="00722331" w:rsidRDefault="007223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260986"/>
      <w:placeholder>
        <w:docPart w:val="415B0313B8C74DC38A205B1D3B4F7FB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22331" w:rsidRDefault="0034509D">
        <w:pPr>
          <w:pStyle w:val="En-tte"/>
          <w:pBdr>
            <w:bottom w:val="single" w:sz="4" w:space="0" w:color="auto"/>
          </w:pBdr>
          <w:jc w:val="right"/>
        </w:pPr>
        <w:r>
          <w:t>USER</w:t>
        </w:r>
      </w:p>
    </w:sdtContent>
  </w:sdt>
  <w:p w:rsidR="00722331" w:rsidRDefault="007223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enumroteUrbai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ListepucesUrbain"/>
    <w:lvl w:ilvl="0">
      <w:start w:val="1"/>
      <w:numFmt w:val="bullet"/>
      <w:pStyle w:val="Puce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Puce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ce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B2"/>
    <w:rsid w:val="00064E21"/>
    <w:rsid w:val="00093C92"/>
    <w:rsid w:val="000E37EF"/>
    <w:rsid w:val="00134629"/>
    <w:rsid w:val="00154595"/>
    <w:rsid w:val="00160909"/>
    <w:rsid w:val="001941D2"/>
    <w:rsid w:val="001A0020"/>
    <w:rsid w:val="0027534E"/>
    <w:rsid w:val="002F1931"/>
    <w:rsid w:val="0034509D"/>
    <w:rsid w:val="003D1E4F"/>
    <w:rsid w:val="004023DF"/>
    <w:rsid w:val="00414B70"/>
    <w:rsid w:val="00415BCC"/>
    <w:rsid w:val="004323B2"/>
    <w:rsid w:val="004A097C"/>
    <w:rsid w:val="004C7A60"/>
    <w:rsid w:val="004F12D7"/>
    <w:rsid w:val="005E69AA"/>
    <w:rsid w:val="00690EDF"/>
    <w:rsid w:val="006917FF"/>
    <w:rsid w:val="006A5AB5"/>
    <w:rsid w:val="006C287B"/>
    <w:rsid w:val="0070294C"/>
    <w:rsid w:val="00722331"/>
    <w:rsid w:val="00765CCE"/>
    <w:rsid w:val="00794CB0"/>
    <w:rsid w:val="00816B64"/>
    <w:rsid w:val="00833979"/>
    <w:rsid w:val="008419FA"/>
    <w:rsid w:val="00887D9E"/>
    <w:rsid w:val="008C1425"/>
    <w:rsid w:val="008D6F06"/>
    <w:rsid w:val="009658E9"/>
    <w:rsid w:val="0098043F"/>
    <w:rsid w:val="009B7258"/>
    <w:rsid w:val="009D3763"/>
    <w:rsid w:val="00A12926"/>
    <w:rsid w:val="00A6374E"/>
    <w:rsid w:val="00A73078"/>
    <w:rsid w:val="00A85950"/>
    <w:rsid w:val="00AF7F19"/>
    <w:rsid w:val="00B9056D"/>
    <w:rsid w:val="00BF6C34"/>
    <w:rsid w:val="00C062A4"/>
    <w:rsid w:val="00C15EC9"/>
    <w:rsid w:val="00C20A12"/>
    <w:rsid w:val="00D524FE"/>
    <w:rsid w:val="00E21E82"/>
    <w:rsid w:val="00E33DC3"/>
    <w:rsid w:val="00E46389"/>
    <w:rsid w:val="00EB04C7"/>
    <w:rsid w:val="00EC20A8"/>
    <w:rsid w:val="00EE2F41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72C188"/>
  <w15:docId w15:val="{4CFBD478-0558-42D2-A6B2-470929C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331"/>
    <w:pPr>
      <w:spacing w:line="300" w:lineRule="auto"/>
    </w:pPr>
    <w:rPr>
      <w:rFonts w:eastAsiaTheme="minorEastAsia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722331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22331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722331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722331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722331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722331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722331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722331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722331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Adressedelexpditeur"/>
    <w:link w:val="FormuledepolitesseCar"/>
    <w:uiPriority w:val="5"/>
    <w:unhideWhenUsed/>
    <w:qFormat/>
    <w:rsid w:val="00722331"/>
    <w:pPr>
      <w:spacing w:before="960" w:after="96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722331"/>
    <w:rPr>
      <w:rFonts w:eastAsiaTheme="minorEastAsia"/>
      <w:sz w:val="20"/>
      <w:szCs w:val="20"/>
      <w:lang w:val="fr-FR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722331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tationsCar">
    <w:name w:val="Salutations Car"/>
    <w:basedOn w:val="Policepardfaut"/>
    <w:link w:val="Salutations"/>
    <w:uiPriority w:val="4"/>
    <w:rsid w:val="00722331"/>
    <w:rPr>
      <w:b/>
      <w:bCs/>
      <w:color w:val="438086" w:themeColor="accent2"/>
      <w:sz w:val="20"/>
    </w:rPr>
  </w:style>
  <w:style w:type="paragraph" w:customStyle="1" w:styleId="Adressedelexpditeur">
    <w:name w:val="Adresse de l'expéditeur"/>
    <w:basedOn w:val="Normal"/>
    <w:uiPriority w:val="2"/>
    <w:qFormat/>
    <w:rsid w:val="00722331"/>
    <w:pPr>
      <w:spacing w:after="0"/>
      <w:ind w:left="6480"/>
    </w:pPr>
  </w:style>
  <w:style w:type="paragraph" w:customStyle="1" w:styleId="Objet">
    <w:name w:val="Objet"/>
    <w:basedOn w:val="Normal"/>
    <w:next w:val="Normal"/>
    <w:uiPriority w:val="7"/>
    <w:semiHidden/>
    <w:unhideWhenUsed/>
    <w:qFormat/>
    <w:rsid w:val="00722331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dressedudestinataire">
    <w:name w:val="Adresse du destinataire"/>
    <w:basedOn w:val="Normal"/>
    <w:link w:val="Texteadressedudestinataire"/>
    <w:uiPriority w:val="5"/>
    <w:qFormat/>
    <w:rsid w:val="00722331"/>
    <w:pPr>
      <w:spacing w:before="480" w:after="480"/>
      <w:contextualSpacing/>
    </w:pPr>
  </w:style>
  <w:style w:type="character" w:styleId="Textedelespacerserv">
    <w:name w:val="Placeholder Text"/>
    <w:basedOn w:val="Policepardfaut"/>
    <w:uiPriority w:val="99"/>
    <w:unhideWhenUsed/>
    <w:rsid w:val="00722331"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rsid w:val="00722331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rsid w:val="00722331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331"/>
    <w:pPr>
      <w:spacing w:after="0"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331"/>
    <w:rPr>
      <w:rFonts w:eastAsiaTheme="minorEastAsia" w:hAnsi="Tahoma"/>
      <w:sz w:val="16"/>
      <w:szCs w:val="16"/>
      <w:lang w:val="fr-FR"/>
    </w:rPr>
  </w:style>
  <w:style w:type="paragraph" w:styleId="Normalcentr">
    <w:name w:val="Block Text"/>
    <w:basedOn w:val="Normal"/>
    <w:uiPriority w:val="99"/>
    <w:semiHidden/>
    <w:unhideWhenUsed/>
    <w:rsid w:val="00722331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itredulivre">
    <w:name w:val="Book Title"/>
    <w:basedOn w:val="Policepardfaut"/>
    <w:uiPriority w:val="33"/>
    <w:qFormat/>
    <w:rsid w:val="00722331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fr-FR"/>
    </w:rPr>
  </w:style>
  <w:style w:type="character" w:styleId="Accentuation">
    <w:name w:val="Emphasis"/>
    <w:uiPriority w:val="20"/>
    <w:qFormat/>
    <w:rsid w:val="00722331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223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2331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7223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2331"/>
    <w:rPr>
      <w:sz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722331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22331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22331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22331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722331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22331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22331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22331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22331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Emphaseintense">
    <w:name w:val="Intense Emphasis"/>
    <w:basedOn w:val="Policepardfaut"/>
    <w:uiPriority w:val="21"/>
    <w:qFormat/>
    <w:rsid w:val="00722331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tionintense">
    <w:name w:val="Intense Quote"/>
    <w:basedOn w:val="Normal"/>
    <w:link w:val="CitationintenseCar"/>
    <w:uiPriority w:val="30"/>
    <w:qFormat/>
    <w:rsid w:val="00722331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2331"/>
    <w:rPr>
      <w:i/>
      <w:iCs/>
      <w:color w:val="438086" w:themeColor="accent2"/>
      <w:sz w:val="20"/>
    </w:rPr>
  </w:style>
  <w:style w:type="character" w:styleId="Rfrenceintense">
    <w:name w:val="Intense Reference"/>
    <w:basedOn w:val="Policepardfaut"/>
    <w:uiPriority w:val="32"/>
    <w:qFormat/>
    <w:rsid w:val="00722331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phedeliste">
    <w:name w:val="List Paragraph"/>
    <w:basedOn w:val="Normal"/>
    <w:uiPriority w:val="36"/>
    <w:unhideWhenUsed/>
    <w:rsid w:val="00722331"/>
    <w:pPr>
      <w:ind w:left="720"/>
      <w:contextualSpacing/>
    </w:pPr>
  </w:style>
  <w:style w:type="paragraph" w:styleId="Sansinterligne">
    <w:name w:val="No Spacing"/>
    <w:uiPriority w:val="1"/>
    <w:qFormat/>
    <w:rsid w:val="00722331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paragraph" w:styleId="Retraitnormal">
    <w:name w:val="Normal Indent"/>
    <w:basedOn w:val="Normal"/>
    <w:uiPriority w:val="99"/>
    <w:semiHidden/>
    <w:unhideWhenUsed/>
    <w:rsid w:val="0072233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22331"/>
    <w:rPr>
      <w:b/>
      <w:bCs/>
    </w:rPr>
  </w:style>
  <w:style w:type="paragraph" w:styleId="Sous-titre">
    <w:name w:val="Subtitle"/>
    <w:basedOn w:val="Normal"/>
    <w:link w:val="Sous-titreCar"/>
    <w:uiPriority w:val="11"/>
    <w:rsid w:val="00722331"/>
    <w:rPr>
      <w:i/>
      <w:iCs/>
      <w:color w:val="424456" w:themeColor="tex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2331"/>
    <w:rPr>
      <w:i/>
      <w:iCs/>
      <w:color w:val="424456" w:themeColor="text2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22331"/>
    <w:rPr>
      <w:rFonts w:asciiTheme="minorHAnsi" w:hAnsiTheme="minorHAnsi"/>
      <w:i/>
      <w:iCs/>
      <w:color w:val="006666"/>
    </w:rPr>
  </w:style>
  <w:style w:type="character" w:styleId="Rfrenceple">
    <w:name w:val="Subtle Reference"/>
    <w:basedOn w:val="Policepardfaut"/>
    <w:uiPriority w:val="31"/>
    <w:qFormat/>
    <w:rsid w:val="00722331"/>
    <w:rPr>
      <w:i/>
      <w:iCs/>
      <w:color w:val="4E4F89"/>
    </w:rPr>
  </w:style>
  <w:style w:type="table" w:styleId="Grilledutableau">
    <w:name w:val="Table Grid"/>
    <w:basedOn w:val="TableauNormal"/>
    <w:uiPriority w:val="1"/>
    <w:rsid w:val="00722331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link w:val="TitreCar"/>
    <w:uiPriority w:val="10"/>
    <w:rsid w:val="00722331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2331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epucesUrbain">
    <w:name w:val="Liste à puces (Urbain)"/>
    <w:uiPriority w:val="99"/>
    <w:rsid w:val="00722331"/>
    <w:pPr>
      <w:numPr>
        <w:numId w:val="1"/>
      </w:numPr>
    </w:pPr>
  </w:style>
  <w:style w:type="numbering" w:customStyle="1" w:styleId="ListenumroteUrbain">
    <w:name w:val="Liste numérotée (Urbain)"/>
    <w:uiPriority w:val="99"/>
    <w:rsid w:val="00722331"/>
    <w:pPr>
      <w:numPr>
        <w:numId w:val="2"/>
      </w:numPr>
    </w:pPr>
  </w:style>
  <w:style w:type="paragraph" w:customStyle="1" w:styleId="Puce1">
    <w:name w:val="Puce 1"/>
    <w:basedOn w:val="Paragraphedeliste"/>
    <w:uiPriority w:val="37"/>
    <w:qFormat/>
    <w:rsid w:val="00722331"/>
    <w:pPr>
      <w:numPr>
        <w:numId w:val="6"/>
      </w:numPr>
      <w:spacing w:after="0" w:line="276" w:lineRule="auto"/>
    </w:pPr>
  </w:style>
  <w:style w:type="paragraph" w:customStyle="1" w:styleId="Puce2">
    <w:name w:val="Puce 2"/>
    <w:basedOn w:val="Paragraphedeliste"/>
    <w:uiPriority w:val="37"/>
    <w:qFormat/>
    <w:rsid w:val="00722331"/>
    <w:pPr>
      <w:numPr>
        <w:ilvl w:val="1"/>
        <w:numId w:val="6"/>
      </w:numPr>
      <w:spacing w:after="0" w:line="276" w:lineRule="auto"/>
    </w:pPr>
  </w:style>
  <w:style w:type="paragraph" w:customStyle="1" w:styleId="Puce3">
    <w:name w:val="Puce 3"/>
    <w:basedOn w:val="Paragraphedeliste"/>
    <w:uiPriority w:val="37"/>
    <w:qFormat/>
    <w:rsid w:val="00722331"/>
    <w:pPr>
      <w:numPr>
        <w:ilvl w:val="2"/>
        <w:numId w:val="6"/>
      </w:numPr>
      <w:spacing w:after="0" w:line="276" w:lineRule="auto"/>
    </w:pPr>
  </w:style>
  <w:style w:type="paragraph" w:customStyle="1" w:styleId="Catgorie">
    <w:name w:val="Catégorie"/>
    <w:basedOn w:val="Normal"/>
    <w:uiPriority w:val="49"/>
    <w:rsid w:val="00722331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aires">
    <w:name w:val="Commentaires"/>
    <w:basedOn w:val="Normal"/>
    <w:uiPriority w:val="49"/>
    <w:rsid w:val="00722331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sid w:val="00722331"/>
    <w:rPr>
      <w:rFonts w:eastAsiaTheme="minorEastAsia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B9056D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millyhandball@bbox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Urban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E13A1D58164D0D94587F52360FD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5645E-6038-4F5B-ADAC-32E1690F4C8A}"/>
      </w:docPartPr>
      <w:docPartBody>
        <w:p w:rsidR="00B74018" w:rsidRDefault="004358BE">
          <w:pPr>
            <w:pStyle w:val="31E13A1D58164D0D94587F52360FD3C1"/>
          </w:pPr>
          <w:r>
            <w:t>[Tapez le nom de l'auteur]</w:t>
          </w:r>
        </w:p>
      </w:docPartBody>
    </w:docPart>
    <w:docPart>
      <w:docPartPr>
        <w:name w:val="415B0313B8C74DC38A205B1D3B4F7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6A216-C17D-4139-BC08-88A974562E9F}"/>
      </w:docPartPr>
      <w:docPartBody>
        <w:p w:rsidR="00B74018" w:rsidRDefault="004358BE">
          <w:pPr>
            <w:pStyle w:val="415B0313B8C74DC38A205B1D3B4F7FBC"/>
          </w:pPr>
          <w: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58BE"/>
    <w:rsid w:val="001A5696"/>
    <w:rsid w:val="001E4E6F"/>
    <w:rsid w:val="00277C5B"/>
    <w:rsid w:val="002C570F"/>
    <w:rsid w:val="004358BE"/>
    <w:rsid w:val="006E697A"/>
    <w:rsid w:val="007E399F"/>
    <w:rsid w:val="00B74018"/>
    <w:rsid w:val="00C457A2"/>
    <w:rsid w:val="00EC343E"/>
    <w:rsid w:val="00F365B1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8435066AA84A45BE9504B362F92DA7">
    <w:name w:val="9A8435066AA84A45BE9504B362F92DA7"/>
    <w:rsid w:val="00B74018"/>
  </w:style>
  <w:style w:type="paragraph" w:customStyle="1" w:styleId="ED0DCA1519E8469283AAF663365B2041">
    <w:name w:val="ED0DCA1519E8469283AAF663365B2041"/>
    <w:rsid w:val="00B74018"/>
  </w:style>
  <w:style w:type="paragraph" w:customStyle="1" w:styleId="FF7AD32F8A864F3ABDC4D8DE06656514">
    <w:name w:val="FF7AD32F8A864F3ABDC4D8DE06656514"/>
    <w:rsid w:val="00B74018"/>
  </w:style>
  <w:style w:type="paragraph" w:customStyle="1" w:styleId="7F1F7F5F38D940F4A4532F2E5164F853">
    <w:name w:val="7F1F7F5F38D940F4A4532F2E5164F853"/>
    <w:rsid w:val="00B74018"/>
  </w:style>
  <w:style w:type="paragraph" w:customStyle="1" w:styleId="067B4C2DEFCE45C684D822947161DDB6">
    <w:name w:val="067B4C2DEFCE45C684D822947161DDB6"/>
    <w:rsid w:val="00B74018"/>
  </w:style>
  <w:style w:type="paragraph" w:customStyle="1" w:styleId="DEDF5E10763D4F5588747D3112956A01">
    <w:name w:val="DEDF5E10763D4F5588747D3112956A01"/>
    <w:rsid w:val="00B74018"/>
  </w:style>
  <w:style w:type="paragraph" w:customStyle="1" w:styleId="4F6783EE35634A76BE1B52165B50332E">
    <w:name w:val="4F6783EE35634A76BE1B52165B50332E"/>
    <w:rsid w:val="00B74018"/>
  </w:style>
  <w:style w:type="paragraph" w:customStyle="1" w:styleId="FF1C202554074CE4BAF0CFA2EE5B293B">
    <w:name w:val="FF1C202554074CE4BAF0CFA2EE5B293B"/>
    <w:rsid w:val="00B74018"/>
  </w:style>
  <w:style w:type="paragraph" w:customStyle="1" w:styleId="31E13A1D58164D0D94587F52360FD3C1">
    <w:name w:val="31E13A1D58164D0D94587F52360FD3C1"/>
    <w:rsid w:val="00B74018"/>
  </w:style>
  <w:style w:type="paragraph" w:customStyle="1" w:styleId="415B0313B8C74DC38A205B1D3B4F7FBC">
    <w:name w:val="415B0313B8C74DC38A205B1D3B4F7FBC"/>
    <w:rsid w:val="00B74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2015-02-06T00:00:00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82C13-4E02-4168-8FA3-887B30258E3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UrbanMergeLetter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florian makabé</cp:lastModifiedBy>
  <cp:revision>2</cp:revision>
  <dcterms:created xsi:type="dcterms:W3CDTF">2017-09-24T19:04:00Z</dcterms:created>
  <dcterms:modified xsi:type="dcterms:W3CDTF">2017-09-24T19:04:00Z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