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31" w:rsidRPr="008A7080" w:rsidRDefault="00AA6E31" w:rsidP="00163415">
      <w:pPr>
        <w:pStyle w:val="Title"/>
        <w:rPr>
          <w:rStyle w:val="SubtleEmphasis"/>
          <w:color w:val="auto"/>
        </w:rPr>
      </w:pPr>
      <w:r w:rsidRPr="008A7080">
        <w:rPr>
          <w:rStyle w:val="SubtleEmphasis"/>
          <w:color w:val="auto"/>
        </w:rPr>
        <w:t>TENNIS CLUB ESTRABLIN JARDIN</w:t>
      </w:r>
    </w:p>
    <w:p w:rsidR="00AA6E31" w:rsidRPr="008A7080" w:rsidRDefault="00AA6E31" w:rsidP="00163415">
      <w:pPr>
        <w:pStyle w:val="Title"/>
        <w:rPr>
          <w:rStyle w:val="SubtleEmphasis"/>
          <w:color w:val="auto"/>
        </w:rPr>
      </w:pPr>
      <w:r w:rsidRPr="008A7080">
        <w:rPr>
          <w:rStyle w:val="SubtleEmphasis"/>
          <w:color w:val="auto"/>
        </w:rPr>
        <w:t>FICHE D’INSCRIPTON SAISON 2014/2015</w:t>
      </w:r>
    </w:p>
    <w:p w:rsidR="00AA6E31" w:rsidRPr="008A7080" w:rsidRDefault="00AA6E31" w:rsidP="00163415">
      <w:pPr>
        <w:pStyle w:val="Title"/>
        <w:rPr>
          <w:rStyle w:val="SubtleEmphasis"/>
          <w:color w:val="auto"/>
        </w:rPr>
      </w:pPr>
      <w:r w:rsidRPr="008A7080">
        <w:rPr>
          <w:rStyle w:val="SubtleEmphasis"/>
          <w:color w:val="auto"/>
        </w:rPr>
        <w:t>Enfant</w:t>
      </w:r>
    </w:p>
    <w:p w:rsidR="00AA6E31" w:rsidRPr="008A7080" w:rsidRDefault="00AA6E31" w:rsidP="004C6238">
      <w:pPr>
        <w:ind w:firstLine="708"/>
        <w:rPr>
          <w:sz w:val="24"/>
          <w:szCs w:val="24"/>
        </w:rPr>
      </w:pPr>
    </w:p>
    <w:p w:rsidR="00AA6E31" w:rsidRDefault="00AA6E31" w:rsidP="00163415">
      <w:pPr>
        <w:rPr>
          <w:sz w:val="24"/>
          <w:szCs w:val="24"/>
        </w:rPr>
      </w:pPr>
    </w:p>
    <w:p w:rsidR="00AA6E31" w:rsidRDefault="00AA6E31" w:rsidP="009D0A58">
      <w:pPr>
        <w:ind w:firstLine="708"/>
        <w:rPr>
          <w:sz w:val="24"/>
          <w:szCs w:val="24"/>
        </w:rPr>
      </w:pPr>
      <w:r w:rsidRPr="007278F4">
        <w:rPr>
          <w:b/>
          <w:sz w:val="24"/>
          <w:szCs w:val="24"/>
        </w:rPr>
        <w:t>NOM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AA6E31" w:rsidRDefault="00AA6E31" w:rsidP="004C6238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Prénom ……………………………………………………………………………………………………………………….</w:t>
      </w:r>
    </w:p>
    <w:p w:rsidR="00AA6E31" w:rsidRDefault="00AA6E31" w:rsidP="004C6238">
      <w:pPr>
        <w:ind w:firstLine="708"/>
        <w:rPr>
          <w:sz w:val="24"/>
          <w:szCs w:val="24"/>
        </w:rPr>
      </w:pPr>
      <w:r>
        <w:rPr>
          <w:sz w:val="24"/>
          <w:szCs w:val="24"/>
        </w:rPr>
        <w:t>Date de naissance………/………./……………</w:t>
      </w:r>
    </w:p>
    <w:p w:rsidR="00AA6E31" w:rsidRDefault="00AA6E31" w:rsidP="004C6238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Adresse……………………………………………………………………………………………………………………….</w:t>
      </w:r>
    </w:p>
    <w:p w:rsidR="00AA6E31" w:rsidRDefault="00AA6E31" w:rsidP="004C6238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A6E31" w:rsidRDefault="00AA6E31" w:rsidP="004C6238">
      <w:pPr>
        <w:ind w:firstLine="708"/>
        <w:rPr>
          <w:sz w:val="24"/>
          <w:szCs w:val="24"/>
        </w:rPr>
      </w:pPr>
      <w:r>
        <w:rPr>
          <w:sz w:val="24"/>
          <w:szCs w:val="24"/>
        </w:rPr>
        <w:t>N° Téléphone fixe……………………………………………………portable………………………………………</w:t>
      </w:r>
    </w:p>
    <w:p w:rsidR="00AA6E31" w:rsidRDefault="00AA6E31" w:rsidP="004C6238">
      <w:pPr>
        <w:ind w:firstLine="708"/>
        <w:rPr>
          <w:sz w:val="24"/>
          <w:szCs w:val="24"/>
        </w:rPr>
      </w:pPr>
      <w:r>
        <w:rPr>
          <w:sz w:val="24"/>
          <w:szCs w:val="24"/>
        </w:rPr>
        <w:t>Email…………………………………………………………………………………………</w:t>
      </w:r>
    </w:p>
    <w:p w:rsidR="00AA6E31" w:rsidRDefault="00AA6E31" w:rsidP="004C6238">
      <w:pPr>
        <w:ind w:firstLine="708"/>
        <w:rPr>
          <w:sz w:val="24"/>
          <w:szCs w:val="24"/>
        </w:rPr>
      </w:pPr>
    </w:p>
    <w:p w:rsidR="00AA6E31" w:rsidRPr="007278F4" w:rsidRDefault="00AA6E31" w:rsidP="004C6238">
      <w:pPr>
        <w:ind w:firstLine="708"/>
        <w:rPr>
          <w:b/>
          <w:sz w:val="24"/>
          <w:szCs w:val="24"/>
        </w:rPr>
      </w:pPr>
      <w:r w:rsidRPr="007278F4">
        <w:rPr>
          <w:b/>
          <w:sz w:val="24"/>
          <w:szCs w:val="24"/>
        </w:rPr>
        <w:t>TARIF Cours  +  Licence</w:t>
      </w:r>
    </w:p>
    <w:p w:rsidR="00AA6E31" w:rsidRPr="007278F4" w:rsidRDefault="00AA6E31" w:rsidP="007278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78F4">
        <w:rPr>
          <w:sz w:val="24"/>
          <w:szCs w:val="24"/>
        </w:rPr>
        <w:t>1 h/ semaine  Mini tennis  4/ 6 ans :   201€</w:t>
      </w:r>
    </w:p>
    <w:p w:rsidR="00AA6E31" w:rsidRPr="007278F4" w:rsidRDefault="00AA6E31" w:rsidP="007278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78F4">
        <w:rPr>
          <w:sz w:val="24"/>
          <w:szCs w:val="24"/>
        </w:rPr>
        <w:t>1h/30 / semaine  - 17 ans :</w:t>
      </w:r>
      <w:r w:rsidRPr="007278F4">
        <w:rPr>
          <w:sz w:val="24"/>
          <w:szCs w:val="24"/>
        </w:rPr>
        <w:tab/>
      </w:r>
      <w:r w:rsidRPr="007278F4">
        <w:rPr>
          <w:sz w:val="24"/>
          <w:szCs w:val="24"/>
        </w:rPr>
        <w:tab/>
        <w:t xml:space="preserve">  290€</w:t>
      </w:r>
    </w:p>
    <w:p w:rsidR="00AA6E31" w:rsidRPr="007278F4" w:rsidRDefault="00AA6E31" w:rsidP="007278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78F4">
        <w:rPr>
          <w:sz w:val="24"/>
          <w:szCs w:val="24"/>
        </w:rPr>
        <w:t>2H / semaine -17 ans</w:t>
      </w:r>
      <w:r w:rsidRPr="007278F4">
        <w:rPr>
          <w:sz w:val="24"/>
          <w:szCs w:val="24"/>
        </w:rPr>
        <w:tab/>
        <w:t>:</w:t>
      </w:r>
      <w:r w:rsidRPr="007278F4">
        <w:rPr>
          <w:sz w:val="24"/>
          <w:szCs w:val="24"/>
        </w:rPr>
        <w:tab/>
      </w:r>
      <w:r w:rsidRPr="007278F4">
        <w:rPr>
          <w:sz w:val="24"/>
          <w:szCs w:val="24"/>
        </w:rPr>
        <w:tab/>
        <w:t xml:space="preserve">  369 €</w:t>
      </w:r>
    </w:p>
    <w:p w:rsidR="00AA6E31" w:rsidRPr="007278F4" w:rsidRDefault="00AA6E31" w:rsidP="007278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4H/ semaine -17 ans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7278F4">
        <w:rPr>
          <w:sz w:val="24"/>
          <w:szCs w:val="24"/>
        </w:rPr>
        <w:t xml:space="preserve"> 683€</w:t>
      </w:r>
    </w:p>
    <w:p w:rsidR="00AA6E31" w:rsidRDefault="00AA6E31" w:rsidP="00033F6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Remise de 15€ sur l’inscription enfant à partir du 2eme </w:t>
      </w:r>
    </w:p>
    <w:p w:rsidR="00AA6E31" w:rsidRDefault="00AA6E31" w:rsidP="004C6238">
      <w:pPr>
        <w:ind w:firstLine="708"/>
        <w:rPr>
          <w:sz w:val="24"/>
          <w:szCs w:val="24"/>
        </w:rPr>
      </w:pPr>
    </w:p>
    <w:p w:rsidR="00AA6E31" w:rsidRDefault="00AA6E31" w:rsidP="004C6238">
      <w:pPr>
        <w:ind w:firstLine="708"/>
        <w:rPr>
          <w:sz w:val="24"/>
          <w:szCs w:val="24"/>
        </w:rPr>
      </w:pPr>
    </w:p>
    <w:p w:rsidR="00AA6E31" w:rsidRDefault="00AA6E31" w:rsidP="004C6238">
      <w:pPr>
        <w:ind w:firstLine="708"/>
        <w:rPr>
          <w:sz w:val="24"/>
          <w:szCs w:val="24"/>
        </w:rPr>
      </w:pPr>
      <w:r w:rsidRPr="007278F4">
        <w:rPr>
          <w:b/>
          <w:sz w:val="24"/>
          <w:szCs w:val="24"/>
        </w:rPr>
        <w:t xml:space="preserve">Compétition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oui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                peut être </w:t>
      </w:r>
    </w:p>
    <w:p w:rsidR="00AA6E31" w:rsidRDefault="00AA6E31" w:rsidP="0031739E">
      <w:pPr>
        <w:pStyle w:val="Title"/>
      </w:pPr>
    </w:p>
    <w:p w:rsidR="00AA6E31" w:rsidRDefault="00AA6E31" w:rsidP="007604C2">
      <w:pPr>
        <w:ind w:firstLine="708"/>
        <w:rPr>
          <w:sz w:val="24"/>
          <w:szCs w:val="24"/>
        </w:rPr>
      </w:pPr>
      <w:r>
        <w:rPr>
          <w:sz w:val="24"/>
          <w:szCs w:val="24"/>
        </w:rPr>
        <w:t>L’inscription sera effective après la remise du règlement et du certificat médical</w:t>
      </w:r>
    </w:p>
    <w:p w:rsidR="00AA6E31" w:rsidRDefault="00AA6E31" w:rsidP="004C6238">
      <w:pPr>
        <w:ind w:firstLine="708"/>
        <w:rPr>
          <w:sz w:val="24"/>
          <w:szCs w:val="24"/>
        </w:rPr>
      </w:pPr>
    </w:p>
    <w:p w:rsidR="00AA6E31" w:rsidRDefault="00AA6E31" w:rsidP="004C6238">
      <w:pPr>
        <w:ind w:firstLine="708"/>
        <w:rPr>
          <w:sz w:val="24"/>
          <w:szCs w:val="24"/>
        </w:rPr>
      </w:pPr>
    </w:p>
    <w:p w:rsidR="00AA6E31" w:rsidRDefault="00AA6E31" w:rsidP="004C6238">
      <w:pPr>
        <w:ind w:firstLine="708"/>
        <w:rPr>
          <w:sz w:val="24"/>
          <w:szCs w:val="24"/>
        </w:rPr>
      </w:pPr>
    </w:p>
    <w:p w:rsidR="00AA6E31" w:rsidRPr="008A7080" w:rsidRDefault="00AA6E31" w:rsidP="0031739E">
      <w:pPr>
        <w:pStyle w:val="Title"/>
        <w:rPr>
          <w:color w:val="auto"/>
        </w:rPr>
      </w:pPr>
      <w:r w:rsidRPr="008A7080">
        <w:rPr>
          <w:color w:val="auto"/>
        </w:rPr>
        <w:t>TENNIS CLUB ESTRABLIN JARDIN</w:t>
      </w:r>
    </w:p>
    <w:p w:rsidR="00AA6E31" w:rsidRPr="008A7080" w:rsidRDefault="00AA6E31" w:rsidP="0031739E">
      <w:pPr>
        <w:pStyle w:val="Title"/>
        <w:rPr>
          <w:color w:val="auto"/>
        </w:rPr>
      </w:pPr>
      <w:r w:rsidRPr="008A7080">
        <w:rPr>
          <w:color w:val="auto"/>
        </w:rPr>
        <w:t>FICHE D’INSCRIPTON SAISON 2014/2015</w:t>
      </w:r>
    </w:p>
    <w:p w:rsidR="00AA6E31" w:rsidRPr="008A7080" w:rsidRDefault="00AA6E31" w:rsidP="0031739E">
      <w:pPr>
        <w:pStyle w:val="Title"/>
        <w:rPr>
          <w:color w:val="auto"/>
        </w:rPr>
      </w:pPr>
      <w:r w:rsidRPr="008A7080">
        <w:rPr>
          <w:color w:val="auto"/>
        </w:rPr>
        <w:t>Adulte</w:t>
      </w:r>
    </w:p>
    <w:p w:rsidR="00AA6E31" w:rsidRDefault="00AA6E31" w:rsidP="006F561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6E31" w:rsidRDefault="00AA6E31" w:rsidP="006F561E">
      <w:pPr>
        <w:ind w:firstLine="708"/>
        <w:rPr>
          <w:sz w:val="24"/>
          <w:szCs w:val="24"/>
        </w:rPr>
      </w:pPr>
      <w:r w:rsidRPr="008A7080">
        <w:rPr>
          <w:b/>
          <w:sz w:val="24"/>
          <w:szCs w:val="24"/>
        </w:rPr>
        <w:t>NOM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AA6E31" w:rsidRDefault="00AA6E31" w:rsidP="006F561E">
      <w:pPr>
        <w:ind w:firstLine="708"/>
        <w:rPr>
          <w:sz w:val="24"/>
          <w:szCs w:val="24"/>
        </w:rPr>
      </w:pPr>
      <w:r w:rsidRPr="008A7080">
        <w:rPr>
          <w:b/>
          <w:sz w:val="24"/>
          <w:szCs w:val="24"/>
        </w:rPr>
        <w:t>Prénom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……………………………………………………………………………………………………………………….</w:t>
      </w:r>
    </w:p>
    <w:p w:rsidR="00AA6E31" w:rsidRDefault="00AA6E31" w:rsidP="006F561E">
      <w:pPr>
        <w:ind w:firstLine="708"/>
        <w:rPr>
          <w:sz w:val="24"/>
          <w:szCs w:val="24"/>
        </w:rPr>
      </w:pPr>
      <w:r w:rsidRPr="008A7080">
        <w:rPr>
          <w:b/>
          <w:sz w:val="24"/>
          <w:szCs w:val="24"/>
        </w:rPr>
        <w:t>Date de naissance</w:t>
      </w:r>
      <w:r>
        <w:rPr>
          <w:sz w:val="24"/>
          <w:szCs w:val="24"/>
        </w:rPr>
        <w:t>………/………./……………</w:t>
      </w:r>
    </w:p>
    <w:p w:rsidR="00AA6E31" w:rsidRDefault="00AA6E31" w:rsidP="006F561E">
      <w:pPr>
        <w:ind w:firstLine="708"/>
        <w:rPr>
          <w:sz w:val="24"/>
          <w:szCs w:val="24"/>
        </w:rPr>
      </w:pPr>
      <w:r w:rsidRPr="008A7080">
        <w:rPr>
          <w:b/>
          <w:sz w:val="24"/>
          <w:szCs w:val="24"/>
        </w:rPr>
        <w:t>Adresse</w:t>
      </w: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AA6E31" w:rsidRDefault="00AA6E31" w:rsidP="006F561E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A6E31" w:rsidRDefault="00AA6E31" w:rsidP="006F561E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Fixe</w:t>
      </w:r>
      <w:r>
        <w:rPr>
          <w:sz w:val="24"/>
          <w:szCs w:val="24"/>
        </w:rPr>
        <w:t>……………………………………………………</w:t>
      </w:r>
      <w:r w:rsidRPr="008A7080">
        <w:rPr>
          <w:b/>
          <w:sz w:val="24"/>
          <w:szCs w:val="24"/>
        </w:rPr>
        <w:t>portable</w:t>
      </w:r>
      <w:r>
        <w:rPr>
          <w:sz w:val="24"/>
          <w:szCs w:val="24"/>
        </w:rPr>
        <w:t>………………………………………</w:t>
      </w:r>
    </w:p>
    <w:p w:rsidR="00AA6E31" w:rsidRDefault="00AA6E31" w:rsidP="006F561E">
      <w:pPr>
        <w:ind w:firstLine="708"/>
        <w:rPr>
          <w:sz w:val="24"/>
          <w:szCs w:val="24"/>
        </w:rPr>
      </w:pPr>
      <w:r w:rsidRPr="008A7080">
        <w:rPr>
          <w:b/>
          <w:sz w:val="24"/>
          <w:szCs w:val="24"/>
        </w:rPr>
        <w:t>Email</w:t>
      </w:r>
      <w:r>
        <w:rPr>
          <w:sz w:val="24"/>
          <w:szCs w:val="24"/>
        </w:rPr>
        <w:t>…………………………………………………………………………………….</w:t>
      </w:r>
    </w:p>
    <w:p w:rsidR="00AA6E31" w:rsidRPr="001E37BD" w:rsidRDefault="00AA6E31" w:rsidP="006F561E">
      <w:pPr>
        <w:ind w:firstLine="708"/>
        <w:rPr>
          <w:b/>
          <w:sz w:val="24"/>
          <w:szCs w:val="24"/>
        </w:rPr>
      </w:pPr>
      <w:r w:rsidRPr="001E37BD">
        <w:rPr>
          <w:b/>
          <w:sz w:val="24"/>
          <w:szCs w:val="24"/>
        </w:rPr>
        <w:t>Adhésion +Licence</w:t>
      </w:r>
    </w:p>
    <w:p w:rsidR="00AA6E31" w:rsidRDefault="00AA6E31" w:rsidP="001E37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Adultes………85€</w:t>
      </w:r>
    </w:p>
    <w:p w:rsidR="00AA6E31" w:rsidRDefault="00AA6E31" w:rsidP="001E37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Etudiant, chômeur….60€</w:t>
      </w:r>
    </w:p>
    <w:p w:rsidR="00AA6E31" w:rsidRDefault="00AA6E31" w:rsidP="001E37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Couples….140€</w:t>
      </w:r>
    </w:p>
    <w:p w:rsidR="00AA6E31" w:rsidRPr="001E37BD" w:rsidRDefault="00AA6E31" w:rsidP="001E37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Famille….200€</w:t>
      </w:r>
    </w:p>
    <w:p w:rsidR="00AA6E31" w:rsidRPr="001E37BD" w:rsidRDefault="00AA6E31" w:rsidP="00652AB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TARIF Cours  </w:t>
      </w:r>
    </w:p>
    <w:p w:rsidR="00AA6E31" w:rsidRPr="00957958" w:rsidRDefault="00AA6E31" w:rsidP="009579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7958">
        <w:rPr>
          <w:sz w:val="24"/>
          <w:szCs w:val="24"/>
        </w:rPr>
        <w:t>1h/30 / semaine  ……245€</w:t>
      </w:r>
    </w:p>
    <w:p w:rsidR="00AA6E31" w:rsidRPr="00957958" w:rsidRDefault="00AA6E31" w:rsidP="009579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7958">
        <w:rPr>
          <w:sz w:val="24"/>
          <w:szCs w:val="24"/>
        </w:rPr>
        <w:t xml:space="preserve">2H / semaine </w:t>
      </w:r>
      <w:r w:rsidRPr="00957958">
        <w:rPr>
          <w:sz w:val="24"/>
          <w:szCs w:val="24"/>
        </w:rPr>
        <w:tab/>
        <w:t>…………</w:t>
      </w:r>
      <w:r w:rsidRPr="00957958">
        <w:rPr>
          <w:sz w:val="24"/>
          <w:szCs w:val="24"/>
        </w:rPr>
        <w:tab/>
        <w:t>324€</w:t>
      </w:r>
    </w:p>
    <w:p w:rsidR="00AA6E31" w:rsidRDefault="00AA6E31" w:rsidP="00044A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7958">
        <w:rPr>
          <w:sz w:val="24"/>
          <w:szCs w:val="24"/>
        </w:rPr>
        <w:t>4H/ semaine …………..</w:t>
      </w:r>
      <w:r w:rsidRPr="00957958">
        <w:rPr>
          <w:sz w:val="24"/>
          <w:szCs w:val="24"/>
        </w:rPr>
        <w:tab/>
        <w:t>648€</w:t>
      </w:r>
      <w:r w:rsidRPr="00957958">
        <w:rPr>
          <w:sz w:val="24"/>
          <w:szCs w:val="24"/>
        </w:rPr>
        <w:tab/>
      </w:r>
    </w:p>
    <w:p w:rsidR="00AA6E31" w:rsidRDefault="00AA6E31" w:rsidP="00F1022A">
      <w:pPr>
        <w:ind w:left="6024" w:firstLine="348"/>
        <w:rPr>
          <w:sz w:val="24"/>
          <w:szCs w:val="24"/>
        </w:rPr>
      </w:pPr>
      <w:r w:rsidRPr="00044AD5">
        <w:t>TOTAL……</w:t>
      </w:r>
      <w:r>
        <w:t>…………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AA6E31" w:rsidRDefault="00AA6E31" w:rsidP="00F1022A">
      <w:pPr>
        <w:ind w:left="6024" w:firstLine="348"/>
        <w:rPr>
          <w:sz w:val="24"/>
          <w:szCs w:val="24"/>
        </w:rPr>
      </w:pPr>
    </w:p>
    <w:p w:rsidR="00AA6E31" w:rsidRDefault="00AA6E31" w:rsidP="00F1022A">
      <w:pPr>
        <w:ind w:left="6024" w:firstLine="348"/>
        <w:rPr>
          <w:sz w:val="24"/>
          <w:szCs w:val="24"/>
        </w:rPr>
      </w:pPr>
    </w:p>
    <w:p w:rsidR="00AA6E31" w:rsidRDefault="00AA6E31" w:rsidP="00F1022A">
      <w:pPr>
        <w:ind w:left="6024" w:firstLine="348"/>
        <w:rPr>
          <w:sz w:val="24"/>
          <w:szCs w:val="24"/>
        </w:rPr>
      </w:pPr>
    </w:p>
    <w:p w:rsidR="00AA6E31" w:rsidRDefault="00AA6E31" w:rsidP="00F1022A">
      <w:pPr>
        <w:ind w:left="6024" w:firstLine="348"/>
        <w:rPr>
          <w:sz w:val="24"/>
          <w:szCs w:val="24"/>
        </w:rPr>
      </w:pPr>
    </w:p>
    <w:p w:rsidR="00AA6E31" w:rsidRDefault="00AA6E31" w:rsidP="00F1022A">
      <w:pPr>
        <w:ind w:left="6024" w:firstLine="348"/>
      </w:pPr>
    </w:p>
    <w:p w:rsidR="00AA6E31" w:rsidRPr="00044A9E" w:rsidRDefault="00AA6E31" w:rsidP="00044A9E">
      <w:pPr>
        <w:pStyle w:val="ListParagraph"/>
        <w:ind w:left="1428"/>
        <w:rPr>
          <w:sz w:val="24"/>
          <w:szCs w:val="24"/>
        </w:rPr>
      </w:pPr>
      <w:r w:rsidRPr="00044A9E">
        <w:rPr>
          <w:sz w:val="24"/>
          <w:szCs w:val="24"/>
        </w:rPr>
        <w:t>L’inscription sera effective après la remise du règlement et du certificat médical</w:t>
      </w:r>
    </w:p>
    <w:p w:rsidR="00AA6E31" w:rsidRDefault="00AA6E31" w:rsidP="006F561E">
      <w:pPr>
        <w:ind w:firstLine="708"/>
        <w:rPr>
          <w:sz w:val="24"/>
          <w:szCs w:val="24"/>
        </w:rPr>
      </w:pPr>
    </w:p>
    <w:p w:rsidR="00AA6E31" w:rsidRDefault="00AA6E31" w:rsidP="006F561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6E31" w:rsidRPr="0086475F" w:rsidRDefault="00AA6E31" w:rsidP="006F561E">
      <w:pPr>
        <w:ind w:firstLine="708"/>
        <w:rPr>
          <w:sz w:val="24"/>
          <w:szCs w:val="24"/>
        </w:rPr>
      </w:pPr>
    </w:p>
    <w:sectPr w:rsidR="00AA6E31" w:rsidRPr="0086475F" w:rsidSect="00F102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5410"/>
    <w:multiLevelType w:val="hybridMultilevel"/>
    <w:tmpl w:val="7BAA8D5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5430259"/>
    <w:multiLevelType w:val="hybridMultilevel"/>
    <w:tmpl w:val="D93ECD0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3048EC"/>
    <w:multiLevelType w:val="hybridMultilevel"/>
    <w:tmpl w:val="8C66BE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238"/>
    <w:rsid w:val="00033F69"/>
    <w:rsid w:val="00044A9E"/>
    <w:rsid w:val="00044AD5"/>
    <w:rsid w:val="00163415"/>
    <w:rsid w:val="001E37BD"/>
    <w:rsid w:val="00257054"/>
    <w:rsid w:val="00275855"/>
    <w:rsid w:val="0031739E"/>
    <w:rsid w:val="003A475E"/>
    <w:rsid w:val="004C6238"/>
    <w:rsid w:val="005B0618"/>
    <w:rsid w:val="0062373E"/>
    <w:rsid w:val="00652AB2"/>
    <w:rsid w:val="006F561E"/>
    <w:rsid w:val="0071505B"/>
    <w:rsid w:val="007278F4"/>
    <w:rsid w:val="007604C2"/>
    <w:rsid w:val="0086475F"/>
    <w:rsid w:val="008A7080"/>
    <w:rsid w:val="008C7BF9"/>
    <w:rsid w:val="00957958"/>
    <w:rsid w:val="0098181D"/>
    <w:rsid w:val="009D0A58"/>
    <w:rsid w:val="00AA6E31"/>
    <w:rsid w:val="00B251C7"/>
    <w:rsid w:val="00B76D0F"/>
    <w:rsid w:val="00C37B10"/>
    <w:rsid w:val="00C7528B"/>
    <w:rsid w:val="00CA2D91"/>
    <w:rsid w:val="00D621EB"/>
    <w:rsid w:val="00E55E05"/>
    <w:rsid w:val="00E75D82"/>
    <w:rsid w:val="00F1022A"/>
    <w:rsid w:val="00F30249"/>
    <w:rsid w:val="00F67743"/>
    <w:rsid w:val="00FC69EF"/>
    <w:rsid w:val="00FD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4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41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341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341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341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3415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E37B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17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1739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163415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163415"/>
    <w:rPr>
      <w:rFonts w:cs="Times New Roman"/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1634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63415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225</Words>
  <Characters>1240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CLUB ESTRABLIN JARDIN</dc:title>
  <dc:subject/>
  <dc:creator>christelle</dc:creator>
  <cp:keywords/>
  <dc:description/>
  <cp:lastModifiedBy>Utilisateur</cp:lastModifiedBy>
  <cp:revision>2</cp:revision>
  <cp:lastPrinted>2014-08-26T06:03:00Z</cp:lastPrinted>
  <dcterms:created xsi:type="dcterms:W3CDTF">2014-08-26T06:03:00Z</dcterms:created>
  <dcterms:modified xsi:type="dcterms:W3CDTF">2014-08-26T06:03:00Z</dcterms:modified>
</cp:coreProperties>
</file>