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F9" w:rsidRDefault="003F70F9" w:rsidP="00060784">
      <w:pPr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N9" style="position:absolute;left:0;text-align:left;margin-left:-15pt;margin-top:-40.6pt;width:105pt;height:97.65pt;z-index:251658240;visibility:visible">
            <v:imagedata r:id="rId6" o:title=""/>
          </v:shape>
        </w:pict>
      </w:r>
      <w:r>
        <w:t xml:space="preserve">                             </w:t>
      </w:r>
    </w:p>
    <w:p w:rsidR="003F70F9" w:rsidRPr="0058474D" w:rsidRDefault="003F70F9" w:rsidP="0058474D">
      <w:pPr>
        <w:jc w:val="center"/>
        <w:rPr>
          <w:b/>
          <w:i/>
        </w:rPr>
      </w:pPr>
      <w:r w:rsidRPr="0058474D">
        <w:rPr>
          <w:b/>
          <w:i/>
        </w:rPr>
        <w:t xml:space="preserve">                        </w:t>
      </w:r>
      <w:r w:rsidRPr="0058474D">
        <w:rPr>
          <w:b/>
          <w:i/>
          <w:sz w:val="40"/>
          <w:szCs w:val="40"/>
        </w:rPr>
        <w:t>Les 31 MARS, 7,8 ET 9 AVRIL 2017</w:t>
      </w:r>
    </w:p>
    <w:p w:rsidR="003F70F9" w:rsidRPr="0058474D" w:rsidRDefault="003F70F9" w:rsidP="00BC00F4">
      <w:pPr>
        <w:pStyle w:val="Heading2"/>
        <w:spacing w:before="0"/>
        <w:jc w:val="center"/>
        <w:rPr>
          <w:color w:val="00B050"/>
          <w:sz w:val="28"/>
          <w:szCs w:val="28"/>
        </w:rPr>
      </w:pPr>
      <w:r w:rsidRPr="0058474D">
        <w:rPr>
          <w:color w:val="00B050"/>
          <w:sz w:val="28"/>
          <w:szCs w:val="28"/>
        </w:rPr>
        <w:t>Le TSB  organise son concours dans les disciplines pistolet et carabine 10 M et pistolet standard</w:t>
      </w:r>
    </w:p>
    <w:p w:rsidR="003F70F9" w:rsidRPr="0058474D" w:rsidRDefault="003F70F9" w:rsidP="00C17C82">
      <w:pPr>
        <w:spacing w:after="0"/>
        <w:jc w:val="center"/>
        <w:rPr>
          <w:color w:val="00B0F0"/>
        </w:rPr>
      </w:pPr>
      <w:r w:rsidRPr="0058474D">
        <w:rPr>
          <w:color w:val="00B0F0"/>
        </w:rPr>
        <w:t xml:space="preserve"> </w:t>
      </w:r>
    </w:p>
    <w:p w:rsidR="003F70F9" w:rsidRPr="00FF0EA5" w:rsidRDefault="003F70F9" w:rsidP="00C17C82">
      <w:pPr>
        <w:spacing w:after="0"/>
        <w:rPr>
          <w:b/>
          <w:color w:val="00B0F0"/>
          <w:u w:val="single"/>
        </w:rPr>
      </w:pPr>
      <w:r w:rsidRPr="00FF0EA5">
        <w:rPr>
          <w:b/>
          <w:color w:val="00B0F0"/>
          <w:u w:val="single"/>
        </w:rPr>
        <w:t xml:space="preserve">Catégories: </w:t>
      </w:r>
    </w:p>
    <w:p w:rsidR="003F70F9" w:rsidRPr="007879CD" w:rsidRDefault="003F70F9" w:rsidP="00C17C82">
      <w:pPr>
        <w:spacing w:after="0"/>
        <w:ind w:firstLine="708"/>
      </w:pPr>
      <w:r w:rsidRPr="007879CD">
        <w:t>- PG BG MG - PF BF MF - CF JF D1 D2 D3 - CG JG S1 S2 S3 pour les disciplines pistolet et carabine 10M</w:t>
      </w:r>
    </w:p>
    <w:p w:rsidR="003F70F9" w:rsidRPr="00FF0EA5" w:rsidRDefault="003F70F9" w:rsidP="00C17C82">
      <w:pPr>
        <w:spacing w:after="0"/>
        <w:ind w:firstLine="708"/>
      </w:pPr>
      <w:r w:rsidRPr="00FF0EA5">
        <w:t xml:space="preserve">- MG,MF,CG,CF,JG,JF,D1,D2;D3,S1,S2,S3 pour la discipline </w:t>
      </w:r>
      <w:r w:rsidRPr="007879CD">
        <w:t>pistolet</w:t>
      </w:r>
      <w:r w:rsidRPr="00FF0EA5">
        <w:t xml:space="preserve"> standard</w:t>
      </w:r>
    </w:p>
    <w:p w:rsidR="003F70F9" w:rsidRPr="0058474D" w:rsidRDefault="003F70F9" w:rsidP="00C17C82">
      <w:pPr>
        <w:spacing w:after="0"/>
        <w:rPr>
          <w:b/>
          <w:color w:val="00B0F0"/>
          <w:u w:val="single"/>
        </w:rPr>
      </w:pPr>
      <w:r w:rsidRPr="0058474D">
        <w:rPr>
          <w:b/>
          <w:color w:val="00B0F0"/>
          <w:u w:val="single"/>
        </w:rPr>
        <w:t xml:space="preserve">Classement : </w:t>
      </w:r>
    </w:p>
    <w:p w:rsidR="003F70F9" w:rsidRDefault="003F70F9" w:rsidP="00C17C82">
      <w:pPr>
        <w:spacing w:after="0"/>
      </w:pPr>
      <w:r>
        <w:tab/>
      </w:r>
      <w:r w:rsidRPr="00BC00F4">
        <w:t xml:space="preserve">- </w:t>
      </w:r>
      <w:r w:rsidRPr="0058474D">
        <w:rPr>
          <w:b/>
          <w:color w:val="984806"/>
          <w:u w:val="single"/>
        </w:rPr>
        <w:t>Individuel :</w:t>
      </w:r>
      <w:r w:rsidRPr="0058474D">
        <w:rPr>
          <w:color w:val="984806"/>
        </w:rPr>
        <w:t xml:space="preserve"> </w:t>
      </w:r>
      <w:r w:rsidRPr="00BC00F4">
        <w:t>-</w:t>
      </w:r>
      <w:r>
        <w:t xml:space="preserve"> Sur 300 points pour les jeunes des écoles de tir</w:t>
      </w:r>
      <w:bookmarkStart w:id="0" w:name="_GoBack"/>
      <w:bookmarkEnd w:id="0"/>
    </w:p>
    <w:p w:rsidR="003F70F9" w:rsidRDefault="003F70F9" w:rsidP="00C17C82">
      <w:pPr>
        <w:spacing w:after="0"/>
      </w:pPr>
      <w:r>
        <w:tab/>
      </w:r>
      <w:r>
        <w:tab/>
        <w:t xml:space="preserve">          - Sur 400 points pour MF MG CF JF et Dames</w:t>
      </w:r>
    </w:p>
    <w:p w:rsidR="003F70F9" w:rsidRDefault="003F70F9" w:rsidP="00C17C82">
      <w:pPr>
        <w:spacing w:after="0"/>
      </w:pPr>
      <w:r>
        <w:tab/>
      </w:r>
      <w:r>
        <w:tab/>
        <w:t xml:space="preserve">          - Sur 600 points pour CG JG et Seniors</w:t>
      </w:r>
    </w:p>
    <w:p w:rsidR="003F70F9" w:rsidRDefault="003F70F9" w:rsidP="00C17C82">
      <w:pPr>
        <w:spacing w:after="0"/>
      </w:pPr>
      <w:r>
        <w:tab/>
      </w:r>
      <w:r>
        <w:tab/>
        <w:t xml:space="preserve">          - Sur 40 points pour le pistolet standard</w:t>
      </w:r>
    </w:p>
    <w:p w:rsidR="003F70F9" w:rsidRDefault="003F70F9" w:rsidP="00E5151E">
      <w:pPr>
        <w:spacing w:after="0"/>
        <w:jc w:val="center"/>
        <w:rPr>
          <w:b/>
        </w:rPr>
      </w:pPr>
      <w:r w:rsidRPr="00E13111">
        <w:rPr>
          <w:b/>
        </w:rPr>
        <w:t>Récompense aux trois premiers tireurs de chaque catégories et discipline.</w:t>
      </w:r>
    </w:p>
    <w:p w:rsidR="003F70F9" w:rsidRDefault="003F70F9" w:rsidP="00E5151E">
      <w:pPr>
        <w:spacing w:after="0"/>
        <w:jc w:val="center"/>
        <w:rPr>
          <w:b/>
        </w:rPr>
      </w:pPr>
      <w:r>
        <w:rPr>
          <w:b/>
        </w:rPr>
        <w:t>Pour le pistolet standard un seul classement mixte toutes catégories confondues</w:t>
      </w:r>
    </w:p>
    <w:p w:rsidR="003F70F9" w:rsidRPr="00E13111" w:rsidRDefault="003F70F9" w:rsidP="00E13111">
      <w:pPr>
        <w:spacing w:after="0"/>
        <w:jc w:val="center"/>
        <w:rPr>
          <w:b/>
        </w:rPr>
      </w:pPr>
    </w:p>
    <w:p w:rsidR="003F70F9" w:rsidRDefault="003F70F9" w:rsidP="00BC00F4">
      <w:pPr>
        <w:spacing w:after="0"/>
        <w:rPr>
          <w:b/>
        </w:rPr>
      </w:pPr>
      <w:r>
        <w:tab/>
        <w:t xml:space="preserve">- </w:t>
      </w:r>
      <w:r w:rsidRPr="0058474D">
        <w:rPr>
          <w:b/>
          <w:color w:val="984806"/>
          <w:u w:val="single"/>
        </w:rPr>
        <w:t>Challenges :</w:t>
      </w:r>
      <w:r w:rsidRPr="0058474D">
        <w:rPr>
          <w:color w:val="984806"/>
        </w:rPr>
        <w:t xml:space="preserve"> </w:t>
      </w:r>
      <w:r w:rsidRPr="00BC00F4">
        <w:rPr>
          <w:b/>
        </w:rPr>
        <w:t xml:space="preserve">Attribué à une équipe école de tir et </w:t>
      </w:r>
      <w:r>
        <w:rPr>
          <w:b/>
        </w:rPr>
        <w:t>une équipe adulte composée de 2 carabiniers et 2 pistoliers préalablement désignés</w:t>
      </w:r>
      <w:r w:rsidRPr="00BC00F4">
        <w:rPr>
          <w:b/>
        </w:rPr>
        <w:t>.</w:t>
      </w:r>
    </w:p>
    <w:p w:rsidR="003F70F9" w:rsidRDefault="003F70F9" w:rsidP="00BC00F4">
      <w:pPr>
        <w:spacing w:after="0"/>
        <w:rPr>
          <w:b/>
        </w:rPr>
      </w:pPr>
    </w:p>
    <w:p w:rsidR="003F70F9" w:rsidRPr="00BC00F4" w:rsidRDefault="003F70F9" w:rsidP="00E5151E">
      <w:pPr>
        <w:spacing w:after="0"/>
        <w:jc w:val="center"/>
        <w:rPr>
          <w:b/>
        </w:rPr>
      </w:pPr>
      <w:r>
        <w:rPr>
          <w:b/>
        </w:rPr>
        <w:t>Une coupe sera offerte au club le plus représenté ainsi qu’au club le plus éloigné.</w:t>
      </w:r>
    </w:p>
    <w:p w:rsidR="003F70F9" w:rsidRPr="0058474D" w:rsidRDefault="003F70F9" w:rsidP="00C17C82">
      <w:pPr>
        <w:spacing w:after="0"/>
        <w:rPr>
          <w:b/>
          <w:color w:val="00B0F0"/>
          <w:u w:val="single"/>
        </w:rPr>
      </w:pPr>
      <w:r w:rsidRPr="0058474D">
        <w:rPr>
          <w:b/>
          <w:color w:val="00B0F0"/>
          <w:u w:val="single"/>
        </w:rPr>
        <w:t>Engagements :</w:t>
      </w:r>
    </w:p>
    <w:p w:rsidR="003F70F9" w:rsidRDefault="003F70F9" w:rsidP="00C17C82">
      <w:pPr>
        <w:spacing w:after="0"/>
      </w:pPr>
      <w:r>
        <w:tab/>
        <w:t>- 60 coups 10 €, 40 coups 8€ sauf MF et MG (école de tir), Ecole de tir 7 €, 8€ pistolet standard</w:t>
      </w:r>
    </w:p>
    <w:p w:rsidR="003F70F9" w:rsidRDefault="003F70F9" w:rsidP="00C17C82">
      <w:pPr>
        <w:spacing w:after="0"/>
      </w:pPr>
      <w:r>
        <w:tab/>
        <w:t>- Paiement par chèque à l’ordre du TSB à envoyer à Mme Seynaeve  Béatrice 3  route de bonnefont  43100 Lamothe</w:t>
      </w:r>
    </w:p>
    <w:p w:rsidR="003F70F9" w:rsidRPr="0058474D" w:rsidRDefault="003F70F9" w:rsidP="00C17C82">
      <w:pPr>
        <w:spacing w:after="0"/>
        <w:rPr>
          <w:b/>
          <w:color w:val="00B0F0"/>
          <w:u w:val="single"/>
        </w:rPr>
      </w:pPr>
      <w:r w:rsidRPr="0058474D">
        <w:rPr>
          <w:b/>
          <w:color w:val="00B0F0"/>
          <w:u w:val="single"/>
        </w:rPr>
        <w:t>Repas :</w:t>
      </w:r>
    </w:p>
    <w:p w:rsidR="003F70F9" w:rsidRDefault="003F70F9" w:rsidP="00C17C82">
      <w:pPr>
        <w:spacing w:after="0"/>
      </w:pPr>
      <w:r>
        <w:tab/>
        <w:t>Possibilité de manger sur place à midi, prix du repas : 13 € pour les adultes et 10 € pour  les enfants en âge des écoles de tir, à réserver obligatoirement.</w:t>
      </w:r>
    </w:p>
    <w:p w:rsidR="003F70F9" w:rsidRDefault="003F70F9" w:rsidP="00C17C82">
      <w:pPr>
        <w:spacing w:after="0"/>
        <w:rPr>
          <w:b/>
          <w:u w:val="single"/>
        </w:rPr>
      </w:pPr>
    </w:p>
    <w:p w:rsidR="003F70F9" w:rsidRDefault="003F70F9" w:rsidP="00C17C82">
      <w:pPr>
        <w:spacing w:after="0"/>
        <w:rPr>
          <w:color w:val="FF0000"/>
          <w:sz w:val="32"/>
          <w:szCs w:val="32"/>
        </w:rPr>
      </w:pPr>
      <w:r w:rsidRPr="0058474D">
        <w:rPr>
          <w:b/>
          <w:color w:val="00B0F0"/>
          <w:u w:val="single"/>
        </w:rPr>
        <w:t>Inscriptions :</w:t>
      </w:r>
      <w:r w:rsidRPr="0058474D">
        <w:rPr>
          <w:color w:val="00B0F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AVANT le 25 mars 2017</w:t>
      </w:r>
    </w:p>
    <w:p w:rsidR="003F70F9" w:rsidRDefault="003F70F9" w:rsidP="00C17C82">
      <w:pPr>
        <w:spacing w:after="0"/>
      </w:pPr>
      <w:r>
        <w:tab/>
        <w:t>- Soit en téléphonant à Mme Seynaeve Béatrice au 06 08 78 15 20 après 19h00</w:t>
      </w:r>
    </w:p>
    <w:p w:rsidR="003F70F9" w:rsidRDefault="003F70F9" w:rsidP="00C17C82">
      <w:pPr>
        <w:spacing w:after="0"/>
        <w:rPr>
          <w:rStyle w:val="Hyperlink"/>
        </w:rPr>
      </w:pPr>
      <w:r>
        <w:tab/>
        <w:t xml:space="preserve">- Soit  par e-mail : </w:t>
      </w:r>
      <w:hyperlink r:id="rId7" w:history="1">
        <w:r>
          <w:rPr>
            <w:rStyle w:val="Hyperlink"/>
          </w:rPr>
          <w:t>toro43@orange.fr</w:t>
        </w:r>
      </w:hyperlink>
    </w:p>
    <w:p w:rsidR="003F70F9" w:rsidRDefault="003F70F9" w:rsidP="00C17C82">
      <w:pPr>
        <w:spacing w:after="0"/>
      </w:pPr>
    </w:p>
    <w:p w:rsidR="003F70F9" w:rsidRPr="0058474D" w:rsidRDefault="003F70F9" w:rsidP="00C17C82">
      <w:pPr>
        <w:spacing w:after="0"/>
        <w:rPr>
          <w:b/>
          <w:color w:val="00B0F0"/>
          <w:u w:val="single"/>
        </w:rPr>
      </w:pPr>
      <w:r w:rsidRPr="0058474D">
        <w:rPr>
          <w:b/>
          <w:color w:val="00B0F0"/>
          <w:u w:val="single"/>
        </w:rPr>
        <w:t>Horaires des séries :</w:t>
      </w:r>
    </w:p>
    <w:p w:rsidR="003F70F9" w:rsidRDefault="003F70F9" w:rsidP="00C17C82">
      <w:pPr>
        <w:spacing w:after="0"/>
        <w:rPr>
          <w:b/>
          <w:color w:val="FF0000"/>
        </w:rPr>
      </w:pPr>
      <w:r w:rsidRPr="009F68AA">
        <w:rPr>
          <w:b/>
          <w:color w:val="FF0000"/>
        </w:rPr>
        <w:t>L’horaire des séries correspond au premier plomb de match.</w:t>
      </w:r>
    </w:p>
    <w:p w:rsidR="003F70F9" w:rsidRPr="009F68AA" w:rsidRDefault="003F70F9" w:rsidP="00C17C82">
      <w:pPr>
        <w:spacing w:after="0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3F70F9" w:rsidRPr="003740A3" w:rsidTr="003740A3"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740A3">
              <w:rPr>
                <w:b/>
                <w:sz w:val="20"/>
                <w:szCs w:val="20"/>
              </w:rPr>
              <w:t>Vendredi 31 Mars 2017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  <w:rPr>
                <w:b/>
              </w:rPr>
            </w:pPr>
            <w:r w:rsidRPr="003740A3">
              <w:rPr>
                <w:b/>
              </w:rPr>
              <w:t>Vendredi 7 Avril 2017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  <w:rPr>
                <w:b/>
              </w:rPr>
            </w:pPr>
            <w:r w:rsidRPr="003740A3">
              <w:rPr>
                <w:b/>
              </w:rPr>
              <w:t>Samedi 8 Avril 2017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  <w:rPr>
                <w:b/>
              </w:rPr>
            </w:pPr>
            <w:r w:rsidRPr="003740A3">
              <w:rPr>
                <w:b/>
              </w:rPr>
              <w:t>Dimanche 9 Avril 2017</w:t>
            </w:r>
          </w:p>
        </w:tc>
      </w:tr>
      <w:tr w:rsidR="003F70F9" w:rsidRPr="003740A3" w:rsidTr="003740A3"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S1 : 18H30 - 20H00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S3 : 18H30 – 20H00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S5 : 9H00 - 10H30</w:t>
            </w:r>
            <w:r w:rsidRPr="003740A3">
              <w:rPr>
                <w:color w:val="FF0000"/>
              </w:rPr>
              <w:t>*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S10 : 9H00 - 10H30</w:t>
            </w:r>
            <w:r w:rsidRPr="003740A3">
              <w:rPr>
                <w:color w:val="FF0000"/>
              </w:rPr>
              <w:t>*</w:t>
            </w:r>
          </w:p>
        </w:tc>
      </w:tr>
      <w:tr w:rsidR="003F70F9" w:rsidRPr="003740A3" w:rsidTr="003740A3"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S2 : 20H30 – 22H00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S4 : 20H30 - 22H00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S6 : 11H00 - 12H30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S11 : 11H00 - 12H30</w:t>
            </w:r>
          </w:p>
        </w:tc>
      </w:tr>
      <w:tr w:rsidR="003F70F9" w:rsidRPr="003740A3" w:rsidTr="003740A3"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S7 : 14H00 - 15H30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S12 :13H00 – 14H30</w:t>
            </w:r>
          </w:p>
        </w:tc>
      </w:tr>
      <w:tr w:rsidR="003F70F9" w:rsidRPr="003740A3" w:rsidTr="003740A3"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S8 : 16H00 - 17H30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S13 : 15H00- 16H30</w:t>
            </w:r>
          </w:p>
        </w:tc>
      </w:tr>
      <w:tr w:rsidR="003F70F9" w:rsidRPr="003740A3" w:rsidTr="003740A3"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S9 : 18H00 - 19H30</w:t>
            </w:r>
          </w:p>
        </w:tc>
        <w:tc>
          <w:tcPr>
            <w:tcW w:w="2303" w:type="dxa"/>
          </w:tcPr>
          <w:p w:rsidR="003F70F9" w:rsidRPr="003740A3" w:rsidRDefault="003F70F9" w:rsidP="003740A3">
            <w:pPr>
              <w:spacing w:after="0" w:line="240" w:lineRule="auto"/>
            </w:pPr>
            <w:r w:rsidRPr="003740A3">
              <w:t>S14 : 15H00- 16H30</w:t>
            </w:r>
          </w:p>
        </w:tc>
      </w:tr>
    </w:tbl>
    <w:p w:rsidR="003F70F9" w:rsidRDefault="003F70F9" w:rsidP="00C17C82">
      <w:pPr>
        <w:spacing w:after="0"/>
      </w:pPr>
    </w:p>
    <w:p w:rsidR="003F70F9" w:rsidRPr="0058474D" w:rsidRDefault="003F70F9" w:rsidP="00C17C82">
      <w:pPr>
        <w:spacing w:after="0"/>
        <w:rPr>
          <w:b/>
          <w:sz w:val="28"/>
          <w:szCs w:val="28"/>
        </w:rPr>
      </w:pPr>
      <w:r w:rsidRPr="0058474D">
        <w:rPr>
          <w:b/>
          <w:color w:val="FF0000"/>
          <w:sz w:val="28"/>
          <w:szCs w:val="28"/>
        </w:rPr>
        <w:t>*</w:t>
      </w:r>
      <w:r w:rsidRPr="0058474D">
        <w:rPr>
          <w:b/>
          <w:sz w:val="28"/>
          <w:szCs w:val="28"/>
        </w:rPr>
        <w:t>4 postes sont réservés sur les séries 5 et 10 pour la discipline pistolet standard</w:t>
      </w:r>
    </w:p>
    <w:p w:rsidR="003F70F9" w:rsidRPr="0058474D" w:rsidRDefault="003F70F9" w:rsidP="00C17C82">
      <w:pPr>
        <w:spacing w:after="0"/>
        <w:rPr>
          <w:b/>
        </w:rPr>
      </w:pPr>
    </w:p>
    <w:p w:rsidR="003F70F9" w:rsidRPr="0058474D" w:rsidRDefault="003F70F9" w:rsidP="0058474D">
      <w:pPr>
        <w:spacing w:after="0"/>
        <w:jc w:val="center"/>
        <w:rPr>
          <w:b/>
        </w:rPr>
      </w:pPr>
      <w:r w:rsidRPr="0058474D">
        <w:rPr>
          <w:b/>
        </w:rPr>
        <w:t>Nous comptons sur votre présence à la remise des prix le Dimanche 9 Avril à partir de 17H00.</w:t>
      </w:r>
    </w:p>
    <w:p w:rsidR="003F70F9" w:rsidRPr="0058474D" w:rsidRDefault="003F70F9" w:rsidP="0058474D">
      <w:pPr>
        <w:spacing w:after="0"/>
        <w:jc w:val="center"/>
        <w:rPr>
          <w:b/>
        </w:rPr>
      </w:pPr>
      <w:r w:rsidRPr="0058474D">
        <w:rPr>
          <w:b/>
        </w:rPr>
        <w:t>Un vin d’honneur clôturera ce concours.</w:t>
      </w:r>
    </w:p>
    <w:p w:rsidR="003F70F9" w:rsidRPr="0058474D" w:rsidRDefault="003F70F9" w:rsidP="0058474D">
      <w:pPr>
        <w:spacing w:after="0"/>
        <w:jc w:val="center"/>
        <w:rPr>
          <w:b/>
        </w:rPr>
      </w:pPr>
    </w:p>
    <w:p w:rsidR="003F70F9" w:rsidRPr="00E5151E" w:rsidRDefault="003F70F9" w:rsidP="0058474D">
      <w:pPr>
        <w:jc w:val="center"/>
        <w:rPr>
          <w:b/>
          <w:sz w:val="24"/>
        </w:rPr>
      </w:pPr>
      <w:r w:rsidRPr="00E5151E">
        <w:rPr>
          <w:b/>
          <w:sz w:val="24"/>
        </w:rPr>
        <w:t>Adresse du stand : Halle Des sports avenue Pierre Mendes France 43100 Brioude.</w:t>
      </w:r>
    </w:p>
    <w:p w:rsidR="003F70F9" w:rsidRDefault="003F70F9" w:rsidP="00A940CB">
      <w:pPr>
        <w:rPr>
          <w:sz w:val="40"/>
          <w:szCs w:val="40"/>
        </w:rPr>
      </w:pPr>
    </w:p>
    <w:p w:rsidR="003F70F9" w:rsidRDefault="003F70F9" w:rsidP="00C17C82">
      <w:pPr>
        <w:jc w:val="center"/>
        <w:rPr>
          <w:sz w:val="40"/>
          <w:szCs w:val="40"/>
        </w:rPr>
      </w:pPr>
      <w:r>
        <w:rPr>
          <w:sz w:val="40"/>
          <w:szCs w:val="40"/>
        </w:rPr>
        <w:t>CHALLENGE DU TSB 2017</w:t>
      </w:r>
    </w:p>
    <w:p w:rsidR="003F70F9" w:rsidRDefault="003F70F9" w:rsidP="00C17C82">
      <w:r>
        <w:t>Nom CLUB :</w:t>
      </w:r>
    </w:p>
    <w:p w:rsidR="003F70F9" w:rsidRDefault="003F70F9" w:rsidP="00C17C82">
      <w:r>
        <w:t>Nom correspondant :</w:t>
      </w:r>
    </w:p>
    <w:p w:rsidR="003F70F9" w:rsidRDefault="003F70F9" w:rsidP="00C17C82">
      <w:r>
        <w:t xml:space="preserve">Adresse : </w:t>
      </w:r>
    </w:p>
    <w:p w:rsidR="003F70F9" w:rsidRDefault="003F70F9" w:rsidP="00C17C82">
      <w:r>
        <w:t>Tél ou autres </w:t>
      </w:r>
      <w:r>
        <w:rPr>
          <w:u w:val="single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68"/>
        <w:gridCol w:w="1276"/>
        <w:gridCol w:w="851"/>
        <w:gridCol w:w="1134"/>
        <w:gridCol w:w="1134"/>
        <w:gridCol w:w="850"/>
      </w:tblGrid>
      <w:tr w:rsidR="003F70F9" w:rsidRPr="003740A3" w:rsidTr="003740A3">
        <w:trPr>
          <w:trHeight w:val="123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jc w:val="center"/>
              <w:rPr>
                <w:i/>
              </w:rPr>
            </w:pPr>
            <w:r w:rsidRPr="003740A3">
              <w:rPr>
                <w:i/>
              </w:rPr>
              <w:t>Nom</w:t>
            </w: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  <w:jc w:val="center"/>
            </w:pPr>
            <w:r w:rsidRPr="003740A3">
              <w:t>Prénom</w:t>
            </w: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  <w:jc w:val="center"/>
            </w:pPr>
            <w:r w:rsidRPr="003740A3">
              <w:t>Discipline</w:t>
            </w:r>
          </w:p>
        </w:tc>
        <w:tc>
          <w:tcPr>
            <w:tcW w:w="851" w:type="dxa"/>
          </w:tcPr>
          <w:p w:rsidR="003F70F9" w:rsidRPr="003740A3" w:rsidRDefault="003F70F9" w:rsidP="003740A3">
            <w:pPr>
              <w:tabs>
                <w:tab w:val="left" w:pos="250"/>
                <w:tab w:val="center" w:pos="454"/>
              </w:tabs>
              <w:spacing w:after="0" w:line="240" w:lineRule="auto"/>
              <w:jc w:val="center"/>
            </w:pPr>
            <w:r w:rsidRPr="003740A3">
              <w:t>Cat.</w:t>
            </w: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  <w:jc w:val="center"/>
            </w:pPr>
            <w:r w:rsidRPr="003740A3">
              <w:t>Horaire 1</w:t>
            </w: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  <w:jc w:val="center"/>
            </w:pPr>
            <w:r w:rsidRPr="003740A3">
              <w:t>Horaire 2</w:t>
            </w: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  <w:jc w:val="center"/>
            </w:pPr>
            <w:r w:rsidRPr="003740A3">
              <w:t>Prix</w:t>
            </w: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  <w:tr w:rsidR="003F70F9" w:rsidRPr="003740A3" w:rsidTr="003740A3">
        <w:trPr>
          <w:trHeight w:val="421"/>
        </w:trPr>
        <w:tc>
          <w:tcPr>
            <w:tcW w:w="2376" w:type="dxa"/>
          </w:tcPr>
          <w:p w:rsidR="003F70F9" w:rsidRPr="003740A3" w:rsidRDefault="003F70F9" w:rsidP="003740A3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276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1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1134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  <w:tc>
          <w:tcPr>
            <w:tcW w:w="850" w:type="dxa"/>
          </w:tcPr>
          <w:p w:rsidR="003F70F9" w:rsidRPr="003740A3" w:rsidRDefault="003F70F9" w:rsidP="003740A3">
            <w:pPr>
              <w:spacing w:after="0" w:line="240" w:lineRule="auto"/>
            </w:pPr>
          </w:p>
        </w:tc>
      </w:tr>
    </w:tbl>
    <w:p w:rsidR="003F70F9" w:rsidRDefault="003F70F9" w:rsidP="009F68AA"/>
    <w:p w:rsidR="003F70F9" w:rsidRDefault="003F70F9" w:rsidP="009F68AA"/>
    <w:p w:rsidR="003F70F9" w:rsidRDefault="003F70F9" w:rsidP="009F68AA"/>
    <w:p w:rsidR="003F70F9" w:rsidRDefault="003F70F9" w:rsidP="009F68AA"/>
    <w:tbl>
      <w:tblPr>
        <w:tblW w:w="1238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31"/>
        <w:gridCol w:w="3391"/>
        <w:gridCol w:w="2288"/>
        <w:gridCol w:w="2287"/>
        <w:gridCol w:w="2287"/>
      </w:tblGrid>
      <w:tr w:rsidR="003F70F9" w:rsidRPr="003740A3" w:rsidTr="00A44C6D">
        <w:trPr>
          <w:trHeight w:val="53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  <w:t xml:space="preserve"> CHALLENGE TSB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53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34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31 mars,7,8 et 9 avril 2017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34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538"/>
        </w:trPr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u w:val="single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6"/>
                <w:szCs w:val="36"/>
                <w:u w:val="single"/>
              </w:rPr>
              <w:t>Engagements par équipes</w:t>
            </w:r>
          </w:p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53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34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CLUB :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70F9" w:rsidRPr="003740A3" w:rsidTr="00A44C6D">
        <w:trPr>
          <w:trHeight w:val="34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70F9" w:rsidRPr="003740A3" w:rsidTr="00A44C6D">
        <w:trPr>
          <w:trHeight w:val="247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Discipline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Equipe 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Pistolet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Pistolet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Discipline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Equipe 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Pistolet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Pistolet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Discipline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740A3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Equipe 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Pistolet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40A3">
              <w:rPr>
                <w:rFonts w:ascii="Arial" w:hAnsi="Arial" w:cs="Arial"/>
                <w:color w:val="000000"/>
                <w:sz w:val="24"/>
                <w:szCs w:val="24"/>
              </w:rPr>
              <w:t>Pistolet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0F9" w:rsidRPr="003740A3" w:rsidTr="00A44C6D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F70F9" w:rsidRPr="003740A3" w:rsidRDefault="003F7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70F9" w:rsidRDefault="003F70F9" w:rsidP="009F68AA"/>
    <w:sectPr w:rsidR="003F70F9" w:rsidSect="00BC00F4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F9" w:rsidRDefault="003F70F9" w:rsidP="00F75660">
      <w:pPr>
        <w:spacing w:after="0" w:line="240" w:lineRule="auto"/>
      </w:pPr>
      <w:r>
        <w:separator/>
      </w:r>
    </w:p>
  </w:endnote>
  <w:endnote w:type="continuationSeparator" w:id="0">
    <w:p w:rsidR="003F70F9" w:rsidRDefault="003F70F9" w:rsidP="00F7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F9" w:rsidRDefault="003F70F9" w:rsidP="00F75660">
      <w:pPr>
        <w:spacing w:after="0" w:line="240" w:lineRule="auto"/>
      </w:pPr>
      <w:r>
        <w:separator/>
      </w:r>
    </w:p>
  </w:footnote>
  <w:footnote w:type="continuationSeparator" w:id="0">
    <w:p w:rsidR="003F70F9" w:rsidRDefault="003F70F9" w:rsidP="00F7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F9" w:rsidRDefault="003F70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F9" w:rsidRDefault="003F70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F9" w:rsidRDefault="003F70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424"/>
    <w:rsid w:val="00030EA8"/>
    <w:rsid w:val="00035E8C"/>
    <w:rsid w:val="00060784"/>
    <w:rsid w:val="00093924"/>
    <w:rsid w:val="001072AC"/>
    <w:rsid w:val="001319A7"/>
    <w:rsid w:val="00137DB2"/>
    <w:rsid w:val="001740ED"/>
    <w:rsid w:val="002001DA"/>
    <w:rsid w:val="0022573A"/>
    <w:rsid w:val="002C04CC"/>
    <w:rsid w:val="002C2CB2"/>
    <w:rsid w:val="002F04CD"/>
    <w:rsid w:val="00347BBE"/>
    <w:rsid w:val="00362206"/>
    <w:rsid w:val="003740A3"/>
    <w:rsid w:val="00397745"/>
    <w:rsid w:val="003A5DC5"/>
    <w:rsid w:val="003B3AB3"/>
    <w:rsid w:val="003B66D8"/>
    <w:rsid w:val="003E0132"/>
    <w:rsid w:val="003E10C7"/>
    <w:rsid w:val="003E7F40"/>
    <w:rsid w:val="003F70F9"/>
    <w:rsid w:val="0040187B"/>
    <w:rsid w:val="0040324D"/>
    <w:rsid w:val="004466BA"/>
    <w:rsid w:val="005305BC"/>
    <w:rsid w:val="00580AC4"/>
    <w:rsid w:val="0058474D"/>
    <w:rsid w:val="005931AA"/>
    <w:rsid w:val="005B1680"/>
    <w:rsid w:val="005E7058"/>
    <w:rsid w:val="00611717"/>
    <w:rsid w:val="006130C2"/>
    <w:rsid w:val="006333E8"/>
    <w:rsid w:val="0064632A"/>
    <w:rsid w:val="006E7197"/>
    <w:rsid w:val="006F2F08"/>
    <w:rsid w:val="007879CD"/>
    <w:rsid w:val="0079703B"/>
    <w:rsid w:val="007A103E"/>
    <w:rsid w:val="008335B5"/>
    <w:rsid w:val="008C1E8D"/>
    <w:rsid w:val="009577A2"/>
    <w:rsid w:val="009A087A"/>
    <w:rsid w:val="009D296F"/>
    <w:rsid w:val="009D3D83"/>
    <w:rsid w:val="009F68AA"/>
    <w:rsid w:val="00A44C6D"/>
    <w:rsid w:val="00A940CB"/>
    <w:rsid w:val="00A94424"/>
    <w:rsid w:val="00AB0673"/>
    <w:rsid w:val="00AE0F71"/>
    <w:rsid w:val="00AF0943"/>
    <w:rsid w:val="00AF43D4"/>
    <w:rsid w:val="00B53A7B"/>
    <w:rsid w:val="00BB0907"/>
    <w:rsid w:val="00BC00F4"/>
    <w:rsid w:val="00BC4663"/>
    <w:rsid w:val="00BD464A"/>
    <w:rsid w:val="00BF3459"/>
    <w:rsid w:val="00C17C82"/>
    <w:rsid w:val="00C55929"/>
    <w:rsid w:val="00C6308B"/>
    <w:rsid w:val="00C83E76"/>
    <w:rsid w:val="00CC1C7B"/>
    <w:rsid w:val="00D83E89"/>
    <w:rsid w:val="00D90657"/>
    <w:rsid w:val="00D938E4"/>
    <w:rsid w:val="00DB0A11"/>
    <w:rsid w:val="00DB1176"/>
    <w:rsid w:val="00DB4F33"/>
    <w:rsid w:val="00E13111"/>
    <w:rsid w:val="00E5151E"/>
    <w:rsid w:val="00E556DC"/>
    <w:rsid w:val="00E5798D"/>
    <w:rsid w:val="00E91FAA"/>
    <w:rsid w:val="00EB7057"/>
    <w:rsid w:val="00EE3177"/>
    <w:rsid w:val="00F32CF3"/>
    <w:rsid w:val="00F75660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9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44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4424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5B168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931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6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6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ro43@orang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470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user</dc:creator>
  <cp:keywords/>
  <dc:description/>
  <cp:lastModifiedBy>Web-Ligue</cp:lastModifiedBy>
  <cp:revision>2</cp:revision>
  <cp:lastPrinted>2017-02-12T18:40:00Z</cp:lastPrinted>
  <dcterms:created xsi:type="dcterms:W3CDTF">2017-02-12T18:41:00Z</dcterms:created>
  <dcterms:modified xsi:type="dcterms:W3CDTF">2017-02-12T18:41:00Z</dcterms:modified>
</cp:coreProperties>
</file>